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2277" w:rsidRPr="003638DD" w:rsidRDefault="00CF2277" w:rsidP="003638D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638DD">
        <w:rPr>
          <w:rFonts w:ascii="Verdana" w:hAnsi="Verdana" w:cs="Arial"/>
          <w:b/>
          <w:szCs w:val="24"/>
        </w:rPr>
        <w:t xml:space="preserve">O </w:t>
      </w:r>
      <w:r w:rsidR="003638DD">
        <w:rPr>
          <w:rFonts w:ascii="Verdana" w:hAnsi="Verdana" w:cs="Arial"/>
          <w:b/>
          <w:szCs w:val="24"/>
        </w:rPr>
        <w:t>primeiro pê</w:t>
      </w:r>
      <w:r w:rsidRPr="003638DD">
        <w:rPr>
          <w:rFonts w:ascii="Verdana" w:hAnsi="Verdana" w:cs="Arial"/>
          <w:b/>
          <w:szCs w:val="24"/>
        </w:rPr>
        <w:t>lo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Elias, aquele pedacinho de gente, com a cara mais atrevida deste mundo plantou-se diante do pai, que lia o jornal: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Pai, eu já sou um homem!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sempre foi, meu filho. Desde que nasceu – respondeu, afinal, o pai.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Isso eu sei. Quero dizer, agora já sou grande.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me parece que você tenha crescido muito de ontem para hoje... – disse o pai, olhando o garoto de alto a baixo.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que eu sou... eu</w:t>
      </w:r>
      <w:r w:rsidR="003638D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sou...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Já sei. Você quer dizer que se tornou adulto.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É, é isso mesmo.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por que o senhor meu filho acha que se tornou adulto de ontem para hoje?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senhor está vendo aqui? – e apontava um pontinho preto no queixo. – Está vendo?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vejo nada. Venha mais para perto. Ahnn! Será que estou vendo um pelinho ai?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o meu fio de barba, pai. Eu já sou homem.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Ora, meu filho! É apenas um fio, e um fio não faz uma barba toda. Aliás, lembra-se da sua avó, minha mãe? A vovó tinha uma verruguinha no queixo e três fios de barba. Veja bem: três fios. Nem por isso ela dizia que era homem.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 eu já sou um adul... Isso que o senhor disse. Por isso, preciso de um aumento de mesada, quero chegar tarde em casa e levar a chave da porta.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uma pena, é uma pena... – lamentou o pai, balançando a cabeça.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Pena o quê, pai?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Pena, porque ia dar-lhe um presente agora que você completa doze anos. Mas... preciso mudar de presente.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Mudar, pai?</w:t>
      </w:r>
    </w:p>
    <w:p w:rsidR="00CF2277" w:rsidRDefault="00CF22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Claro. Quando você era menino, ia ganhar uma bicicleta</w:t>
      </w:r>
      <w:r w:rsidR="003638DD">
        <w:rPr>
          <w:rFonts w:ascii="Verdana" w:hAnsi="Verdana" w:cs="Arial"/>
          <w:szCs w:val="24"/>
        </w:rPr>
        <w:t xml:space="preserve"> dessas que você sempre quis. Mas, sendo um homem, vou dar a você um aparelho de barba.</w:t>
      </w:r>
    </w:p>
    <w:p w:rsidR="003638DD" w:rsidRDefault="003638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  <w:t>O garoto apoiou-se num pé, depois do outro, profundamente pensativo. Ah! Ia perder aquela sonhada bicicleta! Resolveu:</w:t>
      </w:r>
    </w:p>
    <w:p w:rsidR="003638DD" w:rsidRDefault="003638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Pai, vamos fazer uma coisa. Eu deixo pra ficar homem mais tarde e o senhor me dá a bicicleta, certo?</w:t>
      </w:r>
    </w:p>
    <w:p w:rsidR="003638DD" w:rsidRPr="003638DD" w:rsidRDefault="003638DD" w:rsidP="003638DD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3638DD">
        <w:rPr>
          <w:rFonts w:ascii="Verdana" w:hAnsi="Verdana" w:cs="Arial"/>
          <w:i/>
          <w:szCs w:val="24"/>
        </w:rPr>
        <w:t>Mario Donato</w:t>
      </w:r>
    </w:p>
    <w:p w:rsidR="003638DD" w:rsidRDefault="003638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38DD" w:rsidRDefault="003638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38DD" w:rsidRPr="003638DD" w:rsidRDefault="003638DD" w:rsidP="003638D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638DD">
        <w:rPr>
          <w:rFonts w:ascii="Verdana" w:hAnsi="Verdana" w:cs="Arial"/>
          <w:b/>
          <w:szCs w:val="24"/>
        </w:rPr>
        <w:t>Questões</w:t>
      </w:r>
    </w:p>
    <w:p w:rsidR="003638DD" w:rsidRDefault="003638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Elias já se considerava um adulto?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pai achou que ele tinha razão? Por quê?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Considerando-se um adulto, que benefícios Elias queria conquistar?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Default="003638DD" w:rsidP="003638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ganhar o tão sonhado presente, que acordo o menino fez com o pai?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8DD" w:rsidRPr="003638DD" w:rsidRDefault="003638DD" w:rsidP="003638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3638DD" w:rsidRPr="003638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39" w:rsidRDefault="00BB1F39" w:rsidP="00FE55FB">
      <w:pPr>
        <w:spacing w:after="0" w:line="240" w:lineRule="auto"/>
      </w:pPr>
      <w:r>
        <w:separator/>
      </w:r>
    </w:p>
  </w:endnote>
  <w:endnote w:type="continuationSeparator" w:id="1">
    <w:p w:rsidR="00BB1F39" w:rsidRDefault="00BB1F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39" w:rsidRDefault="00BB1F39" w:rsidP="00FE55FB">
      <w:pPr>
        <w:spacing w:after="0" w:line="240" w:lineRule="auto"/>
      </w:pPr>
      <w:r>
        <w:separator/>
      </w:r>
    </w:p>
  </w:footnote>
  <w:footnote w:type="continuationSeparator" w:id="1">
    <w:p w:rsidR="00BB1F39" w:rsidRDefault="00BB1F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6374"/>
    <w:multiLevelType w:val="hybridMultilevel"/>
    <w:tmpl w:val="3126CF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38DD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89B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1F39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2277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2018-08-31T04:36:00Z</cp:lastPrinted>
  <dcterms:created xsi:type="dcterms:W3CDTF">2018-08-31T04:36:00Z</dcterms:created>
  <dcterms:modified xsi:type="dcterms:W3CDTF">2018-08-31T04:36:00Z</dcterms:modified>
</cp:coreProperties>
</file>