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77086" w:rsidRPr="00177086" w:rsidRDefault="00177086" w:rsidP="0017708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77086">
        <w:rPr>
          <w:rFonts w:ascii="Verdana" w:hAnsi="Verdana" w:cs="Arial"/>
          <w:b/>
          <w:szCs w:val="24"/>
        </w:rPr>
        <w:t>O passeio da ursinha Tuta</w:t>
      </w:r>
    </w:p>
    <w:p w:rsidR="00177086" w:rsidRDefault="00177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77086" w:rsidRDefault="00177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Tuta é uma bela e simpática ursinha. Ela gosta muito de passear com sua mãe ursa pelas ruas do bairro onde moram. A mamãe ursa coloca um bonito vestido cor-de-rosa na Tuta. Depois, a filhinha fica ainda mais mimosa com um laço de cetim na cabeça. Tuta e a mamãe ursa saem para passear. Elas sabem que se deve andar sempre na calçada, pois a rua é para os carros. Cuidado com as bicicletas também! Tuta e sua mamãe caminham felizes e, quando encontram algum amigo, dão um alegre BOM DIA! As ursinhas são bem-educadas, pois cumprimentaram as pessoas que conhecem. Mas chegou a hora de atravessar a rua! Então, elas vão até o t</w:t>
      </w:r>
      <w:r w:rsidR="002809C8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szCs w:val="24"/>
        </w:rPr>
        <w:t>echo da rua que tem uns riscos brancos pintados no chão. É a faixa de segurança para pedestres! As duas sabem que é preciso olhar para todos os lados e ter cuidado na hora de cruzar a faixa. Tuta está muito feliz com seu passeio e sorri para mamãe ursa. A mamãe ursa leva Tuta até a loja de brinquedos e diz:</w:t>
      </w:r>
    </w:p>
    <w:p w:rsidR="00177086" w:rsidRDefault="00177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Minha quer</w:t>
      </w:r>
      <w:r w:rsidR="002809C8">
        <w:rPr>
          <w:rFonts w:ascii="Verdana" w:hAnsi="Verdana" w:cs="Arial"/>
          <w:szCs w:val="24"/>
        </w:rPr>
        <w:t>i</w:t>
      </w:r>
      <w:r>
        <w:rPr>
          <w:rFonts w:ascii="Verdana" w:hAnsi="Verdana" w:cs="Arial"/>
          <w:szCs w:val="24"/>
        </w:rPr>
        <w:t>da ursinha, escolha um presente para você!</w:t>
      </w:r>
    </w:p>
    <w:p w:rsidR="00177086" w:rsidRDefault="00177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ursinha vai feliz em direção a uma boneca bonita e colorida.</w:t>
      </w:r>
    </w:p>
    <w:p w:rsidR="00177086" w:rsidRDefault="00177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Muito obrigada! – diz Tuta para a mamãe ursa.</w:t>
      </w:r>
    </w:p>
    <w:p w:rsidR="00177086" w:rsidRDefault="00177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ursinha já aprendeu que é certo agradecer quando se recebe um presente. A mamãe ursa fica muito orgulhosa de sua filhinha, pois sabe que ela é muito educada e inteligente. Tuta também já sabe ler e tira boas notas na escola. Ela sempre estuda e faz as lições. Tuta e a mamãe ursa vão contentes para casa, depois de um gostoso passeio pelo bairro.</w:t>
      </w:r>
    </w:p>
    <w:p w:rsidR="002809C8" w:rsidRDefault="002809C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809C8" w:rsidRDefault="002809C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809C8" w:rsidRPr="002809C8" w:rsidRDefault="002809C8" w:rsidP="002809C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809C8">
        <w:rPr>
          <w:rFonts w:ascii="Verdana" w:hAnsi="Verdana" w:cs="Arial"/>
          <w:b/>
          <w:szCs w:val="24"/>
        </w:rPr>
        <w:t>Interpretação de texto</w:t>
      </w:r>
    </w:p>
    <w:p w:rsidR="002809C8" w:rsidRDefault="002809C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809C8" w:rsidRDefault="002809C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809C8" w:rsidRDefault="002809C8" w:rsidP="002809C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2809C8" w:rsidRDefault="002809C8" w:rsidP="002809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809C8" w:rsidRDefault="002809C8" w:rsidP="002809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809C8" w:rsidRDefault="002809C8" w:rsidP="002809C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Tuta gosta muito de fazer?</w:t>
      </w:r>
    </w:p>
    <w:p w:rsidR="002809C8" w:rsidRDefault="002809C8" w:rsidP="002809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809C8" w:rsidRDefault="002809C8" w:rsidP="002809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809C8" w:rsidRDefault="002809C8" w:rsidP="002809C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hora de atravessar a rua, elas vão até o trecho da rua que tem uns riscos brancos pintados no chão. Como se chama esse trecho?</w:t>
      </w:r>
    </w:p>
    <w:p w:rsidR="002809C8" w:rsidRDefault="002809C8" w:rsidP="002809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809C8" w:rsidRDefault="002809C8" w:rsidP="002809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809C8" w:rsidRDefault="002809C8" w:rsidP="002809C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chegar a loja de brinquedos o que a mamãe de Tuta diz a ela?</w:t>
      </w:r>
    </w:p>
    <w:p w:rsidR="002809C8" w:rsidRDefault="002809C8" w:rsidP="002809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809C8" w:rsidRDefault="002809C8" w:rsidP="002809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809C8" w:rsidRDefault="002809C8" w:rsidP="002809C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ursinha já aprendeu quando ganha um presente?</w:t>
      </w:r>
    </w:p>
    <w:p w:rsidR="002809C8" w:rsidRDefault="002809C8" w:rsidP="002809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809C8" w:rsidRDefault="002809C8" w:rsidP="002809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809C8" w:rsidRDefault="002809C8" w:rsidP="002809C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mamãe fica muito orgulhosa de Tuta?</w:t>
      </w:r>
    </w:p>
    <w:p w:rsidR="002809C8" w:rsidRDefault="002809C8" w:rsidP="002809C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809C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3E3" w:rsidRDefault="007E13E3" w:rsidP="00FE55FB">
      <w:pPr>
        <w:spacing w:after="0" w:line="240" w:lineRule="auto"/>
      </w:pPr>
      <w:r>
        <w:separator/>
      </w:r>
    </w:p>
  </w:endnote>
  <w:endnote w:type="continuationSeparator" w:id="1">
    <w:p w:rsidR="007E13E3" w:rsidRDefault="007E13E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3E3" w:rsidRDefault="007E13E3" w:rsidP="00FE55FB">
      <w:pPr>
        <w:spacing w:after="0" w:line="240" w:lineRule="auto"/>
      </w:pPr>
      <w:r>
        <w:separator/>
      </w:r>
    </w:p>
  </w:footnote>
  <w:footnote w:type="continuationSeparator" w:id="1">
    <w:p w:rsidR="007E13E3" w:rsidRDefault="007E13E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7B33"/>
    <w:multiLevelType w:val="hybridMultilevel"/>
    <w:tmpl w:val="9386F0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77086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09C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1C03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E13E3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2018-08-02T06:58:00Z</cp:lastPrinted>
  <dcterms:created xsi:type="dcterms:W3CDTF">2018-08-02T06:59:00Z</dcterms:created>
  <dcterms:modified xsi:type="dcterms:W3CDTF">2018-08-02T06:59:00Z</dcterms:modified>
</cp:coreProperties>
</file>