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3C350B" w:rsidRDefault="003C350B" w:rsidP="003C350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3C350B">
        <w:rPr>
          <w:rFonts w:ascii="Verdana" w:hAnsi="Verdana" w:cs="Arial"/>
          <w:b/>
          <w:szCs w:val="24"/>
        </w:rPr>
        <w:t>Gramática</w:t>
      </w:r>
    </w:p>
    <w:p w:rsidR="003C350B" w:rsidRDefault="003C350B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3C350B" w:rsidRDefault="003C350B" w:rsidP="003C350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com CH OU X</w:t>
      </w:r>
    </w:p>
    <w:p w:rsidR="003C350B" w:rsidRDefault="003C350B" w:rsidP="003C350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__ave</w:t>
      </w:r>
    </w:p>
    <w:p w:rsidR="003C350B" w:rsidRDefault="003C350B" w:rsidP="003C350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Pei__e</w:t>
      </w:r>
    </w:p>
    <w:p w:rsidR="003C350B" w:rsidRDefault="003C350B" w:rsidP="003C350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Mo__ila</w:t>
      </w:r>
    </w:p>
    <w:p w:rsidR="003C350B" w:rsidRDefault="003C350B" w:rsidP="003C350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Boli__e</w:t>
      </w:r>
    </w:p>
    <w:p w:rsidR="003C350B" w:rsidRDefault="003C350B" w:rsidP="003C350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Amei__a</w:t>
      </w:r>
    </w:p>
    <w:p w:rsidR="003C350B" w:rsidRDefault="003C350B" w:rsidP="003C350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Fe__adura</w:t>
      </w:r>
    </w:p>
    <w:p w:rsidR="003C350B" w:rsidRDefault="003C350B" w:rsidP="003C350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__uteira</w:t>
      </w:r>
    </w:p>
    <w:p w:rsidR="003C350B" w:rsidRDefault="00D1556D" w:rsidP="00D1556D">
      <w:pPr>
        <w:tabs>
          <w:tab w:val="left" w:pos="277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3C350B" w:rsidRDefault="003C350B" w:rsidP="003C350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com S ou SS</w:t>
      </w:r>
    </w:p>
    <w:p w:rsidR="003C350B" w:rsidRDefault="003C350B" w:rsidP="003C35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Bondo__o</w:t>
      </w:r>
    </w:p>
    <w:p w:rsidR="003C350B" w:rsidRDefault="003C350B" w:rsidP="003C35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Discu__ão</w:t>
      </w:r>
    </w:p>
    <w:p w:rsidR="003C350B" w:rsidRDefault="003C350B" w:rsidP="003C35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Fra__e</w:t>
      </w:r>
    </w:p>
    <w:p w:rsidR="003C350B" w:rsidRDefault="003C350B" w:rsidP="003C35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A__inar</w:t>
      </w:r>
    </w:p>
    <w:p w:rsidR="003C350B" w:rsidRDefault="003C350B" w:rsidP="003C35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U__ar</w:t>
      </w:r>
    </w:p>
    <w:p w:rsidR="003C350B" w:rsidRDefault="003C350B" w:rsidP="003C35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Ace__ório</w:t>
      </w:r>
    </w:p>
    <w:p w:rsidR="003C350B" w:rsidRDefault="003C350B" w:rsidP="003C350B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Can__ar</w:t>
      </w:r>
    </w:p>
    <w:p w:rsidR="003C350B" w:rsidRDefault="003C350B" w:rsidP="003C350B">
      <w:pPr>
        <w:spacing w:after="0" w:line="360" w:lineRule="auto"/>
        <w:rPr>
          <w:rFonts w:ascii="Verdana" w:hAnsi="Verdana" w:cs="Arial"/>
          <w:szCs w:val="24"/>
        </w:rPr>
      </w:pPr>
    </w:p>
    <w:p w:rsidR="003C350B" w:rsidRDefault="003C350B" w:rsidP="003C350B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com R ou RR</w:t>
      </w:r>
    </w:p>
    <w:p w:rsidR="003C350B" w:rsidRDefault="003C350B" w:rsidP="003C350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Carnei__o</w:t>
      </w:r>
    </w:p>
    <w:p w:rsidR="003C350B" w:rsidRDefault="003C350B" w:rsidP="003C350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Ca__acol</w:t>
      </w:r>
    </w:p>
    <w:p w:rsidR="003C350B" w:rsidRDefault="003C350B" w:rsidP="003C350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Co__eto</w:t>
      </w:r>
    </w:p>
    <w:p w:rsidR="003C350B" w:rsidRDefault="003C350B" w:rsidP="003C350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A__epio</w:t>
      </w:r>
    </w:p>
    <w:p w:rsidR="003C350B" w:rsidRDefault="003C350B" w:rsidP="003C350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D1556D">
        <w:rPr>
          <w:rFonts w:ascii="Verdana" w:hAnsi="Verdana" w:cs="Arial"/>
          <w:szCs w:val="24"/>
        </w:rPr>
        <w:t>Fe__ugem</w:t>
      </w:r>
    </w:p>
    <w:p w:rsidR="00D1556D" w:rsidRDefault="00D1556D" w:rsidP="003C350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Pe__uca</w:t>
      </w:r>
    </w:p>
    <w:p w:rsidR="00D1556D" w:rsidRDefault="00D1556D" w:rsidP="003C350B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Ciga__a</w:t>
      </w:r>
    </w:p>
    <w:p w:rsidR="008F5171" w:rsidRDefault="008F5171" w:rsidP="008F5171">
      <w:pPr>
        <w:spacing w:after="0" w:line="360" w:lineRule="auto"/>
        <w:rPr>
          <w:rFonts w:ascii="Verdana" w:hAnsi="Verdana" w:cs="Arial"/>
          <w:szCs w:val="24"/>
        </w:rPr>
      </w:pPr>
    </w:p>
    <w:p w:rsidR="008F5171" w:rsidRDefault="008F5171" w:rsidP="008F5171">
      <w:pPr>
        <w:spacing w:after="0" w:line="360" w:lineRule="auto"/>
        <w:rPr>
          <w:rFonts w:ascii="Verdana" w:hAnsi="Verdana" w:cs="Arial"/>
          <w:szCs w:val="24"/>
        </w:rPr>
      </w:pPr>
    </w:p>
    <w:p w:rsidR="008F5171" w:rsidRDefault="008F5171" w:rsidP="008F517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Complete com S ou Z</w:t>
      </w:r>
    </w:p>
    <w:p w:rsidR="008F5171" w:rsidRDefault="008F5171" w:rsidP="008F517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Atravé</w:t>
      </w:r>
    </w:p>
    <w:p w:rsidR="008F5171" w:rsidRDefault="008F5171" w:rsidP="008F517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Despre  o</w:t>
      </w:r>
    </w:p>
    <w:p w:rsidR="008F5171" w:rsidRDefault="008F5171" w:rsidP="008F517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Rodí io</w:t>
      </w:r>
    </w:p>
    <w:p w:rsidR="008F5171" w:rsidRDefault="008F5171" w:rsidP="008F517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Gro elha</w:t>
      </w:r>
    </w:p>
    <w:p w:rsidR="008F5171" w:rsidRDefault="008F5171" w:rsidP="008F517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Invé</w:t>
      </w:r>
    </w:p>
    <w:p w:rsidR="008F5171" w:rsidRDefault="008F5171" w:rsidP="008F517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Gi</w:t>
      </w:r>
    </w:p>
    <w:p w:rsidR="008F5171" w:rsidRDefault="008F5171" w:rsidP="008F5171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Análi e</w:t>
      </w:r>
    </w:p>
    <w:p w:rsidR="008F5171" w:rsidRDefault="008F5171" w:rsidP="008F517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5171" w:rsidRDefault="008F5171" w:rsidP="008F517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Complete com G ou J</w:t>
      </w:r>
    </w:p>
    <w:p w:rsidR="008F5171" w:rsidRDefault="008F5171" w:rsidP="008F517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Gen ibre</w:t>
      </w:r>
    </w:p>
    <w:p w:rsidR="008F5171" w:rsidRDefault="008F5171" w:rsidP="008F517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eito</w:t>
      </w:r>
    </w:p>
    <w:p w:rsidR="008F5171" w:rsidRDefault="00CE4D14" w:rsidP="008F517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Sar eta</w:t>
      </w:r>
    </w:p>
    <w:p w:rsidR="008F5171" w:rsidRDefault="008F5171" w:rsidP="008F517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Tan erina</w:t>
      </w:r>
    </w:p>
    <w:p w:rsidR="008F5171" w:rsidRDefault="008F5171" w:rsidP="008F517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An inho</w:t>
      </w:r>
    </w:p>
    <w:p w:rsidR="008F5171" w:rsidRDefault="008F5171" w:rsidP="008F517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Estran eiro</w:t>
      </w:r>
    </w:p>
    <w:p w:rsidR="008F5171" w:rsidRPr="008F5171" w:rsidRDefault="008F5171" w:rsidP="008F5171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Gor eta</w:t>
      </w:r>
    </w:p>
    <w:sectPr w:rsidR="008F5171" w:rsidRPr="008F517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5AE" w:rsidRDefault="006425AE" w:rsidP="00FE55FB">
      <w:pPr>
        <w:spacing w:after="0" w:line="240" w:lineRule="auto"/>
      </w:pPr>
      <w:r>
        <w:separator/>
      </w:r>
    </w:p>
  </w:endnote>
  <w:endnote w:type="continuationSeparator" w:id="1">
    <w:p w:rsidR="006425AE" w:rsidRDefault="006425A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5AE" w:rsidRDefault="006425AE" w:rsidP="00FE55FB">
      <w:pPr>
        <w:spacing w:after="0" w:line="240" w:lineRule="auto"/>
      </w:pPr>
      <w:r>
        <w:separator/>
      </w:r>
    </w:p>
  </w:footnote>
  <w:footnote w:type="continuationSeparator" w:id="1">
    <w:p w:rsidR="006425AE" w:rsidRDefault="006425A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2BB"/>
    <w:multiLevelType w:val="hybridMultilevel"/>
    <w:tmpl w:val="66F8D48E"/>
    <w:lvl w:ilvl="0" w:tplc="968054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145B6"/>
    <w:multiLevelType w:val="hybridMultilevel"/>
    <w:tmpl w:val="BA8E8172"/>
    <w:lvl w:ilvl="0" w:tplc="3AE27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90B19"/>
    <w:multiLevelType w:val="hybridMultilevel"/>
    <w:tmpl w:val="4210B5E4"/>
    <w:lvl w:ilvl="0" w:tplc="47EE0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B3173"/>
    <w:multiLevelType w:val="hybridMultilevel"/>
    <w:tmpl w:val="EAC07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C49D7"/>
    <w:multiLevelType w:val="hybridMultilevel"/>
    <w:tmpl w:val="3EA21720"/>
    <w:lvl w:ilvl="0" w:tplc="99F261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36B43"/>
    <w:multiLevelType w:val="hybridMultilevel"/>
    <w:tmpl w:val="E67A6B6A"/>
    <w:lvl w:ilvl="0" w:tplc="50DC7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5"/>
  </w:num>
  <w:num w:numId="5">
    <w:abstractNumId w:val="11"/>
  </w:num>
  <w:num w:numId="6">
    <w:abstractNumId w:val="15"/>
  </w:num>
  <w:num w:numId="7">
    <w:abstractNumId w:val="2"/>
  </w:num>
  <w:num w:numId="8">
    <w:abstractNumId w:val="29"/>
  </w:num>
  <w:num w:numId="9">
    <w:abstractNumId w:val="23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9"/>
  </w:num>
  <w:num w:numId="15">
    <w:abstractNumId w:val="1"/>
  </w:num>
  <w:num w:numId="16">
    <w:abstractNumId w:val="24"/>
  </w:num>
  <w:num w:numId="17">
    <w:abstractNumId w:val="28"/>
  </w:num>
  <w:num w:numId="18">
    <w:abstractNumId w:val="6"/>
  </w:num>
  <w:num w:numId="19">
    <w:abstractNumId w:val="14"/>
  </w:num>
  <w:num w:numId="20">
    <w:abstractNumId w:val="4"/>
  </w:num>
  <w:num w:numId="21">
    <w:abstractNumId w:val="8"/>
  </w:num>
  <w:num w:numId="22">
    <w:abstractNumId w:val="5"/>
  </w:num>
  <w:num w:numId="23">
    <w:abstractNumId w:val="26"/>
  </w:num>
  <w:num w:numId="24">
    <w:abstractNumId w:val="22"/>
  </w:num>
  <w:num w:numId="25">
    <w:abstractNumId w:val="13"/>
  </w:num>
  <w:num w:numId="26">
    <w:abstractNumId w:val="12"/>
  </w:num>
  <w:num w:numId="27">
    <w:abstractNumId w:val="27"/>
  </w:num>
  <w:num w:numId="28">
    <w:abstractNumId w:val="3"/>
  </w:num>
  <w:num w:numId="29">
    <w:abstractNumId w:val="1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6D6D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350B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25AE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488C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5171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5884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180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E4D14"/>
    <w:rsid w:val="00CF1364"/>
    <w:rsid w:val="00CF3955"/>
    <w:rsid w:val="00CF6E70"/>
    <w:rsid w:val="00D009BB"/>
    <w:rsid w:val="00D009CE"/>
    <w:rsid w:val="00D01BEA"/>
    <w:rsid w:val="00D072E0"/>
    <w:rsid w:val="00D153AC"/>
    <w:rsid w:val="00D1556D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4</cp:revision>
  <cp:lastPrinted>2018-05-19T09:46:00Z</cp:lastPrinted>
  <dcterms:created xsi:type="dcterms:W3CDTF">2018-05-19T09:46:00Z</dcterms:created>
  <dcterms:modified xsi:type="dcterms:W3CDTF">2018-05-26T04:31:00Z</dcterms:modified>
</cp:coreProperties>
</file>