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EE8" w:rsidRPr="00F66EED" w:rsidRDefault="00266EE8" w:rsidP="00F66E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6EED">
        <w:rPr>
          <w:rFonts w:ascii="Verdana" w:hAnsi="Verdana" w:cs="Arial"/>
          <w:b/>
          <w:szCs w:val="24"/>
        </w:rPr>
        <w:t>Flores da primavera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Miguel mora com seus pais na cidade. Ali há poucas </w:t>
      </w:r>
      <w:r w:rsidR="00527472">
        <w:rPr>
          <w:rFonts w:ascii="Verdana" w:hAnsi="Verdana" w:cs="Arial"/>
          <w:szCs w:val="24"/>
        </w:rPr>
        <w:t>plantas</w:t>
      </w:r>
      <w:r>
        <w:rPr>
          <w:rFonts w:ascii="Verdana" w:hAnsi="Verdana" w:cs="Arial"/>
          <w:szCs w:val="24"/>
        </w:rPr>
        <w:t xml:space="preserve"> e flores, pois os espaços são pequenos e pertencem a todos. Assim, não pode cultivar seu próprio jardim e observar o </w:t>
      </w:r>
      <w:r w:rsidR="00527472">
        <w:rPr>
          <w:rFonts w:ascii="Verdana" w:hAnsi="Verdana" w:cs="Arial"/>
          <w:szCs w:val="24"/>
        </w:rPr>
        <w:t>crescimento</w:t>
      </w:r>
      <w:r>
        <w:rPr>
          <w:rFonts w:ascii="Verdana" w:hAnsi="Verdana" w:cs="Arial"/>
          <w:szCs w:val="24"/>
        </w:rPr>
        <w:t xml:space="preserve"> das plantas. Mas Miguel está aprendendo na escola que, mesmo em lugares pequenos, é possível ter flores e plantas para enfeitas o ambiente. Um dia volta entusiasmado: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Hoje aprendemos sobre a importância das plantas para o equilíbrio na natureza. A professora ensinou que, mesmo morando em apartamento, podemos ter plantas. O pai de Miguel compra um vaso para colocar na varanda e o enche de terra. Miguel que aplicar seus conhecimentos e vai até a esquina para comprar mudas de flores.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Quando começar a primavera, estas plantinhas terão crescido e deixarão tudo ainda mais bonito nesta casa. 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 do garoto está admirada com o interesse do filho pelas plantas. Ela sabe como é importante que todos cultivem a natureza. Depois dessa aula sobre plantas, Miguel até repara nos canteiros que se encontram na rua.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 beija-flor é o pássaro preferido das flores e ele procura sempre as mais coloridas – conta na mesa do jantar, um dia. </w:t>
      </w:r>
    </w:p>
    <w:p w:rsidR="00266EE8" w:rsidRDefault="00266EE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partir de agora, Miguel também ensina seus amigos que flores e plantas devem ser cultivadas por todos. Elas até colaboram no bem-estar de quem delas cuida.</w:t>
      </w:r>
    </w:p>
    <w:p w:rsidR="00527472" w:rsidRDefault="005274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7472" w:rsidRPr="00F66EED" w:rsidRDefault="00527472" w:rsidP="00F66EE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6EED">
        <w:rPr>
          <w:rFonts w:ascii="Verdana" w:hAnsi="Verdana" w:cs="Arial"/>
          <w:b/>
          <w:szCs w:val="24"/>
        </w:rPr>
        <w:t>Interpretação de texto</w:t>
      </w:r>
    </w:p>
    <w:p w:rsidR="00527472" w:rsidRDefault="0052747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27472" w:rsidRDefault="00527472" w:rsidP="0052747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27472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6EED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7472" w:rsidRDefault="00527472" w:rsidP="0052747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do texto?</w:t>
      </w:r>
    </w:p>
    <w:p w:rsidR="00F66EED" w:rsidRDefault="00F66EED" w:rsidP="00F66E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7472" w:rsidRDefault="00527472" w:rsidP="0052747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Onde Miguel mora?</w:t>
      </w:r>
    </w:p>
    <w:p w:rsidR="00527472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6EED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7472" w:rsidRDefault="00527472" w:rsidP="0052747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Miguel está aprendendo na escola?</w:t>
      </w:r>
    </w:p>
    <w:p w:rsidR="00527472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6EED" w:rsidRDefault="00F66EED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7472" w:rsidRDefault="00527472" w:rsidP="0052747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mãe de Miguel fica admirada?</w:t>
      </w:r>
    </w:p>
    <w:p w:rsidR="00F66EED" w:rsidRDefault="00F66EED" w:rsidP="00F66EE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527472" w:rsidRDefault="00527472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7472" w:rsidRDefault="00527472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27472" w:rsidRPr="00527472" w:rsidRDefault="00527472" w:rsidP="0052747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527472" w:rsidRPr="005274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89" w:rsidRDefault="000C4489" w:rsidP="00FE55FB">
      <w:pPr>
        <w:spacing w:after="0" w:line="240" w:lineRule="auto"/>
      </w:pPr>
      <w:r>
        <w:separator/>
      </w:r>
    </w:p>
  </w:endnote>
  <w:endnote w:type="continuationSeparator" w:id="1">
    <w:p w:rsidR="000C4489" w:rsidRDefault="000C44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89" w:rsidRDefault="000C4489" w:rsidP="00FE55FB">
      <w:pPr>
        <w:spacing w:after="0" w:line="240" w:lineRule="auto"/>
      </w:pPr>
      <w:r>
        <w:separator/>
      </w:r>
    </w:p>
  </w:footnote>
  <w:footnote w:type="continuationSeparator" w:id="1">
    <w:p w:rsidR="000C4489" w:rsidRDefault="000C44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1355"/>
    <w:multiLevelType w:val="hybridMultilevel"/>
    <w:tmpl w:val="5CFCB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489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6EE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596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472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EED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14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2018-08-02T01:30:00Z</cp:lastPrinted>
  <dcterms:created xsi:type="dcterms:W3CDTF">2018-08-02T01:31:00Z</dcterms:created>
  <dcterms:modified xsi:type="dcterms:W3CDTF">2018-08-02T01:31:00Z</dcterms:modified>
</cp:coreProperties>
</file>