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9D29FC" w:rsidRDefault="006F0C01" w:rsidP="009D29F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9D29FC">
        <w:rPr>
          <w:rFonts w:ascii="Verdana" w:hAnsi="Verdana" w:cs="Arial"/>
          <w:b/>
          <w:szCs w:val="24"/>
        </w:rPr>
        <w:t>Coletivos</w:t>
      </w:r>
    </w:p>
    <w:p w:rsidR="009D29FC" w:rsidRDefault="009D29FC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F0C01" w:rsidRDefault="006F0C0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6F0C01" w:rsidRDefault="006F0C01" w:rsidP="006F0C0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Escreva os coletivos das imagens abaixo:</w:t>
      </w:r>
    </w:p>
    <w:p w:rsidR="006F0C01" w:rsidRDefault="006F0C01" w:rsidP="006F0C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D29FC" w:rsidRDefault="009D29FC" w:rsidP="006F0C01">
      <w:pPr>
        <w:pStyle w:val="PargrafodaLista"/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</w:p>
    <w:p w:rsidR="009D29FC" w:rsidRDefault="009D29FC" w:rsidP="006F0C01">
      <w:pPr>
        <w:pStyle w:val="PargrafodaLista"/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428750" cy="1047750"/>
            <wp:effectExtent l="19050" t="0" r="0" b="0"/>
            <wp:docPr id="10" name="Imagem 1" descr="bo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ia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Cs w:val="24"/>
          <w:lang w:eastAsia="pt-BR"/>
        </w:rPr>
        <w:t xml:space="preserve">  </w:t>
      </w:r>
      <w:r>
        <w:rPr>
          <w:rFonts w:ascii="Verdana" w:hAnsi="Verdana" w:cs="Arial"/>
          <w:noProof/>
          <w:szCs w:val="24"/>
          <w:lang w:eastAsia="pt-BR"/>
        </w:rPr>
        <w:softHyphen/>
      </w:r>
      <w:r>
        <w:rPr>
          <w:rFonts w:ascii="Verdana" w:hAnsi="Verdana" w:cs="Arial"/>
          <w:noProof/>
          <w:szCs w:val="24"/>
          <w:lang w:eastAsia="pt-BR"/>
        </w:rPr>
        <w:softHyphen/>
      </w:r>
      <w:r>
        <w:rPr>
          <w:rFonts w:ascii="Verdana" w:hAnsi="Verdana" w:cs="Arial"/>
          <w:noProof/>
          <w:szCs w:val="24"/>
          <w:lang w:eastAsia="pt-BR"/>
        </w:rPr>
        <w:softHyphen/>
      </w:r>
      <w:r>
        <w:rPr>
          <w:rFonts w:ascii="Verdana" w:hAnsi="Verdana" w:cs="Arial"/>
          <w:noProof/>
          <w:szCs w:val="24"/>
          <w:lang w:eastAsia="pt-BR"/>
        </w:rPr>
        <w:softHyphen/>
      </w:r>
      <w:r w:rsidR="00EF493E">
        <w:rPr>
          <w:rFonts w:ascii="Verdana" w:hAnsi="Verdana" w:cs="Arial"/>
          <w:noProof/>
          <w:szCs w:val="24"/>
          <w:lang w:eastAsia="pt-BR"/>
        </w:rPr>
        <w:t xml:space="preserve"> </w:t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453244" cy="1028700"/>
            <wp:effectExtent l="19050" t="0" r="0" b="0"/>
            <wp:docPr id="17" name="Imagem 0" descr="alfab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fabet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5324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93E">
        <w:rPr>
          <w:rFonts w:ascii="Verdana" w:hAnsi="Verdana" w:cs="Arial"/>
          <w:szCs w:val="24"/>
        </w:rPr>
        <w:t xml:space="preserve"> </w:t>
      </w:r>
    </w:p>
    <w:p w:rsidR="009D29FC" w:rsidRDefault="009D29FC" w:rsidP="006F0C01">
      <w:pPr>
        <w:pStyle w:val="PargrafodaLista"/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</w:p>
    <w:p w:rsidR="009D29FC" w:rsidRDefault="006F0C01" w:rsidP="006F0C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514475" cy="1024947"/>
            <wp:effectExtent l="19050" t="0" r="9525" b="0"/>
            <wp:docPr id="5" name="Imagem 4" descr="enx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xam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8115" cy="103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C72">
        <w:rPr>
          <w:rFonts w:ascii="Verdana" w:hAnsi="Verdana" w:cs="Arial"/>
          <w:szCs w:val="24"/>
        </w:rPr>
        <w:tab/>
      </w:r>
      <w:r w:rsidR="00891C72">
        <w:rPr>
          <w:rFonts w:ascii="Verdana" w:hAnsi="Verdana" w:cs="Arial"/>
          <w:szCs w:val="24"/>
        </w:rPr>
        <w:tab/>
      </w:r>
      <w:r w:rsidR="00891C72">
        <w:rPr>
          <w:rFonts w:ascii="Verdana" w:hAnsi="Verdana" w:cs="Arial"/>
          <w:szCs w:val="24"/>
        </w:rPr>
        <w:tab/>
      </w:r>
      <w:r w:rsidR="00891C72">
        <w:rPr>
          <w:rFonts w:ascii="Verdana" w:hAnsi="Verdana" w:cs="Arial"/>
          <w:szCs w:val="24"/>
        </w:rPr>
        <w:tab/>
      </w:r>
      <w:r w:rsidR="009D29FC">
        <w:rPr>
          <w:rFonts w:ascii="Verdana" w:hAnsi="Verdana" w:cs="Arial"/>
          <w:szCs w:val="24"/>
        </w:rPr>
        <w:t xml:space="preserve"> </w:t>
      </w:r>
      <w:r w:rsidR="009D29FC"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419225" cy="895350"/>
            <wp:effectExtent l="19050" t="0" r="9525" b="0"/>
            <wp:docPr id="16" name="Imagem 15" descr="cardu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um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9836" cy="89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93E">
        <w:rPr>
          <w:rFonts w:ascii="Verdana" w:hAnsi="Verdana" w:cs="Arial"/>
          <w:szCs w:val="24"/>
        </w:rPr>
        <w:t xml:space="preserve"> </w:t>
      </w:r>
    </w:p>
    <w:p w:rsidR="009D29FC" w:rsidRDefault="009D29FC" w:rsidP="006F0C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6F0C01" w:rsidRDefault="009D29FC" w:rsidP="006F0C01">
      <w:pPr>
        <w:pStyle w:val="PargrafodaLista"/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502920" cy="1000125"/>
            <wp:effectExtent l="19050" t="0" r="2030" b="0"/>
            <wp:docPr id="18" name="Imagem 17" descr="tr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bo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07712" cy="1003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93E">
        <w:rPr>
          <w:rFonts w:ascii="Verdana" w:hAnsi="Verdana" w:cs="Arial"/>
          <w:noProof/>
          <w:szCs w:val="24"/>
          <w:lang w:eastAsia="pt-BR"/>
        </w:rPr>
        <w:t xml:space="preserve"> </w:t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381125" cy="1186538"/>
            <wp:effectExtent l="19050" t="0" r="9525" b="0"/>
            <wp:docPr id="15" name="Imagem 6" descr="u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a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87567" cy="119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93E">
        <w:rPr>
          <w:rFonts w:ascii="Verdana" w:hAnsi="Verdana" w:cs="Arial"/>
          <w:szCs w:val="24"/>
        </w:rPr>
        <w:t xml:space="preserve">      </w:t>
      </w:r>
    </w:p>
    <w:p w:rsidR="009D29FC" w:rsidRDefault="009D29FC" w:rsidP="006F0C01">
      <w:pPr>
        <w:pStyle w:val="PargrafodaLista"/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</w:p>
    <w:p w:rsidR="009D29FC" w:rsidRDefault="009D29FC" w:rsidP="006F0C01">
      <w:pPr>
        <w:pStyle w:val="PargrafodaLista"/>
        <w:spacing w:after="0" w:line="360" w:lineRule="auto"/>
        <w:rPr>
          <w:rFonts w:ascii="Verdana" w:hAnsi="Verdana" w:cs="Arial"/>
          <w:noProof/>
          <w:szCs w:val="24"/>
          <w:lang w:eastAsia="pt-BR"/>
        </w:rPr>
      </w:pPr>
    </w:p>
    <w:p w:rsidR="00182CBA" w:rsidRDefault="009D29FC" w:rsidP="006F0C0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503045" cy="1152525"/>
            <wp:effectExtent l="19050" t="0" r="1905" b="0"/>
            <wp:docPr id="19" name="Imagem 18" descr="sold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ados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 w:rsidR="00891C72">
        <w:rPr>
          <w:rFonts w:ascii="Verdana" w:hAnsi="Verdana" w:cs="Arial"/>
          <w:noProof/>
          <w:szCs w:val="24"/>
          <w:lang w:eastAsia="pt-BR"/>
        </w:rPr>
        <w:tab/>
      </w:r>
      <w:r>
        <w:rPr>
          <w:rFonts w:ascii="Verdana" w:hAnsi="Verdana" w:cs="Arial"/>
          <w:noProof/>
          <w:szCs w:val="24"/>
          <w:lang w:eastAsia="pt-BR"/>
        </w:rPr>
        <w:t xml:space="preserve"> </w:t>
      </w:r>
      <w:r>
        <w:rPr>
          <w:rFonts w:ascii="Verdana" w:hAnsi="Verdana" w:cs="Arial"/>
          <w:noProof/>
          <w:szCs w:val="24"/>
          <w:lang w:eastAsia="pt-BR"/>
        </w:rPr>
        <w:drawing>
          <wp:inline distT="0" distB="0" distL="0" distR="0">
            <wp:extent cx="1447800" cy="1038225"/>
            <wp:effectExtent l="19050" t="0" r="0" b="0"/>
            <wp:docPr id="20" name="Imagem 19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52745" cy="104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93E">
        <w:rPr>
          <w:rFonts w:ascii="Verdana" w:hAnsi="Verdana" w:cs="Arial"/>
          <w:szCs w:val="24"/>
        </w:rPr>
        <w:t xml:space="preserve">  </w:t>
      </w:r>
    </w:p>
    <w:p w:rsidR="00182CBA" w:rsidRPr="00182CBA" w:rsidRDefault="00182CBA" w:rsidP="00182CBA"/>
    <w:p w:rsidR="009D29FC" w:rsidRDefault="00182CBA" w:rsidP="00182CBA">
      <w:pPr>
        <w:tabs>
          <w:tab w:val="left" w:pos="9285"/>
        </w:tabs>
      </w:pPr>
      <w:r>
        <w:tab/>
      </w:r>
    </w:p>
    <w:p w:rsidR="00182CBA" w:rsidRDefault="00182CBA" w:rsidP="00182CBA">
      <w:pPr>
        <w:tabs>
          <w:tab w:val="left" w:pos="9285"/>
        </w:tabs>
      </w:pPr>
    </w:p>
    <w:p w:rsidR="00182CBA" w:rsidRPr="00182CBA" w:rsidRDefault="00182CBA" w:rsidP="00182CBA">
      <w:pPr>
        <w:pStyle w:val="PargrafodaLista"/>
        <w:numPr>
          <w:ilvl w:val="0"/>
          <w:numId w:val="25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lastRenderedPageBreak/>
        <w:t>Complete com os substantivos coletivos de pessoas</w:t>
      </w:r>
    </w:p>
    <w:p w:rsidR="00182CBA" w:rsidRPr="00182CBA" w:rsidRDefault="00182CBA" w:rsidP="00182CBA">
      <w:pPr>
        <w:pStyle w:val="PargrafodaLista"/>
        <w:numPr>
          <w:ilvl w:val="0"/>
          <w:numId w:val="26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pessoas:</w:t>
      </w:r>
    </w:p>
    <w:p w:rsidR="00182CBA" w:rsidRPr="00182CBA" w:rsidRDefault="00182CBA" w:rsidP="00182CBA">
      <w:pPr>
        <w:pStyle w:val="PargrafodaLista"/>
        <w:numPr>
          <w:ilvl w:val="0"/>
          <w:numId w:val="26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soldados:</w:t>
      </w:r>
    </w:p>
    <w:p w:rsidR="00182CBA" w:rsidRPr="00182CBA" w:rsidRDefault="00182CBA" w:rsidP="00182CBA">
      <w:pPr>
        <w:pStyle w:val="PargrafodaLista"/>
        <w:numPr>
          <w:ilvl w:val="0"/>
          <w:numId w:val="26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cavaleiros:</w:t>
      </w:r>
    </w:p>
    <w:p w:rsidR="00182CBA" w:rsidRPr="00182CBA" w:rsidRDefault="00182CBA" w:rsidP="00182CBA">
      <w:pPr>
        <w:pStyle w:val="PargrafodaLista"/>
        <w:numPr>
          <w:ilvl w:val="0"/>
          <w:numId w:val="26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parlamentares:</w:t>
      </w:r>
    </w:p>
    <w:p w:rsidR="00182CBA" w:rsidRPr="00182CBA" w:rsidRDefault="00182CBA" w:rsidP="00182CBA">
      <w:pPr>
        <w:pStyle w:val="PargrafodaLista"/>
        <w:numPr>
          <w:ilvl w:val="0"/>
          <w:numId w:val="26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Corpo docente:</w:t>
      </w:r>
    </w:p>
    <w:p w:rsidR="00182CBA" w:rsidRPr="00182CBA" w:rsidRDefault="00182CBA" w:rsidP="00182CBA">
      <w:pPr>
        <w:tabs>
          <w:tab w:val="left" w:pos="9285"/>
        </w:tabs>
        <w:rPr>
          <w:rFonts w:ascii="Verdana" w:hAnsi="Verdana"/>
        </w:rPr>
      </w:pPr>
    </w:p>
    <w:p w:rsidR="00182CBA" w:rsidRPr="00182CBA" w:rsidRDefault="00182CBA" w:rsidP="00182CBA">
      <w:pPr>
        <w:pStyle w:val="PargrafodaLista"/>
        <w:numPr>
          <w:ilvl w:val="0"/>
          <w:numId w:val="25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Complete com os substantivos coletivos de animais</w:t>
      </w:r>
    </w:p>
    <w:p w:rsidR="00182CBA" w:rsidRPr="00182CBA" w:rsidRDefault="00182CBA" w:rsidP="00182CBA">
      <w:pPr>
        <w:pStyle w:val="PargrafodaLista"/>
        <w:numPr>
          <w:ilvl w:val="0"/>
          <w:numId w:val="27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lobos:</w:t>
      </w:r>
    </w:p>
    <w:p w:rsidR="00182CBA" w:rsidRPr="00182CBA" w:rsidRDefault="00182CBA" w:rsidP="00182CBA">
      <w:pPr>
        <w:pStyle w:val="PargrafodaLista"/>
        <w:numPr>
          <w:ilvl w:val="0"/>
          <w:numId w:val="27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bois:</w:t>
      </w:r>
    </w:p>
    <w:p w:rsidR="00182CBA" w:rsidRPr="00182CBA" w:rsidRDefault="00182CBA" w:rsidP="00182CBA">
      <w:pPr>
        <w:pStyle w:val="PargrafodaLista"/>
        <w:numPr>
          <w:ilvl w:val="0"/>
          <w:numId w:val="27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peixes:</w:t>
      </w:r>
    </w:p>
    <w:p w:rsidR="00182CBA" w:rsidRPr="00182CBA" w:rsidRDefault="00182CBA" w:rsidP="00182CBA">
      <w:pPr>
        <w:pStyle w:val="PargrafodaLista"/>
        <w:numPr>
          <w:ilvl w:val="0"/>
          <w:numId w:val="27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cães:</w:t>
      </w:r>
    </w:p>
    <w:p w:rsidR="00182CBA" w:rsidRPr="00182CBA" w:rsidRDefault="00182CBA" w:rsidP="00182CBA">
      <w:pPr>
        <w:pStyle w:val="PargrafodaLista"/>
        <w:numPr>
          <w:ilvl w:val="0"/>
          <w:numId w:val="27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Grupo de filhotes:</w:t>
      </w:r>
    </w:p>
    <w:p w:rsidR="00182CBA" w:rsidRPr="00182CBA" w:rsidRDefault="00182CBA" w:rsidP="00182CBA">
      <w:pPr>
        <w:tabs>
          <w:tab w:val="left" w:pos="9285"/>
        </w:tabs>
        <w:rPr>
          <w:rFonts w:ascii="Verdana" w:hAnsi="Verdana"/>
        </w:rPr>
      </w:pPr>
    </w:p>
    <w:p w:rsidR="00182CBA" w:rsidRPr="00182CBA" w:rsidRDefault="00182CBA" w:rsidP="00182CBA">
      <w:pPr>
        <w:pStyle w:val="PargrafodaLista"/>
        <w:numPr>
          <w:ilvl w:val="0"/>
          <w:numId w:val="25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Complete com os substantivos coletivos de plantas</w:t>
      </w:r>
    </w:p>
    <w:p w:rsidR="00182CBA" w:rsidRPr="00182CBA" w:rsidRDefault="00182CBA" w:rsidP="00182CBA">
      <w:pPr>
        <w:pStyle w:val="PargrafodaLista"/>
        <w:numPr>
          <w:ilvl w:val="0"/>
          <w:numId w:val="28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Conjunto de árvores:</w:t>
      </w:r>
    </w:p>
    <w:p w:rsidR="00182CBA" w:rsidRPr="00182CBA" w:rsidRDefault="00182CBA" w:rsidP="00182CBA">
      <w:pPr>
        <w:pStyle w:val="PargrafodaLista"/>
        <w:numPr>
          <w:ilvl w:val="0"/>
          <w:numId w:val="28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Conjunto de flores:</w:t>
      </w:r>
    </w:p>
    <w:p w:rsidR="00182CBA" w:rsidRPr="00182CBA" w:rsidRDefault="00182CBA" w:rsidP="00182CBA">
      <w:pPr>
        <w:pStyle w:val="PargrafodaLista"/>
        <w:numPr>
          <w:ilvl w:val="0"/>
          <w:numId w:val="28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Conjunto de frutas:</w:t>
      </w:r>
    </w:p>
    <w:p w:rsidR="00182CBA" w:rsidRPr="00182CBA" w:rsidRDefault="00182CBA" w:rsidP="00182CBA">
      <w:pPr>
        <w:pStyle w:val="PargrafodaLista"/>
        <w:numPr>
          <w:ilvl w:val="0"/>
          <w:numId w:val="28"/>
        </w:numPr>
        <w:tabs>
          <w:tab w:val="left" w:pos="9285"/>
        </w:tabs>
        <w:rPr>
          <w:rFonts w:ascii="Verdana" w:hAnsi="Verdana"/>
        </w:rPr>
      </w:pPr>
      <w:r w:rsidRPr="00182CBA">
        <w:rPr>
          <w:rFonts w:ascii="Verdana" w:hAnsi="Verdana"/>
        </w:rPr>
        <w:t>Conjunto de flores:</w:t>
      </w:r>
    </w:p>
    <w:p w:rsidR="00182CBA" w:rsidRPr="00182CBA" w:rsidRDefault="00182CBA" w:rsidP="00182CBA">
      <w:pPr>
        <w:pStyle w:val="PargrafodaLista"/>
        <w:tabs>
          <w:tab w:val="left" w:pos="9285"/>
        </w:tabs>
        <w:ind w:left="1080"/>
        <w:rPr>
          <w:rFonts w:ascii="Verdana" w:hAnsi="Verdana"/>
        </w:rPr>
      </w:pPr>
    </w:p>
    <w:sectPr w:rsidR="00182CBA" w:rsidRPr="00182CBA" w:rsidSect="00521388">
      <w:footerReference w:type="default" r:id="rId16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63" w:rsidRDefault="002A7C63" w:rsidP="00FE55FB">
      <w:pPr>
        <w:spacing w:after="0" w:line="240" w:lineRule="auto"/>
      </w:pPr>
      <w:r>
        <w:separator/>
      </w:r>
    </w:p>
  </w:endnote>
  <w:endnote w:type="continuationSeparator" w:id="1">
    <w:p w:rsidR="002A7C63" w:rsidRDefault="002A7C6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63" w:rsidRDefault="002A7C63" w:rsidP="00FE55FB">
      <w:pPr>
        <w:spacing w:after="0" w:line="240" w:lineRule="auto"/>
      </w:pPr>
      <w:r>
        <w:separator/>
      </w:r>
    </w:p>
  </w:footnote>
  <w:footnote w:type="continuationSeparator" w:id="1">
    <w:p w:rsidR="002A7C63" w:rsidRDefault="002A7C6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F7C"/>
    <w:multiLevelType w:val="hybridMultilevel"/>
    <w:tmpl w:val="70CEE770"/>
    <w:lvl w:ilvl="0" w:tplc="06204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5140F"/>
    <w:multiLevelType w:val="hybridMultilevel"/>
    <w:tmpl w:val="0CBE25DC"/>
    <w:lvl w:ilvl="0" w:tplc="1974F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C369C"/>
    <w:multiLevelType w:val="hybridMultilevel"/>
    <w:tmpl w:val="1EECBE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1655E"/>
    <w:multiLevelType w:val="hybridMultilevel"/>
    <w:tmpl w:val="63D455AE"/>
    <w:lvl w:ilvl="0" w:tplc="1B6C4A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24"/>
  </w:num>
  <w:num w:numId="5">
    <w:abstractNumId w:val="11"/>
  </w:num>
  <w:num w:numId="6">
    <w:abstractNumId w:val="14"/>
  </w:num>
  <w:num w:numId="7">
    <w:abstractNumId w:val="2"/>
  </w:num>
  <w:num w:numId="8">
    <w:abstractNumId w:val="27"/>
  </w:num>
  <w:num w:numId="9">
    <w:abstractNumId w:val="22"/>
  </w:num>
  <w:num w:numId="10">
    <w:abstractNumId w:val="17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1"/>
  </w:num>
  <w:num w:numId="16">
    <w:abstractNumId w:val="23"/>
  </w:num>
  <w:num w:numId="17">
    <w:abstractNumId w:val="26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4"/>
  </w:num>
  <w:num w:numId="23">
    <w:abstractNumId w:val="25"/>
  </w:num>
  <w:num w:numId="24">
    <w:abstractNumId w:val="20"/>
  </w:num>
  <w:num w:numId="25">
    <w:abstractNumId w:val="12"/>
  </w:num>
  <w:num w:numId="26">
    <w:abstractNumId w:val="21"/>
  </w:num>
  <w:num w:numId="27">
    <w:abstractNumId w:val="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2CBA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A7C63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2491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0C01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47AAD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2E48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1C72"/>
    <w:rsid w:val="00892153"/>
    <w:rsid w:val="00892460"/>
    <w:rsid w:val="00893C69"/>
    <w:rsid w:val="008A17BA"/>
    <w:rsid w:val="008A41B7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29FC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1AD9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493E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4</cp:revision>
  <cp:lastPrinted>2018-05-19T08:59:00Z</cp:lastPrinted>
  <dcterms:created xsi:type="dcterms:W3CDTF">2018-05-19T08:59:00Z</dcterms:created>
  <dcterms:modified xsi:type="dcterms:W3CDTF">2018-05-26T04:45:00Z</dcterms:modified>
</cp:coreProperties>
</file>