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3EC" w:rsidRPr="000B43EC" w:rsidRDefault="000B43EC" w:rsidP="000B43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B43EC">
        <w:rPr>
          <w:rFonts w:ascii="Verdana" w:hAnsi="Verdana" w:cs="Arial"/>
          <w:b/>
          <w:szCs w:val="24"/>
        </w:rPr>
        <w:t>Cabecinha de boneca</w:t>
      </w: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3EC" w:rsidRDefault="000B43EC" w:rsidP="000B43EC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Tonico viu em certa revista a microfotografia duma pulga. E conta-o ao irmão menor, na sua linguazinha pitoresca.</w:t>
      </w: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cheia de ossinhos por dentro! Tal qual a gente...</w:t>
      </w: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outro ouve dubitativo, e resolve tirar a prova. Apanha uma pulga no Joli, estala-a entre as unhas e examina minuciosamente. Depois conclui:</w:t>
      </w: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É mentira! Pulga não tem osso. O que ela tem dentro é um estalinho!...</w:t>
      </w:r>
    </w:p>
    <w:p w:rsidR="000B43EC" w:rsidRPr="000B43EC" w:rsidRDefault="000B43EC" w:rsidP="000B43EC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0B43EC">
        <w:rPr>
          <w:rFonts w:ascii="Verdana" w:hAnsi="Verdana" w:cs="Arial"/>
          <w:i/>
          <w:szCs w:val="24"/>
        </w:rPr>
        <w:t>Monteiro Lobato</w:t>
      </w: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3EC" w:rsidRPr="000B43EC" w:rsidRDefault="000B43EC" w:rsidP="000B43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B43EC">
        <w:rPr>
          <w:rFonts w:ascii="Verdana" w:hAnsi="Verdana" w:cs="Arial"/>
          <w:b/>
          <w:szCs w:val="24"/>
        </w:rPr>
        <w:t>Interpretação de texto</w:t>
      </w:r>
    </w:p>
    <w:p w:rsidR="000B43EC" w:rsidRDefault="000B43E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B43EC" w:rsidRDefault="000B43EC" w:rsidP="000B43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B43EC" w:rsidRDefault="000B43EC" w:rsidP="000B43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personagem principal do texto?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B43EC" w:rsidRDefault="000B43EC" w:rsidP="000B43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Tonico viu a microfotografia de uma pulga?</w:t>
      </w:r>
    </w:p>
    <w:p w:rsidR="000B43EC" w:rsidRDefault="000B43EC" w:rsidP="000B43EC">
      <w:pPr>
        <w:spacing w:after="0" w:line="36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43EC" w:rsidRPr="000B43EC" w:rsidRDefault="000B43EC" w:rsidP="000B43EC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0B43EC" w:rsidRPr="000B43EC" w:rsidRDefault="000B43EC" w:rsidP="000B43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B43EC">
        <w:rPr>
          <w:rFonts w:ascii="Verdana" w:hAnsi="Verdana" w:cs="Arial"/>
          <w:szCs w:val="24"/>
        </w:rPr>
        <w:t>Por que o irmão menor resolveu pegar uma pulga do Joli e estalá-la entre os dedos?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B43EC" w:rsidRDefault="000B43EC" w:rsidP="000B43EC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estalá-la, o que concluiu?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B43EC" w:rsidRPr="000B43EC" w:rsidRDefault="000B43EC" w:rsidP="000B43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0B43EC" w:rsidRPr="000B43E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32" w:rsidRDefault="00D20532" w:rsidP="00FE55FB">
      <w:pPr>
        <w:spacing w:after="0" w:line="240" w:lineRule="auto"/>
      </w:pPr>
      <w:r>
        <w:separator/>
      </w:r>
    </w:p>
  </w:endnote>
  <w:endnote w:type="continuationSeparator" w:id="1">
    <w:p w:rsidR="00D20532" w:rsidRDefault="00D205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32" w:rsidRDefault="00D20532" w:rsidP="00FE55FB">
      <w:pPr>
        <w:spacing w:after="0" w:line="240" w:lineRule="auto"/>
      </w:pPr>
      <w:r>
        <w:separator/>
      </w:r>
    </w:p>
  </w:footnote>
  <w:footnote w:type="continuationSeparator" w:id="1">
    <w:p w:rsidR="00D20532" w:rsidRDefault="00D205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06D1"/>
    <w:multiLevelType w:val="hybridMultilevel"/>
    <w:tmpl w:val="2E56F7CC"/>
    <w:lvl w:ilvl="0" w:tplc="E94E02DA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76DB"/>
    <w:multiLevelType w:val="hybridMultilevel"/>
    <w:tmpl w:val="75B061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43EC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6A9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532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2018-08-01T03:56:00Z</cp:lastPrinted>
  <dcterms:created xsi:type="dcterms:W3CDTF">2018-08-01T03:57:00Z</dcterms:created>
  <dcterms:modified xsi:type="dcterms:W3CDTF">2018-08-01T03:57:00Z</dcterms:modified>
</cp:coreProperties>
</file>