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Pr="00397682" w:rsidRDefault="00397682" w:rsidP="0039768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97682">
        <w:rPr>
          <w:rFonts w:ascii="Verdana" w:hAnsi="Verdana" w:cs="Arial"/>
          <w:b/>
          <w:szCs w:val="24"/>
        </w:rPr>
        <w:t>A bandeira dos piratas</w:t>
      </w: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Há muito tempo, um menino chamado Léu crescia em um orfanato pobre. Ele era quieto e sonhava ser marinheiro. Um dia, os meninos mais velhos fizeram um plano para se livrar de Léu. Fugiram para a cidade e o deixaram sozinho, perto do caís do porto. Deslumbrando com os enormes navios, Léu entrou em um deles. Ele nem percebeu que o navio zarpava naquele momento. Encontrou um pano preto com o desenho engraçado de uma caveira. Um marinheiro mandou subir a bandeira dos piratas!</w:t>
      </w: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Com bandeira tremulando no mastro, Léu foi levado ao capitão do navio. E o menino foi admitido como aprendiz do marinheiro. Contente, Léu se tornou membro de confiança. Ele soube que a bandeira dos piratas servia para afastar os verdadeiros piratas. A pirataria não era coisa boa. O navio de Léu era um cargueiro que transportava mercadorias valiosas e precisava de uma defesa. Léu se tornou um marinheiro de valor. Ele nunca dispensou a bandeira pirata para navegar em segurança, com os tesouros da rainha pelos mares!</w:t>
      </w: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Pr="00397682" w:rsidRDefault="00397682" w:rsidP="0039768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97682">
        <w:rPr>
          <w:rFonts w:ascii="Verdana" w:hAnsi="Verdana" w:cs="Arial"/>
          <w:b/>
          <w:szCs w:val="24"/>
        </w:rPr>
        <w:t>Interpretação do texto</w:t>
      </w:r>
    </w:p>
    <w:p w:rsidR="00397682" w:rsidRDefault="003976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Léu?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Deslumbrado com os enormes navios, o que aconteceu com Léu?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Ao ser levado ao capitão do navio, como o marinheiro o recebeu?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Léu aprendeu sobre a bandeira dos piratas?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7682" w:rsidRDefault="00397682" w:rsidP="0039768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navio de Léu?</w:t>
      </w:r>
    </w:p>
    <w:p w:rsidR="00397682" w:rsidRDefault="00397682" w:rsidP="00397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976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EB" w:rsidRDefault="00F100EB" w:rsidP="00FE55FB">
      <w:pPr>
        <w:spacing w:after="0" w:line="240" w:lineRule="auto"/>
      </w:pPr>
      <w:r>
        <w:separator/>
      </w:r>
    </w:p>
  </w:endnote>
  <w:endnote w:type="continuationSeparator" w:id="1">
    <w:p w:rsidR="00F100EB" w:rsidRDefault="00F100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EB" w:rsidRDefault="00F100EB" w:rsidP="00FE55FB">
      <w:pPr>
        <w:spacing w:after="0" w:line="240" w:lineRule="auto"/>
      </w:pPr>
      <w:r>
        <w:separator/>
      </w:r>
    </w:p>
  </w:footnote>
  <w:footnote w:type="continuationSeparator" w:id="1">
    <w:p w:rsidR="00F100EB" w:rsidRDefault="00F100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D0200"/>
    <w:multiLevelType w:val="hybridMultilevel"/>
    <w:tmpl w:val="611CF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97682"/>
    <w:rsid w:val="003A08DE"/>
    <w:rsid w:val="003A346A"/>
    <w:rsid w:val="003A6790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00EB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2018-08-02T06:02:00Z</cp:lastPrinted>
  <dcterms:created xsi:type="dcterms:W3CDTF">2018-08-02T06:02:00Z</dcterms:created>
  <dcterms:modified xsi:type="dcterms:W3CDTF">2018-08-02T06:02:00Z</dcterms:modified>
</cp:coreProperties>
</file>