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3608" w:rsidRPr="00883608" w:rsidRDefault="00883608" w:rsidP="008836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83608">
        <w:rPr>
          <w:rFonts w:ascii="Verdana" w:hAnsi="Verdana" w:cs="Arial"/>
          <w:b/>
          <w:szCs w:val="24"/>
        </w:rPr>
        <w:t>SORVETÃO</w:t>
      </w: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NUM DOMINGO FUI A UMA SORVETERIA COM MEUS PAIS, FOMOS DEPOIS DA JANTA. LÁ TINHA TANTOS SORVETES QUE ACABEI ESQUECENDO QUE O MEU ESTÔMAGO JÁ ESTAVA CHEIO DE COMIDA E CHUPEI VÁRIOS SABORES.</w:t>
      </w: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QUANDO VOLTMOS, TOMEI UM BANHO E FUI DORMIR. NEM BEM PEGUEI NO SONO, VI ALGO VINDO EM MINHA DIREÇÃO, ERA UM SORVETÃO ENORME, GIGANTE! EU DEITADO NA CAMA E O DANADO QUASE OCUPANDO O QUARTO TODO. NUM DETERMINADO MOMENTO ELE QUIS SE SENTAR NA CAMA, EM CIMA DE MIM! AINDA BEM QUE ACORDEI!</w:t>
      </w: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UMA LIÇÃO EU TIREI DISSO: DA PRÓXIMA VEZ QUE EU FOR NUMA SORVETERIA VOU DE ESTÔMAGO VAZIO!</w:t>
      </w: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3608" w:rsidRPr="00883608" w:rsidRDefault="00883608" w:rsidP="008836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83608">
        <w:rPr>
          <w:rFonts w:ascii="Verdana" w:hAnsi="Verdana" w:cs="Arial"/>
          <w:b/>
          <w:szCs w:val="24"/>
        </w:rPr>
        <w:t>INTERPRETAÇÃO DE TEXTO</w:t>
      </w:r>
    </w:p>
    <w:p w:rsidR="00883608" w:rsidRDefault="008836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83608" w:rsidRDefault="00883608" w:rsidP="0088360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3608" w:rsidRDefault="00883608" w:rsidP="0088360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FORAM DOMINGO APÓS O JANTAR?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3608" w:rsidRDefault="00883608" w:rsidP="0088360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CHEGAR LÁ O QUE ELE ESQUECEU?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3608" w:rsidRDefault="00883608" w:rsidP="0088360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ELE VIU LOGO QUE PEGOU NO SONO?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83608" w:rsidRDefault="00883608" w:rsidP="00883608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ACORDAR, QUAL LIÇÃO APRENDEU?</w:t>
      </w:r>
    </w:p>
    <w:p w:rsidR="00883608" w:rsidRDefault="00883608" w:rsidP="008836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836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05" w:rsidRDefault="005D0C05" w:rsidP="00FE55FB">
      <w:pPr>
        <w:spacing w:after="0" w:line="240" w:lineRule="auto"/>
      </w:pPr>
      <w:r>
        <w:separator/>
      </w:r>
    </w:p>
  </w:endnote>
  <w:endnote w:type="continuationSeparator" w:id="1">
    <w:p w:rsidR="005D0C05" w:rsidRDefault="005D0C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05" w:rsidRDefault="005D0C05" w:rsidP="00FE55FB">
      <w:pPr>
        <w:spacing w:after="0" w:line="240" w:lineRule="auto"/>
      </w:pPr>
      <w:r>
        <w:separator/>
      </w:r>
    </w:p>
  </w:footnote>
  <w:footnote w:type="continuationSeparator" w:id="1">
    <w:p w:rsidR="005D0C05" w:rsidRDefault="005D0C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B3CD3"/>
    <w:multiLevelType w:val="hybridMultilevel"/>
    <w:tmpl w:val="ABFA3B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0C0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608"/>
    <w:rsid w:val="00884A45"/>
    <w:rsid w:val="00886D68"/>
    <w:rsid w:val="00887DD7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2018-06-30T13:13:00Z</cp:lastPrinted>
  <dcterms:created xsi:type="dcterms:W3CDTF">2018-06-30T13:14:00Z</dcterms:created>
  <dcterms:modified xsi:type="dcterms:W3CDTF">2018-06-30T13:14:00Z</dcterms:modified>
</cp:coreProperties>
</file>