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A7F6F" w:rsidRDefault="00DA7F6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A7F6F" w:rsidRPr="00C72C31" w:rsidRDefault="00DA7F6F" w:rsidP="00C72C3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2C31">
        <w:rPr>
          <w:rFonts w:ascii="Verdana" w:hAnsi="Verdana" w:cs="Arial"/>
          <w:b/>
          <w:szCs w:val="24"/>
        </w:rPr>
        <w:t>Situações problemas</w:t>
      </w:r>
    </w:p>
    <w:p w:rsidR="00DA7F6F" w:rsidRDefault="00DA7F6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A7F6F" w:rsidRDefault="00C72C31" w:rsidP="00DA7F6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Márcio ganhou 134 balas. Deu</w:t>
      </w:r>
      <w:r w:rsidR="00DA7F6F">
        <w:rPr>
          <w:rFonts w:ascii="Verdana" w:hAnsi="Verdana" w:cs="Arial"/>
          <w:szCs w:val="24"/>
        </w:rPr>
        <w:t xml:space="preserve"> 37 para Joaquim e 41 para André. Com quantas ele ficou?</w:t>
      </w:r>
    </w:p>
    <w:p w:rsidR="00DA7F6F" w:rsidRDefault="00C72C31" w:rsidP="00DA7F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2C31" w:rsidRDefault="00C72C31" w:rsidP="00DA7F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7F6F" w:rsidRDefault="00DA7F6F" w:rsidP="00DA7F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7F6F" w:rsidRDefault="00DA7F6F" w:rsidP="00DA7F6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Márcio tem 195 chicletes para dividir entre 15 amiguinhos. Quantos chicletes cada criança vai receber?</w:t>
      </w:r>
    </w:p>
    <w:p w:rsidR="00DA7F6F" w:rsidRDefault="00C72C31" w:rsidP="00DA7F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2C31" w:rsidRDefault="00C72C31" w:rsidP="00DA7F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7F6F" w:rsidRDefault="00DA7F6F" w:rsidP="00DA7F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7F6F" w:rsidRDefault="00DA7F6F" w:rsidP="00DA7F6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Romário tinha</w:t>
      </w:r>
      <w:r w:rsidR="00C72C31">
        <w:rPr>
          <w:rFonts w:ascii="Verdana" w:hAnsi="Verdana" w:cs="Arial"/>
          <w:szCs w:val="24"/>
        </w:rPr>
        <w:t xml:space="preserve"> 978 figurinhas. Ele guardou 303</w:t>
      </w:r>
      <w:r>
        <w:rPr>
          <w:rFonts w:ascii="Verdana" w:hAnsi="Verdana" w:cs="Arial"/>
          <w:szCs w:val="24"/>
        </w:rPr>
        <w:t xml:space="preserve"> e distribuiu o restante entre </w:t>
      </w:r>
      <w:r w:rsidR="00C72C31">
        <w:rPr>
          <w:rFonts w:ascii="Verdana" w:hAnsi="Verdana" w:cs="Arial"/>
          <w:szCs w:val="24"/>
        </w:rPr>
        <w:t>9</w:t>
      </w:r>
      <w:r>
        <w:rPr>
          <w:rFonts w:ascii="Verdana" w:hAnsi="Verdana" w:cs="Arial"/>
          <w:szCs w:val="24"/>
        </w:rPr>
        <w:t xml:space="preserve"> colegas. Quantas figurinhas cada amigo de Romário ganhou?</w:t>
      </w:r>
    </w:p>
    <w:p w:rsidR="00DA7F6F" w:rsidRDefault="00C72C31" w:rsidP="00DA7F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2C31" w:rsidRDefault="00C72C31" w:rsidP="00DA7F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7F6F" w:rsidRDefault="00DA7F6F" w:rsidP="00DA7F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2C31" w:rsidRDefault="00DA7F6F" w:rsidP="00C72C3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distribuidora entregou 5.460</w:t>
      </w:r>
      <w:r w:rsidR="00C72C31">
        <w:rPr>
          <w:rFonts w:ascii="Verdana" w:hAnsi="Verdana" w:cs="Arial"/>
          <w:szCs w:val="24"/>
        </w:rPr>
        <w:t xml:space="preserve"> abacaxis em 52 caixas. Quantos abacaxis tinham em cada caixa?</w:t>
      </w:r>
    </w:p>
    <w:p w:rsidR="00C72C31" w:rsidRDefault="00C72C31" w:rsidP="00C72C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2C31" w:rsidRDefault="00C72C31" w:rsidP="00C72C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2C31" w:rsidRDefault="00C72C31" w:rsidP="00C72C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2C31" w:rsidRDefault="00C72C31" w:rsidP="00C72C3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Luan tem 47 bolas de gude. Antes de ir brincar ele comprou mais 8. Durante o jogo Luan perdeu 13 bolas. Com quantas bolas de gude Luan voltou para casa?</w:t>
      </w:r>
    </w:p>
    <w:p w:rsidR="00C72C31" w:rsidRDefault="00C72C31" w:rsidP="00C72C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C72C31" w:rsidRPr="00C72C31" w:rsidRDefault="00C72C31" w:rsidP="00C72C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C72C31" w:rsidRPr="00C72C3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AD" w:rsidRDefault="00A20BAD" w:rsidP="00FE55FB">
      <w:pPr>
        <w:spacing w:after="0" w:line="240" w:lineRule="auto"/>
      </w:pPr>
      <w:r>
        <w:separator/>
      </w:r>
    </w:p>
  </w:endnote>
  <w:endnote w:type="continuationSeparator" w:id="1">
    <w:p w:rsidR="00A20BAD" w:rsidRDefault="00A20BA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AD" w:rsidRDefault="00A20BAD" w:rsidP="00FE55FB">
      <w:pPr>
        <w:spacing w:after="0" w:line="240" w:lineRule="auto"/>
      </w:pPr>
      <w:r>
        <w:separator/>
      </w:r>
    </w:p>
  </w:footnote>
  <w:footnote w:type="continuationSeparator" w:id="1">
    <w:p w:rsidR="00A20BAD" w:rsidRDefault="00A20BA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FF8"/>
    <w:multiLevelType w:val="hybridMultilevel"/>
    <w:tmpl w:val="3F2254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3A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BAD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2C31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A7F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2018-06-30T10:54:00Z</cp:lastPrinted>
  <dcterms:created xsi:type="dcterms:W3CDTF">2018-06-30T10:55:00Z</dcterms:created>
  <dcterms:modified xsi:type="dcterms:W3CDTF">2018-06-30T10:55:00Z</dcterms:modified>
</cp:coreProperties>
</file>