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DF7711" w:rsidRDefault="00DF77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F7711" w:rsidRPr="00DF7711" w:rsidRDefault="00DF7711" w:rsidP="00DF771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F7711">
        <w:rPr>
          <w:rFonts w:ascii="Verdana" w:hAnsi="Verdana" w:cs="Arial"/>
          <w:b/>
          <w:szCs w:val="24"/>
        </w:rPr>
        <w:t>Situações problemas</w:t>
      </w:r>
    </w:p>
    <w:p w:rsidR="00DF7711" w:rsidRDefault="00DF77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F7711" w:rsidRDefault="00DF7711" w:rsidP="00DF771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Felipe ganhou um livro com 178 páginas. Até agora ele já leu 36. Quantas páginas faltam para ele terminar o livro?</w:t>
      </w: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7711" w:rsidRDefault="00DF7711" w:rsidP="00DF771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Gabi foi comprar ovos no mercado. Cada cartela contém 12 ovos. Se Gabi comprou 3 cartelas, quantos ovos ela levou para casa?</w:t>
      </w: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7711" w:rsidRDefault="00DF7711" w:rsidP="00DF771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pai de Junior alugou um salão para fazer o aniversário do filho. Foram convidadas 100 pessoas. 18 pessoas não foram à festa. Quantos convidados estavam presentes?</w:t>
      </w: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7711" w:rsidRDefault="00DF7711" w:rsidP="00DF771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Ricardo comprou 6 engradados de leite porque estava na promoção. Se em cada engradado tem 12 caixas de leite, quantas caixas de leite ele levou?</w:t>
      </w: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7711" w:rsidRDefault="00DF7711" w:rsidP="00DF771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escola de Laura, para fazer a aula de educação física, tem que estar calçando tênis. Quando a professora levou os 28 alunos para a quadra, notou que 6 deles não estavam com tênis e os retirou da aula. Quantos alunos ficaram?</w:t>
      </w:r>
    </w:p>
    <w:p w:rsidR="00DF7711" w:rsidRDefault="00DF7711" w:rsidP="00DF77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F771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E5" w:rsidRDefault="002B5EE5" w:rsidP="00FE55FB">
      <w:pPr>
        <w:spacing w:after="0" w:line="240" w:lineRule="auto"/>
      </w:pPr>
      <w:r>
        <w:separator/>
      </w:r>
    </w:p>
  </w:endnote>
  <w:endnote w:type="continuationSeparator" w:id="1">
    <w:p w:rsidR="002B5EE5" w:rsidRDefault="002B5EE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E5" w:rsidRDefault="002B5EE5" w:rsidP="00FE55FB">
      <w:pPr>
        <w:spacing w:after="0" w:line="240" w:lineRule="auto"/>
      </w:pPr>
      <w:r>
        <w:separator/>
      </w:r>
    </w:p>
  </w:footnote>
  <w:footnote w:type="continuationSeparator" w:id="1">
    <w:p w:rsidR="002B5EE5" w:rsidRDefault="002B5EE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3490A"/>
    <w:multiLevelType w:val="hybridMultilevel"/>
    <w:tmpl w:val="6226E2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46F0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B5EE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771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2018-06-30T12:17:00Z</cp:lastPrinted>
  <dcterms:created xsi:type="dcterms:W3CDTF">2018-06-30T12:18:00Z</dcterms:created>
  <dcterms:modified xsi:type="dcterms:W3CDTF">2018-06-30T12:18:00Z</dcterms:modified>
</cp:coreProperties>
</file>