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27408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27408">
        <w:rPr>
          <w:rFonts w:ascii="Verdana" w:hAnsi="Verdana" w:cs="Arial"/>
          <w:szCs w:val="24"/>
        </w:rPr>
        <w:t>ESCOLA ____________</w:t>
      </w:r>
      <w:r w:rsidR="00E86F37" w:rsidRPr="00727408">
        <w:rPr>
          <w:rFonts w:ascii="Verdana" w:hAnsi="Verdana" w:cs="Arial"/>
          <w:szCs w:val="24"/>
        </w:rPr>
        <w:t>____________________________DATA:_____/_____/_____</w:t>
      </w:r>
    </w:p>
    <w:p w:rsidR="00A27109" w:rsidRPr="00727408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27408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727408">
        <w:rPr>
          <w:rFonts w:ascii="Verdana" w:hAnsi="Verdana" w:cs="Arial"/>
          <w:szCs w:val="24"/>
        </w:rPr>
        <w:t>_______________________</w:t>
      </w:r>
    </w:p>
    <w:p w:rsidR="00C266D6" w:rsidRPr="00727408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27408" w:rsidRPr="00727408" w:rsidRDefault="00727408" w:rsidP="00727408">
      <w:pPr>
        <w:pStyle w:val="NormalWeb"/>
        <w:ind w:firstLine="708"/>
        <w:jc w:val="center"/>
        <w:rPr>
          <w:rFonts w:ascii="Verdana" w:hAnsi="Verdana"/>
          <w:b/>
        </w:rPr>
      </w:pPr>
      <w:r w:rsidRPr="00727408">
        <w:rPr>
          <w:rFonts w:ascii="Verdana" w:hAnsi="Verdana"/>
          <w:b/>
        </w:rPr>
        <w:t>Para a água, patinho!</w:t>
      </w:r>
    </w:p>
    <w:p w:rsidR="00727408" w:rsidRDefault="00727408" w:rsidP="00727408">
      <w:pPr>
        <w:pStyle w:val="NormalWeb"/>
        <w:ind w:firstLine="708"/>
        <w:jc w:val="both"/>
        <w:rPr>
          <w:rFonts w:ascii="Verdana" w:hAnsi="Verdana"/>
        </w:rPr>
      </w:pPr>
    </w:p>
    <w:p w:rsidR="00727408" w:rsidRPr="00727408" w:rsidRDefault="00727408" w:rsidP="00727408">
      <w:pPr>
        <w:pStyle w:val="NormalWeb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Pr="00727408">
        <w:rPr>
          <w:rFonts w:ascii="Verdana" w:hAnsi="Verdana"/>
        </w:rPr>
        <w:t>Era uma vez um patinho pequenino, bonito, inteligente e amarelinho, que gostava de brincar, correr, cantar, saltar e nadar.</w:t>
      </w:r>
    </w:p>
    <w:p w:rsidR="00727408" w:rsidRPr="00727408" w:rsidRDefault="00727408" w:rsidP="00727408">
      <w:pPr>
        <w:pStyle w:val="NormalWeb"/>
        <w:jc w:val="both"/>
        <w:rPr>
          <w:rFonts w:ascii="Verdana" w:hAnsi="Verdana"/>
        </w:rPr>
      </w:pPr>
      <w:r w:rsidRPr="00727408">
        <w:rPr>
          <w:rFonts w:ascii="Verdana" w:hAnsi="Verdana"/>
        </w:rPr>
        <w:t>    Mas não gostava de tomar banho.</w:t>
      </w:r>
    </w:p>
    <w:p w:rsidR="00727408" w:rsidRPr="00727408" w:rsidRDefault="00727408" w:rsidP="00727408">
      <w:pPr>
        <w:pStyle w:val="NormalWeb"/>
        <w:jc w:val="both"/>
        <w:rPr>
          <w:rFonts w:ascii="Verdana" w:hAnsi="Verdana"/>
        </w:rPr>
      </w:pPr>
      <w:r w:rsidRPr="00727408">
        <w:rPr>
          <w:rFonts w:ascii="Verdana" w:hAnsi="Verdana"/>
        </w:rPr>
        <w:t>    A sua mamãe, preocupada, inventou-lhe uma canção.</w:t>
      </w:r>
    </w:p>
    <w:p w:rsidR="00727408" w:rsidRPr="00727408" w:rsidRDefault="00727408" w:rsidP="00727408">
      <w:pPr>
        <w:pStyle w:val="NormalWeb"/>
        <w:jc w:val="both"/>
        <w:rPr>
          <w:rFonts w:ascii="Verdana" w:hAnsi="Verdana"/>
        </w:rPr>
      </w:pPr>
      <w:r w:rsidRPr="00727408">
        <w:rPr>
          <w:rFonts w:ascii="Verdana" w:hAnsi="Verdana"/>
        </w:rPr>
        <w:t>    Pegando na esponja e no sabão, cantava na banheira:</w:t>
      </w:r>
    </w:p>
    <w:p w:rsidR="00727408" w:rsidRPr="00727408" w:rsidRDefault="00727408" w:rsidP="00727408">
      <w:pPr>
        <w:pStyle w:val="NormalWeb"/>
        <w:jc w:val="both"/>
        <w:rPr>
          <w:rFonts w:ascii="Verdana" w:hAnsi="Verdana"/>
        </w:rPr>
      </w:pPr>
      <w:r w:rsidRPr="00727408">
        <w:rPr>
          <w:rFonts w:ascii="Verdana" w:hAnsi="Verdana"/>
        </w:rPr>
        <w:t>    “Para a água, patinho, vamo-nos lavar e com o sabãozinho vamo-nos esfregar.”</w:t>
      </w:r>
    </w:p>
    <w:p w:rsidR="00727408" w:rsidRPr="00727408" w:rsidRDefault="00727408" w:rsidP="00727408">
      <w:pPr>
        <w:pStyle w:val="NormalWeb"/>
        <w:jc w:val="both"/>
        <w:rPr>
          <w:rFonts w:ascii="Verdana" w:hAnsi="Verdana"/>
        </w:rPr>
      </w:pPr>
      <w:r w:rsidRPr="00727408">
        <w:rPr>
          <w:rFonts w:ascii="Verdana" w:hAnsi="Verdana"/>
        </w:rPr>
        <w:t>    O patinho ouviu a canção e escondeu-se debaixo da cama, mas a mamãe continuava a cantá-la.</w:t>
      </w:r>
    </w:p>
    <w:p w:rsidR="00727408" w:rsidRPr="00727408" w:rsidRDefault="00727408" w:rsidP="00727408">
      <w:pPr>
        <w:pStyle w:val="NormalWeb"/>
        <w:jc w:val="both"/>
        <w:rPr>
          <w:rFonts w:ascii="Verdana" w:hAnsi="Verdana"/>
        </w:rPr>
      </w:pPr>
      <w:r w:rsidRPr="00727408">
        <w:rPr>
          <w:rFonts w:ascii="Verdana" w:hAnsi="Verdana"/>
        </w:rPr>
        <w:t>    O patinho, curioso, quis ver o que fazia a mamãe no banho e…</w:t>
      </w:r>
    </w:p>
    <w:p w:rsidR="00727408" w:rsidRPr="00727408" w:rsidRDefault="00727408" w:rsidP="00727408">
      <w:pPr>
        <w:pStyle w:val="NormalWeb"/>
        <w:jc w:val="both"/>
        <w:rPr>
          <w:rFonts w:ascii="Verdana" w:hAnsi="Verdana"/>
        </w:rPr>
      </w:pPr>
      <w:r w:rsidRPr="00727408">
        <w:rPr>
          <w:rFonts w:ascii="Verdana" w:hAnsi="Verdana"/>
        </w:rPr>
        <w:t>    - QUAC!- gritou o patinho.</w:t>
      </w:r>
    </w:p>
    <w:p w:rsidR="00727408" w:rsidRPr="00727408" w:rsidRDefault="00727408" w:rsidP="00727408">
      <w:pPr>
        <w:pStyle w:val="NormalWeb"/>
        <w:jc w:val="both"/>
        <w:rPr>
          <w:rFonts w:ascii="Verdana" w:hAnsi="Verdana"/>
        </w:rPr>
      </w:pPr>
      <w:r w:rsidRPr="00727408">
        <w:rPr>
          <w:rFonts w:ascii="Verdana" w:hAnsi="Verdana"/>
        </w:rPr>
        <w:t>    A mamãe brincava e cantava, entretida com a espuma.</w:t>
      </w:r>
    </w:p>
    <w:p w:rsidR="00727408" w:rsidRPr="00727408" w:rsidRDefault="00727408" w:rsidP="00727408">
      <w:pPr>
        <w:pStyle w:val="NormalWeb"/>
        <w:jc w:val="both"/>
        <w:rPr>
          <w:rFonts w:ascii="Verdana" w:hAnsi="Verdana"/>
        </w:rPr>
      </w:pPr>
      <w:r w:rsidRPr="00727408">
        <w:rPr>
          <w:rFonts w:ascii="Verdana" w:hAnsi="Verdana"/>
        </w:rPr>
        <w:t>    Estava mesmo a divertir-se!</w:t>
      </w:r>
    </w:p>
    <w:p w:rsidR="00727408" w:rsidRPr="00727408" w:rsidRDefault="00727408" w:rsidP="00727408">
      <w:pPr>
        <w:pStyle w:val="NormalWeb"/>
        <w:jc w:val="both"/>
        <w:rPr>
          <w:rFonts w:ascii="Verdana" w:hAnsi="Verdana"/>
        </w:rPr>
      </w:pPr>
      <w:r w:rsidRPr="00727408">
        <w:rPr>
          <w:rFonts w:ascii="Verdana" w:hAnsi="Verdana"/>
        </w:rPr>
        <w:t>    O patinho correu a mergulhar na banheira, para cantar a canção e brincar junto com a sua mamãe.</w:t>
      </w:r>
    </w:p>
    <w:p w:rsidR="00727408" w:rsidRPr="00727408" w:rsidRDefault="00727408" w:rsidP="00727408">
      <w:pPr>
        <w:pStyle w:val="NormalWeb"/>
        <w:jc w:val="right"/>
        <w:rPr>
          <w:rFonts w:ascii="Verdana" w:hAnsi="Verdana"/>
        </w:rPr>
      </w:pPr>
      <w:r w:rsidRPr="00727408">
        <w:rPr>
          <w:rStyle w:val="nfase"/>
          <w:rFonts w:ascii="Verdana" w:hAnsi="Verdana"/>
        </w:rPr>
        <w:t>https://www.omeubebe.com/criancas/atividades-jogos/para-a-agua-patinho</w:t>
      </w:r>
    </w:p>
    <w:p w:rsidR="00727408" w:rsidRDefault="00727408" w:rsidP="00727408">
      <w:pPr>
        <w:spacing w:after="0" w:line="360" w:lineRule="auto"/>
        <w:ind w:firstLine="708"/>
        <w:jc w:val="left"/>
        <w:rPr>
          <w:rFonts w:ascii="Verdana" w:hAnsi="Verdana"/>
        </w:rPr>
      </w:pPr>
    </w:p>
    <w:p w:rsidR="00727408" w:rsidRPr="00727408" w:rsidRDefault="00727408" w:rsidP="00727408">
      <w:pPr>
        <w:spacing w:after="0" w:line="360" w:lineRule="auto"/>
        <w:ind w:firstLine="708"/>
        <w:jc w:val="left"/>
        <w:rPr>
          <w:rFonts w:ascii="Verdana" w:hAnsi="Verdana"/>
        </w:rPr>
      </w:pPr>
    </w:p>
    <w:p w:rsidR="00727408" w:rsidRPr="00727408" w:rsidRDefault="00727408" w:rsidP="00727408">
      <w:pPr>
        <w:spacing w:after="0" w:line="360" w:lineRule="auto"/>
        <w:ind w:firstLine="708"/>
        <w:jc w:val="center"/>
        <w:rPr>
          <w:rFonts w:ascii="Verdana" w:hAnsi="Verdana"/>
          <w:b/>
        </w:rPr>
      </w:pPr>
      <w:r w:rsidRPr="00727408">
        <w:rPr>
          <w:rFonts w:ascii="Verdana" w:hAnsi="Verdana"/>
          <w:b/>
        </w:rPr>
        <w:t>Interpretação de texto</w:t>
      </w:r>
    </w:p>
    <w:p w:rsidR="00727408" w:rsidRDefault="00727408" w:rsidP="00727408">
      <w:pPr>
        <w:spacing w:after="0" w:line="360" w:lineRule="auto"/>
        <w:ind w:firstLine="708"/>
        <w:jc w:val="left"/>
        <w:rPr>
          <w:rFonts w:ascii="Verdana" w:hAnsi="Verdana"/>
        </w:rPr>
      </w:pPr>
    </w:p>
    <w:p w:rsidR="00727408" w:rsidRDefault="00727408" w:rsidP="0072740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Qual o título do texto?</w:t>
      </w:r>
    </w:p>
    <w:p w:rsidR="00727408" w:rsidRDefault="00727408" w:rsidP="00727408">
      <w:pPr>
        <w:pStyle w:val="PargrafodaLista"/>
        <w:spacing w:after="0" w:line="360" w:lineRule="auto"/>
        <w:ind w:left="1068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27408" w:rsidRDefault="00727408" w:rsidP="00727408">
      <w:pPr>
        <w:pStyle w:val="PargrafodaLista"/>
        <w:spacing w:after="0" w:line="360" w:lineRule="auto"/>
        <w:ind w:left="1068"/>
        <w:rPr>
          <w:rFonts w:ascii="Verdana" w:hAnsi="Verdana"/>
        </w:rPr>
      </w:pPr>
    </w:p>
    <w:p w:rsidR="00727408" w:rsidRDefault="00727408" w:rsidP="0072740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Como era o patinho?</w:t>
      </w:r>
    </w:p>
    <w:p w:rsidR="00727408" w:rsidRDefault="00727408" w:rsidP="00727408">
      <w:pPr>
        <w:pStyle w:val="PargrafodaLista"/>
        <w:spacing w:after="0" w:line="360" w:lineRule="auto"/>
        <w:ind w:left="1068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27408" w:rsidRDefault="00727408" w:rsidP="0072740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/>
        </w:rPr>
      </w:pPr>
      <w:r w:rsidRPr="00727408">
        <w:rPr>
          <w:rFonts w:ascii="Verdana" w:hAnsi="Verdana"/>
        </w:rPr>
        <w:lastRenderedPageBreak/>
        <w:t>A mamãe do patinho estava preocupada com o que quando inventou a canção?</w:t>
      </w:r>
    </w:p>
    <w:p w:rsidR="00727408" w:rsidRDefault="00727408" w:rsidP="00727408">
      <w:pPr>
        <w:pStyle w:val="PargrafodaLista"/>
        <w:spacing w:after="0" w:line="360" w:lineRule="auto"/>
        <w:ind w:left="1068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27408" w:rsidRPr="00727408" w:rsidRDefault="00727408" w:rsidP="00727408">
      <w:pPr>
        <w:pStyle w:val="PargrafodaLista"/>
        <w:spacing w:after="0" w:line="360" w:lineRule="auto"/>
        <w:ind w:left="1068"/>
        <w:rPr>
          <w:rFonts w:ascii="Verdana" w:hAnsi="Verdana"/>
        </w:rPr>
      </w:pPr>
    </w:p>
    <w:p w:rsidR="00727408" w:rsidRDefault="00727408" w:rsidP="0072740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O que o patinho fez ao ouvir a canção?</w:t>
      </w:r>
    </w:p>
    <w:p w:rsidR="00727408" w:rsidRDefault="00727408" w:rsidP="00727408">
      <w:pPr>
        <w:pStyle w:val="PargrafodaLista"/>
        <w:spacing w:after="0" w:line="360" w:lineRule="auto"/>
        <w:ind w:left="1068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27408" w:rsidRDefault="00727408" w:rsidP="00727408">
      <w:pPr>
        <w:pStyle w:val="PargrafodaLista"/>
        <w:spacing w:after="0" w:line="360" w:lineRule="auto"/>
        <w:ind w:left="1068"/>
        <w:rPr>
          <w:rFonts w:ascii="Verdana" w:hAnsi="Verdana"/>
        </w:rPr>
      </w:pPr>
    </w:p>
    <w:p w:rsidR="00727408" w:rsidRDefault="00727408" w:rsidP="0072740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Quando viu que a mamãe estava se divertindo, o que o patinho fez?</w:t>
      </w:r>
    </w:p>
    <w:p w:rsidR="007308C2" w:rsidRDefault="007308C2" w:rsidP="007308C2">
      <w:pPr>
        <w:pStyle w:val="PargrafodaLista"/>
        <w:spacing w:after="0" w:line="360" w:lineRule="auto"/>
        <w:ind w:left="1068"/>
        <w:rPr>
          <w:rFonts w:ascii="Verdana" w:hAnsi="Verdana"/>
        </w:rPr>
      </w:pPr>
      <w:r>
        <w:rPr>
          <w:rFonts w:ascii="Verdana" w:hAnsi="Verdana"/>
        </w:rPr>
        <w:t xml:space="preserve">R. </w:t>
      </w:r>
    </w:p>
    <w:p w:rsidR="00727408" w:rsidRPr="00727408" w:rsidRDefault="00727408" w:rsidP="00727408">
      <w:pPr>
        <w:spacing w:after="0" w:line="360" w:lineRule="auto"/>
        <w:ind w:firstLine="708"/>
        <w:jc w:val="left"/>
        <w:rPr>
          <w:rFonts w:ascii="Verdana" w:hAnsi="Verdana"/>
        </w:rPr>
      </w:pPr>
    </w:p>
    <w:sectPr w:rsidR="00727408" w:rsidRPr="0072740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3C7" w:rsidRDefault="00B513C7" w:rsidP="00FE55FB">
      <w:pPr>
        <w:spacing w:after="0" w:line="240" w:lineRule="auto"/>
      </w:pPr>
      <w:r>
        <w:separator/>
      </w:r>
    </w:p>
  </w:endnote>
  <w:endnote w:type="continuationSeparator" w:id="1">
    <w:p w:rsidR="00B513C7" w:rsidRDefault="00B513C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3C7" w:rsidRDefault="00B513C7" w:rsidP="00FE55FB">
      <w:pPr>
        <w:spacing w:after="0" w:line="240" w:lineRule="auto"/>
      </w:pPr>
      <w:r>
        <w:separator/>
      </w:r>
    </w:p>
  </w:footnote>
  <w:footnote w:type="continuationSeparator" w:id="1">
    <w:p w:rsidR="00B513C7" w:rsidRDefault="00B513C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17C4F"/>
    <w:multiLevelType w:val="hybridMultilevel"/>
    <w:tmpl w:val="14541E20"/>
    <w:lvl w:ilvl="0" w:tplc="5CEC67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4C00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27408"/>
    <w:rsid w:val="007308C2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13C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2018-08-05T05:34:00Z</cp:lastPrinted>
  <dcterms:created xsi:type="dcterms:W3CDTF">2018-08-05T05:35:00Z</dcterms:created>
  <dcterms:modified xsi:type="dcterms:W3CDTF">2018-08-05T05:35:00Z</dcterms:modified>
</cp:coreProperties>
</file>