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7F3B" w:rsidRDefault="00A57F3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760B" w:rsidRPr="00A57F3B" w:rsidRDefault="00A57F3B" w:rsidP="00A57F3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Os tipos de solos</w:t>
      </w:r>
    </w:p>
    <w:p w:rsidR="0048760B" w:rsidRDefault="0048760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760B" w:rsidRDefault="0048760B" w:rsidP="004876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8760B">
        <w:rPr>
          <w:rFonts w:ascii="Verdana" w:hAnsi="Verdana" w:cs="Arial"/>
          <w:szCs w:val="24"/>
        </w:rPr>
        <w:t>Como é formado o humo?</w:t>
      </w:r>
    </w:p>
    <w:p w:rsidR="00A57F3B" w:rsidRDefault="00A57F3B" w:rsidP="00A57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F3B" w:rsidRDefault="00A57F3B" w:rsidP="00A57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Default="0048760B" w:rsidP="0048760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760B" w:rsidRDefault="0048760B" w:rsidP="004876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</w:t>
      </w:r>
      <w:r w:rsidRPr="0048760B">
        <w:rPr>
          <w:rFonts w:ascii="Verdana" w:hAnsi="Verdana" w:cs="Arial"/>
          <w:szCs w:val="24"/>
        </w:rPr>
        <w:t>omo as plantas extraem as substâncias do solo?</w:t>
      </w:r>
    </w:p>
    <w:p w:rsidR="0048760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F3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F3B" w:rsidRPr="0048760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Default="0048760B" w:rsidP="004876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</w:t>
      </w:r>
      <w:r w:rsidRPr="0048760B">
        <w:rPr>
          <w:rFonts w:ascii="Verdana" w:hAnsi="Verdana" w:cs="Arial"/>
          <w:szCs w:val="24"/>
        </w:rPr>
        <w:t xml:space="preserve"> que é solo fértil?</w:t>
      </w:r>
    </w:p>
    <w:p w:rsidR="0048760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F3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7F3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Default="0048760B" w:rsidP="004876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8760B">
        <w:rPr>
          <w:rFonts w:ascii="Verdana" w:hAnsi="Verdana" w:cs="Arial"/>
          <w:szCs w:val="24"/>
        </w:rPr>
        <w:t>Qual a composição do solo?</w:t>
      </w:r>
    </w:p>
    <w:p w:rsidR="0048760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F3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Pr="0048760B" w:rsidRDefault="0048760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Default="0048760B" w:rsidP="004876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8760B">
        <w:rPr>
          <w:rFonts w:ascii="Verdana" w:hAnsi="Verdana" w:cs="Arial"/>
          <w:szCs w:val="24"/>
        </w:rPr>
        <w:t>Qual a relação entre o tamanho de partícula do solo e a capacidade de retenção de água?</w:t>
      </w:r>
    </w:p>
    <w:p w:rsidR="0048760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7F3B" w:rsidRDefault="00A57F3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Pr="0048760B" w:rsidRDefault="0048760B" w:rsidP="004876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60B" w:rsidRDefault="0048760B" w:rsidP="004876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8760B">
        <w:rPr>
          <w:rFonts w:ascii="Verdana" w:hAnsi="Verdana" w:cs="Arial"/>
          <w:szCs w:val="24"/>
        </w:rPr>
        <w:t>Quais as utilidades da argila?</w:t>
      </w:r>
    </w:p>
    <w:p w:rsidR="00A57F3B" w:rsidRDefault="00A57F3B" w:rsidP="00A57F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57F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63" w:rsidRDefault="00AE7663" w:rsidP="00FE55FB">
      <w:pPr>
        <w:spacing w:after="0" w:line="240" w:lineRule="auto"/>
      </w:pPr>
      <w:r>
        <w:separator/>
      </w:r>
    </w:p>
  </w:endnote>
  <w:endnote w:type="continuationSeparator" w:id="1">
    <w:p w:rsidR="00AE7663" w:rsidRDefault="00AE76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63" w:rsidRDefault="00AE7663" w:rsidP="00FE55FB">
      <w:pPr>
        <w:spacing w:after="0" w:line="240" w:lineRule="auto"/>
      </w:pPr>
      <w:r>
        <w:separator/>
      </w:r>
    </w:p>
  </w:footnote>
  <w:footnote w:type="continuationSeparator" w:id="1">
    <w:p w:rsidR="00AE7663" w:rsidRDefault="00AE76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33C0"/>
    <w:multiLevelType w:val="hybridMultilevel"/>
    <w:tmpl w:val="FC167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760B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8D2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7F3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E7663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2018-07-31T09:50:00Z</cp:lastPrinted>
  <dcterms:created xsi:type="dcterms:W3CDTF">2018-07-31T09:51:00Z</dcterms:created>
  <dcterms:modified xsi:type="dcterms:W3CDTF">2018-07-31T09:51:00Z</dcterms:modified>
</cp:coreProperties>
</file>