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2086" w:rsidRPr="000736D5" w:rsidRDefault="00FA2086" w:rsidP="000736D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736D5">
        <w:rPr>
          <w:rFonts w:ascii="Verdana" w:hAnsi="Verdana" w:cs="Arial"/>
          <w:b/>
          <w:szCs w:val="24"/>
        </w:rPr>
        <w:t>O treinamento de Buscapé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Estavam no melhor da festa... passava um carro. O Buscapé disparava latindo, sem lembrar de mais nada.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Volta, Buscapé! – gritava o Marcelo, desesperado...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Que nada. O cachorro virava a esquina, esquecido da vida. Voltava mesmo quando ele queria.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Fechavam o portão pra ele não escapar. E adiantava? Quando não era um carro, era um gato em cima do muro. Se não era o gato, era um passarinho que caia do ninho, o qual o Buscapé fazia questão de farejar. Não tinha jeito. Depois da correria toda, feliz da vida, abanando o rabo, era como se ele dissesse: “Viram só que beleza?”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Pelo amor de Deus, colabora, Buscapé! – gemia o dono. – É a sua última chance.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Buscapé lambia a mão do Marcelo, indiferente ao problema.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Marcelo vinha lá do outro lado da cidade treinar o cachorro. Comprava até um livro que ensinava isso. Claudinei também agradava o danado e pedia: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Vamos, amigo, agora, junto comigo.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Assim, Buscapé! – animava o dono.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Buscapé coçava a orelha com a pata, deitava no chão e se fingia de morto. Tanta amolação. Por que não o deixava como antes, dormindo ao sol?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Levanta, Buscapé! – gritava o Marcelo.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Nessa hora passava uma borboleta voando baixo. E o Buscapé, muito mais interessado na borboleta que naquele treinamento bobo, saía atrás dela, latindo radiante.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Buscapé, você está me saindo melhor que a encomenda! – ralhou o Marcelo. – Olhe que eu dou você pro dono do circo!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Buscapé olhou o menino com aqueles olhos doce-amarelados.</w:t>
      </w:r>
      <w:r>
        <w:rPr>
          <w:rFonts w:ascii="Verdana" w:hAnsi="Verdana" w:cs="Arial"/>
          <w:szCs w:val="24"/>
        </w:rPr>
        <w:tab/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Tô brincando, seu, acha que ia ter coragem?</w:t>
      </w:r>
    </w:p>
    <w:p w:rsidR="00FA2086" w:rsidRPr="000736D5" w:rsidRDefault="00FA2086" w:rsidP="000736D5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0736D5">
        <w:rPr>
          <w:rFonts w:ascii="Verdana" w:hAnsi="Verdana" w:cs="Arial"/>
          <w:i/>
          <w:szCs w:val="24"/>
        </w:rPr>
        <w:t>Giselda Laporta Nicolelis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2086" w:rsidRPr="000736D5" w:rsidRDefault="00FA2086" w:rsidP="000736D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736D5">
        <w:rPr>
          <w:rFonts w:ascii="Verdana" w:hAnsi="Verdana" w:cs="Arial"/>
          <w:b/>
          <w:szCs w:val="24"/>
        </w:rPr>
        <w:t>Interpretação de texto</w:t>
      </w:r>
    </w:p>
    <w:p w:rsidR="00FA2086" w:rsidRDefault="00FA208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FA2086" w:rsidRDefault="00FA2086" w:rsidP="00FA208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FA2086" w:rsidRDefault="000736D5" w:rsidP="00FA20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36D5" w:rsidRDefault="000736D5" w:rsidP="00FA20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36D5" w:rsidRDefault="000736D5" w:rsidP="00FA20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2086" w:rsidRDefault="00FA2086" w:rsidP="00FA2086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Escreva o nome dos meninos que treinavam Buscapé. </w:t>
      </w:r>
    </w:p>
    <w:p w:rsidR="00FA2086" w:rsidRDefault="000736D5" w:rsidP="00FA20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36D5" w:rsidRDefault="000736D5" w:rsidP="00FA20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36D5" w:rsidRDefault="000736D5" w:rsidP="00FA208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A2086" w:rsidRDefault="000736D5" w:rsidP="000736D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cão fazia quando passava um carro?</w:t>
      </w: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36D5" w:rsidRDefault="000736D5" w:rsidP="000736D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ameaça Marcelo fez a Buscapé?</w:t>
      </w: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36D5" w:rsidRDefault="000736D5" w:rsidP="000736D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Marcelo cumpriu a ameaça?</w:t>
      </w: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736D5" w:rsidRDefault="000736D5" w:rsidP="000736D5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 você fosse Marcelo, daria o cão para outra pessoa? Por quê?</w:t>
      </w:r>
    </w:p>
    <w:p w:rsidR="000736D5" w:rsidRDefault="000736D5" w:rsidP="000736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736D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69" w:rsidRDefault="00122469" w:rsidP="00FE55FB">
      <w:pPr>
        <w:spacing w:after="0" w:line="240" w:lineRule="auto"/>
      </w:pPr>
      <w:r>
        <w:separator/>
      </w:r>
    </w:p>
  </w:endnote>
  <w:endnote w:type="continuationSeparator" w:id="1">
    <w:p w:rsidR="00122469" w:rsidRDefault="0012246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69" w:rsidRDefault="00122469" w:rsidP="00FE55FB">
      <w:pPr>
        <w:spacing w:after="0" w:line="240" w:lineRule="auto"/>
      </w:pPr>
      <w:r>
        <w:separator/>
      </w:r>
    </w:p>
  </w:footnote>
  <w:footnote w:type="continuationSeparator" w:id="1">
    <w:p w:rsidR="00122469" w:rsidRDefault="0012246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E4C73"/>
    <w:multiLevelType w:val="hybridMultilevel"/>
    <w:tmpl w:val="FE327B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6D5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2469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0C43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2086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2018-07-31T09:14:00Z</cp:lastPrinted>
  <dcterms:created xsi:type="dcterms:W3CDTF">2018-07-31T09:15:00Z</dcterms:created>
  <dcterms:modified xsi:type="dcterms:W3CDTF">2018-07-31T09:15:00Z</dcterms:modified>
</cp:coreProperties>
</file>