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0C9" w:rsidRPr="00D670C9" w:rsidRDefault="00D670C9" w:rsidP="00D670C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70C9">
        <w:rPr>
          <w:rFonts w:ascii="Verdana" w:hAnsi="Verdana" w:cs="Arial"/>
          <w:b/>
          <w:szCs w:val="24"/>
        </w:rPr>
        <w:t>O COELHO NONÔ</w:t>
      </w:r>
    </w:p>
    <w:p w:rsidR="00D670C9" w:rsidRDefault="00D670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0C9" w:rsidRDefault="00D670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COMO EU ANDAVA MUITO CALADO E SEM VONTADE DE BRINCAR, MINHA MÃ ME LEVOU AO PEDIATRA. DEPOIS DE TODOS OS EXAMES O MÉDICO DISSE À MAMÃE:</w:t>
      </w:r>
    </w:p>
    <w:p w:rsidR="00D670C9" w:rsidRDefault="00D670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DONA CÉLIA, SEU FILHO NÃO TEM NADA, PRECISA É DE UM IRMÃOZINHO PARA BRINCAR. ACHO BOM A SENHORA PENSAR EM TER OUTRO BEBÊ.</w:t>
      </w:r>
    </w:p>
    <w:p w:rsidR="00D670C9" w:rsidRDefault="00D670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MAMÃE NÃO RESPONDEU NADA PARA O DOUTOR. NO CAMINHO DE VOLTA PARA CASA, ELA PASSOU NUM PETSHOP, COMPROU UM COELHINHO E ME FALOU:</w:t>
      </w:r>
    </w:p>
    <w:p w:rsidR="00D670C9" w:rsidRDefault="00D670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ENQUANTO O SEU IRMÃOZINHO NÃO VEM, VOCÊ VAI BRINCAR COM O COELHO NONÔ. CUIDE BEM DELE E NADA DE FICAR QUIETINHO, CHATEADO, POIS AGORA VOCÊ NÃO TERÁ TEMPO PARA ESSAS COISAS.</w:t>
      </w:r>
    </w:p>
    <w:p w:rsidR="00D670C9" w:rsidRDefault="00D670C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70C9" w:rsidRPr="009860ED" w:rsidRDefault="00D670C9" w:rsidP="009860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70C9">
        <w:rPr>
          <w:rFonts w:ascii="Verdana" w:hAnsi="Verdana" w:cs="Arial"/>
          <w:b/>
          <w:szCs w:val="24"/>
        </w:rPr>
        <w:t>INTERPRETAÇÃO DE TEXTO</w:t>
      </w:r>
    </w:p>
    <w:p w:rsidR="00D670C9" w:rsidRDefault="00D670C9" w:rsidP="00D670C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70C9" w:rsidRDefault="00D670C9" w:rsidP="00D670C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MAMÃE O LEVOU PORQUE ESTAVA MUITO CALADO E SEM VONTADE DE BRINCAR?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70C9" w:rsidRDefault="00D670C9" w:rsidP="00D670C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PEDIATRA DISSE A MAMÃE?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70C9" w:rsidRDefault="00D670C9" w:rsidP="00D670C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SAIR DO PEDIATRA, O QUE MAMÃE FEZ?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70C9" w:rsidRDefault="00D670C9" w:rsidP="00D670C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MAMÃE DISSE QUE AGORA ELE NÃO PODIA MAIS QUIETINHO NEM CHATEADO?</w:t>
      </w:r>
    </w:p>
    <w:p w:rsidR="00D670C9" w:rsidRDefault="00D670C9" w:rsidP="00D670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70C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78" w:rsidRDefault="00AE2478" w:rsidP="00FE55FB">
      <w:pPr>
        <w:spacing w:after="0" w:line="240" w:lineRule="auto"/>
      </w:pPr>
      <w:r>
        <w:separator/>
      </w:r>
    </w:p>
  </w:endnote>
  <w:endnote w:type="continuationSeparator" w:id="0">
    <w:p w:rsidR="00AE2478" w:rsidRDefault="00AE24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78" w:rsidRDefault="00AE2478" w:rsidP="00FE55FB">
      <w:pPr>
        <w:spacing w:after="0" w:line="240" w:lineRule="auto"/>
      </w:pPr>
      <w:r>
        <w:separator/>
      </w:r>
    </w:p>
  </w:footnote>
  <w:footnote w:type="continuationSeparator" w:id="0">
    <w:p w:rsidR="00AE2478" w:rsidRDefault="00AE24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28C"/>
    <w:multiLevelType w:val="hybridMultilevel"/>
    <w:tmpl w:val="E58E33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6247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6E94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1DD3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0ED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2478"/>
    <w:rsid w:val="00AE6702"/>
    <w:rsid w:val="00AF13FE"/>
    <w:rsid w:val="00B075C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0C9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6AF0-5486-4CE4-B8CD-3CF3325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Elka</cp:lastModifiedBy>
  <cp:revision>3</cp:revision>
  <cp:lastPrinted>2018-06-30T13:05:00Z</cp:lastPrinted>
  <dcterms:created xsi:type="dcterms:W3CDTF">2018-06-30T13:05:00Z</dcterms:created>
  <dcterms:modified xsi:type="dcterms:W3CDTF">2018-07-09T18:18:00Z</dcterms:modified>
</cp:coreProperties>
</file>