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F2827" w:rsidRDefault="001F282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9508A" w:rsidRPr="001F2827" w:rsidRDefault="0049508A" w:rsidP="001F282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F2827">
        <w:rPr>
          <w:rFonts w:ascii="Verdana" w:hAnsi="Verdana" w:cs="Arial"/>
          <w:b/>
          <w:szCs w:val="24"/>
        </w:rPr>
        <w:t>Noções de saneamento básico</w:t>
      </w:r>
    </w:p>
    <w:p w:rsidR="0049508A" w:rsidRDefault="0049508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F2827" w:rsidRDefault="001F282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9508A" w:rsidRDefault="0049508A" w:rsidP="0049508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9508A">
        <w:rPr>
          <w:rFonts w:ascii="Verdana" w:hAnsi="Verdana" w:cs="Arial"/>
          <w:szCs w:val="24"/>
        </w:rPr>
        <w:t>O que é esgoto?</w:t>
      </w:r>
    </w:p>
    <w:p w:rsidR="0049508A" w:rsidRDefault="001F2827" w:rsidP="004950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2827" w:rsidRPr="0049508A" w:rsidRDefault="001F2827" w:rsidP="001F2827">
      <w:pPr>
        <w:pStyle w:val="PargrafodaLista"/>
        <w:tabs>
          <w:tab w:val="left" w:pos="205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49508A" w:rsidRDefault="0049508A" w:rsidP="0049508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9508A">
        <w:rPr>
          <w:rFonts w:ascii="Verdana" w:hAnsi="Verdana" w:cs="Arial"/>
          <w:szCs w:val="24"/>
        </w:rPr>
        <w:t>O que você entende por saneamento básico?</w:t>
      </w:r>
    </w:p>
    <w:p w:rsidR="0049508A" w:rsidRDefault="001F2827" w:rsidP="004950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2827" w:rsidRDefault="001F2827" w:rsidP="004950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9508A" w:rsidRDefault="0049508A" w:rsidP="0049508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9508A">
        <w:rPr>
          <w:rFonts w:ascii="Verdana" w:hAnsi="Verdana" w:cs="Arial"/>
          <w:szCs w:val="24"/>
        </w:rPr>
        <w:t>O que é depuração da água?</w:t>
      </w:r>
    </w:p>
    <w:p w:rsidR="0049508A" w:rsidRDefault="001F2827" w:rsidP="004950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2827" w:rsidRPr="0049508A" w:rsidRDefault="001F2827" w:rsidP="004950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9508A" w:rsidRDefault="0049508A" w:rsidP="0049508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9508A">
        <w:rPr>
          <w:rFonts w:ascii="Verdana" w:hAnsi="Verdana" w:cs="Arial"/>
          <w:szCs w:val="24"/>
        </w:rPr>
        <w:t>O que é poço escavado?</w:t>
      </w:r>
    </w:p>
    <w:p w:rsidR="0049508A" w:rsidRDefault="001F2827" w:rsidP="004950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2827" w:rsidRDefault="001F2827" w:rsidP="004950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9508A" w:rsidRDefault="0049508A" w:rsidP="0049508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9508A">
        <w:rPr>
          <w:rFonts w:ascii="Verdana" w:hAnsi="Verdana" w:cs="Arial"/>
          <w:szCs w:val="24"/>
        </w:rPr>
        <w:t>O que é desidratação?</w:t>
      </w:r>
    </w:p>
    <w:p w:rsidR="0049508A" w:rsidRDefault="001F2827" w:rsidP="004950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2827" w:rsidRPr="0049508A" w:rsidRDefault="001F2827" w:rsidP="004950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9508A" w:rsidRDefault="0049508A" w:rsidP="0049508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9508A">
        <w:rPr>
          <w:rFonts w:ascii="Verdana" w:hAnsi="Verdana" w:cs="Arial"/>
          <w:szCs w:val="24"/>
        </w:rPr>
        <w:t>Por que colocamos cloro na água?</w:t>
      </w:r>
    </w:p>
    <w:p w:rsidR="0049508A" w:rsidRDefault="001F2827" w:rsidP="004950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2827" w:rsidRPr="0049508A" w:rsidRDefault="001F2827" w:rsidP="004950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9508A" w:rsidRDefault="0049508A" w:rsidP="0049508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9508A">
        <w:rPr>
          <w:rFonts w:ascii="Verdana" w:hAnsi="Verdana" w:cs="Arial"/>
          <w:szCs w:val="24"/>
        </w:rPr>
        <w:t xml:space="preserve">O que são poluentes artificiais? </w:t>
      </w:r>
    </w:p>
    <w:p w:rsidR="0049508A" w:rsidRDefault="001F2827" w:rsidP="004950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2827" w:rsidRDefault="001F2827" w:rsidP="004950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9508A" w:rsidRDefault="0049508A" w:rsidP="0049508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9508A">
        <w:rPr>
          <w:rFonts w:ascii="Verdana" w:hAnsi="Verdana" w:cs="Arial"/>
          <w:szCs w:val="24"/>
        </w:rPr>
        <w:t>Onde devem ser lançados os esgotos?</w:t>
      </w:r>
    </w:p>
    <w:sectPr w:rsidR="0049508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F84" w:rsidRDefault="00AE2F84" w:rsidP="00FE55FB">
      <w:pPr>
        <w:spacing w:after="0" w:line="240" w:lineRule="auto"/>
      </w:pPr>
      <w:r>
        <w:separator/>
      </w:r>
    </w:p>
  </w:endnote>
  <w:endnote w:type="continuationSeparator" w:id="1">
    <w:p w:rsidR="00AE2F84" w:rsidRDefault="00AE2F8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F84" w:rsidRDefault="00AE2F84" w:rsidP="00FE55FB">
      <w:pPr>
        <w:spacing w:after="0" w:line="240" w:lineRule="auto"/>
      </w:pPr>
      <w:r>
        <w:separator/>
      </w:r>
    </w:p>
  </w:footnote>
  <w:footnote w:type="continuationSeparator" w:id="1">
    <w:p w:rsidR="00AE2F84" w:rsidRDefault="00AE2F8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F62"/>
    <w:multiLevelType w:val="hybridMultilevel"/>
    <w:tmpl w:val="E550D1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2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2827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9508A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0C8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2F84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2018-07-31T20:28:00Z</cp:lastPrinted>
  <dcterms:created xsi:type="dcterms:W3CDTF">2018-07-31T20:28:00Z</dcterms:created>
  <dcterms:modified xsi:type="dcterms:W3CDTF">2018-07-31T20:28:00Z</dcterms:modified>
</cp:coreProperties>
</file>