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A37B8" w:rsidRPr="000A37B8" w:rsidRDefault="000A37B8" w:rsidP="000A37B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A37B8">
        <w:rPr>
          <w:rFonts w:ascii="Verdana" w:hAnsi="Verdana" w:cs="Arial"/>
          <w:b/>
          <w:szCs w:val="24"/>
        </w:rPr>
        <w:t>Namoro desmanchado</w:t>
      </w:r>
    </w:p>
    <w:p w:rsidR="000A37B8" w:rsidRDefault="000A37B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A37B8" w:rsidRDefault="000A37B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Já não tenho namorada, e nem ligo para isso. É melhor ficar sozinho, namorar só dá enguiço. Eu conheço os meus colegas: sei que vão argumentar que pra não ser mais criança é preciso namorar. Mas a outra só gostava de conversa e de passeio e queria que eu ficasse de mãos dadas no recreio! E eu ali, sentado e quieto, no recreio lá da escola, de mãos dadas feito um bobo, vendo a turma jogar bola! Gosto mesmo é de brincar, faça chuva ou faça sol. Namorar não quero mais: eu prefiro o futebol!</w:t>
      </w:r>
    </w:p>
    <w:p w:rsidR="000A37B8" w:rsidRPr="000A37B8" w:rsidRDefault="000A37B8" w:rsidP="000A37B8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0A37B8">
        <w:rPr>
          <w:rFonts w:ascii="Verdana" w:hAnsi="Verdana" w:cs="Arial"/>
          <w:i/>
          <w:szCs w:val="24"/>
        </w:rPr>
        <w:t>Pedro Bandeira</w:t>
      </w:r>
    </w:p>
    <w:p w:rsidR="000A37B8" w:rsidRDefault="000A37B8" w:rsidP="000A37B8">
      <w:pPr>
        <w:spacing w:after="0" w:line="360" w:lineRule="auto"/>
        <w:jc w:val="right"/>
        <w:rPr>
          <w:rFonts w:ascii="Verdana" w:hAnsi="Verdana" w:cs="Arial"/>
          <w:szCs w:val="24"/>
        </w:rPr>
      </w:pPr>
    </w:p>
    <w:p w:rsidR="000A37B8" w:rsidRPr="000A37B8" w:rsidRDefault="000A37B8" w:rsidP="000A37B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A37B8">
        <w:rPr>
          <w:rFonts w:ascii="Verdana" w:hAnsi="Verdana" w:cs="Arial"/>
          <w:b/>
          <w:szCs w:val="24"/>
        </w:rPr>
        <w:t>Interpretação de texto</w:t>
      </w:r>
    </w:p>
    <w:p w:rsidR="000A37B8" w:rsidRDefault="000A37B8" w:rsidP="000A37B8">
      <w:pPr>
        <w:spacing w:after="0" w:line="360" w:lineRule="auto"/>
        <w:jc w:val="center"/>
        <w:rPr>
          <w:rFonts w:ascii="Verdana" w:hAnsi="Verdana" w:cs="Arial"/>
          <w:szCs w:val="24"/>
        </w:rPr>
      </w:pPr>
    </w:p>
    <w:p w:rsidR="000A37B8" w:rsidRDefault="000A37B8" w:rsidP="000A37B8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0A37B8" w:rsidRDefault="000A37B8" w:rsidP="000A37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A37B8" w:rsidRDefault="000A37B8" w:rsidP="000A37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A37B8" w:rsidRDefault="000A37B8" w:rsidP="000A37B8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o menino prefere ficar sozinho a ter uma namorada?</w:t>
      </w:r>
    </w:p>
    <w:p w:rsidR="000A37B8" w:rsidRDefault="000A37B8" w:rsidP="000A37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A37B8" w:rsidRDefault="000A37B8" w:rsidP="000A37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A37B8" w:rsidRDefault="000A37B8" w:rsidP="000A37B8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 argumento os colegas do menino usam para justificar que não são mais crianças?</w:t>
      </w:r>
    </w:p>
    <w:p w:rsidR="000A37B8" w:rsidRDefault="000A37B8" w:rsidP="000A37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A37B8" w:rsidRDefault="000A37B8" w:rsidP="000A37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A37B8" w:rsidRDefault="000A37B8" w:rsidP="000A37B8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namorada do menino gostava de fazer durante o recreio?</w:t>
      </w:r>
    </w:p>
    <w:p w:rsidR="000A37B8" w:rsidRDefault="000A37B8" w:rsidP="000A37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A37B8" w:rsidRDefault="000A37B8" w:rsidP="000A37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A37B8" w:rsidRDefault="000A37B8" w:rsidP="000A37B8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deixava o menino aborrecido durante o recreio?</w:t>
      </w:r>
    </w:p>
    <w:p w:rsidR="000A37B8" w:rsidRDefault="000A37B8" w:rsidP="000A37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A37B8" w:rsidRDefault="000A37B8" w:rsidP="000A37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A37B8" w:rsidRDefault="000A37B8" w:rsidP="000A37B8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menino escolheu para se sentir bem?</w:t>
      </w:r>
    </w:p>
    <w:p w:rsidR="000A37B8" w:rsidRDefault="000A37B8" w:rsidP="000A37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0A37B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C7E" w:rsidRDefault="00EB6C7E" w:rsidP="00FE55FB">
      <w:pPr>
        <w:spacing w:after="0" w:line="240" w:lineRule="auto"/>
      </w:pPr>
      <w:r>
        <w:separator/>
      </w:r>
    </w:p>
  </w:endnote>
  <w:endnote w:type="continuationSeparator" w:id="1">
    <w:p w:rsidR="00EB6C7E" w:rsidRDefault="00EB6C7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C7E" w:rsidRDefault="00EB6C7E" w:rsidP="00FE55FB">
      <w:pPr>
        <w:spacing w:after="0" w:line="240" w:lineRule="auto"/>
      </w:pPr>
      <w:r>
        <w:separator/>
      </w:r>
    </w:p>
  </w:footnote>
  <w:footnote w:type="continuationSeparator" w:id="1">
    <w:p w:rsidR="00EB6C7E" w:rsidRDefault="00EB6C7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C4BD1"/>
    <w:multiLevelType w:val="hybridMultilevel"/>
    <w:tmpl w:val="A73078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9"/>
  </w:num>
  <w:num w:numId="25">
    <w:abstractNumId w:val="16"/>
  </w:num>
  <w:num w:numId="26">
    <w:abstractNumId w:val="24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A37B8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1385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6C7E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2018-07-31T07:33:00Z</cp:lastPrinted>
  <dcterms:created xsi:type="dcterms:W3CDTF">2018-07-31T07:34:00Z</dcterms:created>
  <dcterms:modified xsi:type="dcterms:W3CDTF">2018-07-31T07:34:00Z</dcterms:modified>
</cp:coreProperties>
</file>