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32AC8" w:rsidRDefault="00232A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7131" w:rsidRPr="00454B3A" w:rsidRDefault="007F7131" w:rsidP="00454B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4B3A">
        <w:rPr>
          <w:rFonts w:ascii="Verdana" w:hAnsi="Verdana" w:cs="Arial"/>
          <w:b/>
          <w:szCs w:val="24"/>
        </w:rPr>
        <w:t>Movimentos de independência nas colônias espanholas</w:t>
      </w:r>
    </w:p>
    <w:p w:rsidR="007F7131" w:rsidRDefault="007F71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32AC8" w:rsidRDefault="00232A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7131" w:rsidRDefault="007F7131" w:rsidP="007F71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opressão imposta pelos colonizadores espanhóis provocou diversas revoltas. Por quê?</w:t>
      </w:r>
    </w:p>
    <w:p w:rsidR="007F7131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1" w:rsidRDefault="007F7131" w:rsidP="007F71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motim liderado por Tupac Amaru é </w:t>
      </w:r>
      <w:r w:rsidR="00232AC8">
        <w:rPr>
          <w:rFonts w:ascii="Verdana" w:hAnsi="Verdana" w:cs="Arial"/>
          <w:szCs w:val="24"/>
        </w:rPr>
        <w:t xml:space="preserve">o que representa </w:t>
      </w:r>
      <w:r>
        <w:rPr>
          <w:rFonts w:ascii="Verdana" w:hAnsi="Verdana" w:cs="Arial"/>
          <w:szCs w:val="24"/>
        </w:rPr>
        <w:t>a revolta que começava a mover os colonos contra a exploração metropolitana. O que esse levante proporcionou?</w:t>
      </w:r>
    </w:p>
    <w:p w:rsidR="007F7131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1" w:rsidRDefault="007F7131" w:rsidP="007F71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situação dos colonos nessa época?</w:t>
      </w:r>
    </w:p>
    <w:p w:rsidR="007F7131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1" w:rsidRDefault="007F7131" w:rsidP="007F71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Haiti, com cerca de 90% da população sendo escrava, ocorreu uma revolta dos escravos haitianos. Sob o lema “liberdade geral”, lutaram pela abolição da escravidão. Qual foi o desfecho? </w:t>
      </w:r>
    </w:p>
    <w:p w:rsidR="00454B3A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AC8" w:rsidRDefault="00232AC8" w:rsidP="007F71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4B3A" w:rsidRDefault="00454B3A" w:rsidP="00454B3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luta foi retomada entre 1795-1802, e foi proclamada a independência do Haiti Quem foi o líder nessa época?</w:t>
      </w:r>
    </w:p>
    <w:p w:rsidR="00232AC8" w:rsidRDefault="00232AC8" w:rsidP="00232A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32A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36" w:rsidRDefault="00065936" w:rsidP="00FE55FB">
      <w:pPr>
        <w:spacing w:after="0" w:line="240" w:lineRule="auto"/>
      </w:pPr>
      <w:r>
        <w:separator/>
      </w:r>
    </w:p>
  </w:endnote>
  <w:endnote w:type="continuationSeparator" w:id="1">
    <w:p w:rsidR="00065936" w:rsidRDefault="000659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36" w:rsidRDefault="00065936" w:rsidP="00FE55FB">
      <w:pPr>
        <w:spacing w:after="0" w:line="240" w:lineRule="auto"/>
      </w:pPr>
      <w:r>
        <w:separator/>
      </w:r>
    </w:p>
  </w:footnote>
  <w:footnote w:type="continuationSeparator" w:id="1">
    <w:p w:rsidR="00065936" w:rsidRDefault="000659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67F"/>
    <w:multiLevelType w:val="hybridMultilevel"/>
    <w:tmpl w:val="ED382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936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2A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4B3A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14D3"/>
    <w:rsid w:val="007F0515"/>
    <w:rsid w:val="007F2696"/>
    <w:rsid w:val="007F3BC2"/>
    <w:rsid w:val="007F5504"/>
    <w:rsid w:val="007F7131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2018-07-27T21:49:00Z</cp:lastPrinted>
  <dcterms:created xsi:type="dcterms:W3CDTF">2018-07-27T21:49:00Z</dcterms:created>
  <dcterms:modified xsi:type="dcterms:W3CDTF">2018-07-27T21:49:00Z</dcterms:modified>
</cp:coreProperties>
</file>