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021EE" w:rsidRDefault="00B021E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E4F87" w:rsidRDefault="008E4F87" w:rsidP="008E4F8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E4F87">
        <w:rPr>
          <w:rFonts w:ascii="Verdana" w:hAnsi="Verdana" w:cs="Arial"/>
          <w:b/>
          <w:szCs w:val="24"/>
        </w:rPr>
        <w:t>Higi</w:t>
      </w:r>
      <w:r w:rsidR="00B021EE">
        <w:rPr>
          <w:rFonts w:ascii="Verdana" w:hAnsi="Verdana" w:cs="Arial"/>
          <w:b/>
          <w:szCs w:val="24"/>
        </w:rPr>
        <w:t xml:space="preserve">ene física, mental, </w:t>
      </w:r>
      <w:r w:rsidRPr="008E4F87">
        <w:rPr>
          <w:rFonts w:ascii="Verdana" w:hAnsi="Verdana" w:cs="Arial"/>
          <w:b/>
          <w:szCs w:val="24"/>
        </w:rPr>
        <w:t>social e nutrição</w:t>
      </w:r>
    </w:p>
    <w:p w:rsidR="008E4F87" w:rsidRDefault="008E4F87" w:rsidP="008E4F8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B021EE" w:rsidRDefault="00B021EE" w:rsidP="008E4F8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8E4F87" w:rsidRDefault="008E4F87" w:rsidP="008E4F8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8E4F87">
        <w:rPr>
          <w:rFonts w:ascii="Verdana" w:hAnsi="Verdana" w:cs="Arial"/>
          <w:szCs w:val="24"/>
        </w:rPr>
        <w:t>O que é higiene física?</w:t>
      </w:r>
    </w:p>
    <w:p w:rsidR="008E4F87" w:rsidRDefault="001E405C" w:rsidP="008E4F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E405C" w:rsidRDefault="001E405C" w:rsidP="008E4F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E4F87" w:rsidRDefault="008E4F87" w:rsidP="008E4F8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8E4F87">
        <w:rPr>
          <w:rFonts w:ascii="Verdana" w:hAnsi="Verdana" w:cs="Arial"/>
          <w:szCs w:val="24"/>
        </w:rPr>
        <w:t>O que é higiene mental?</w:t>
      </w:r>
    </w:p>
    <w:p w:rsidR="008E4F87" w:rsidRDefault="001E405C" w:rsidP="008E4F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E405C" w:rsidRPr="008E4F87" w:rsidRDefault="001E405C" w:rsidP="008E4F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E4F87" w:rsidRDefault="008E4F87" w:rsidP="008E4F8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8E4F87">
        <w:rPr>
          <w:rFonts w:ascii="Verdana" w:hAnsi="Verdana" w:cs="Arial"/>
          <w:szCs w:val="24"/>
        </w:rPr>
        <w:t>Por que devemos cortar nossas unhas?</w:t>
      </w:r>
    </w:p>
    <w:p w:rsidR="008E4F87" w:rsidRDefault="001E405C" w:rsidP="008E4F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E405C" w:rsidRPr="008E4F87" w:rsidRDefault="001E405C" w:rsidP="008E4F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E4F87" w:rsidRDefault="008E4F87" w:rsidP="008E4F8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8E4F87">
        <w:rPr>
          <w:rFonts w:ascii="Verdana" w:hAnsi="Verdana" w:cs="Arial"/>
          <w:szCs w:val="24"/>
        </w:rPr>
        <w:t>Como são provocadas as cáries dentárias?</w:t>
      </w:r>
    </w:p>
    <w:p w:rsidR="008E4F87" w:rsidRDefault="001E405C" w:rsidP="008E4F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E405C" w:rsidRPr="008E4F87" w:rsidRDefault="001E405C" w:rsidP="008E4F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E4F87" w:rsidRDefault="008E4F87" w:rsidP="008E4F8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8E4F87">
        <w:rPr>
          <w:rFonts w:ascii="Verdana" w:hAnsi="Verdana" w:cs="Arial"/>
          <w:szCs w:val="24"/>
        </w:rPr>
        <w:t>O que é higiene social?</w:t>
      </w:r>
    </w:p>
    <w:p w:rsidR="008E4F87" w:rsidRDefault="001E405C" w:rsidP="008E4F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E405C" w:rsidRPr="008E4F87" w:rsidRDefault="001E405C" w:rsidP="008E4F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E4F87" w:rsidRDefault="008E4F87" w:rsidP="008E4F8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8E4F87">
        <w:rPr>
          <w:rFonts w:ascii="Verdana" w:hAnsi="Verdana" w:cs="Arial"/>
          <w:szCs w:val="24"/>
        </w:rPr>
        <w:t>Por que não devemos ler em veículos em movimento?</w:t>
      </w:r>
    </w:p>
    <w:p w:rsidR="008E4F87" w:rsidRDefault="001E405C" w:rsidP="008E4F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E405C" w:rsidRPr="008E4F87" w:rsidRDefault="001E405C" w:rsidP="008E4F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E4F87" w:rsidRDefault="008E4F87" w:rsidP="008E4F8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8E4F87">
        <w:rPr>
          <w:rFonts w:ascii="Verdana" w:hAnsi="Verdana" w:cs="Arial"/>
          <w:szCs w:val="24"/>
        </w:rPr>
        <w:t>Quais as funções básicas dos alimentos?</w:t>
      </w:r>
    </w:p>
    <w:p w:rsidR="001E405C" w:rsidRDefault="001E405C" w:rsidP="001E40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1E405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206" w:rsidRDefault="002D0206" w:rsidP="00FE55FB">
      <w:pPr>
        <w:spacing w:after="0" w:line="240" w:lineRule="auto"/>
      </w:pPr>
      <w:r>
        <w:separator/>
      </w:r>
    </w:p>
  </w:endnote>
  <w:endnote w:type="continuationSeparator" w:id="1">
    <w:p w:rsidR="002D0206" w:rsidRDefault="002D020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206" w:rsidRDefault="002D0206" w:rsidP="00FE55FB">
      <w:pPr>
        <w:spacing w:after="0" w:line="240" w:lineRule="auto"/>
      </w:pPr>
      <w:r>
        <w:separator/>
      </w:r>
    </w:p>
  </w:footnote>
  <w:footnote w:type="continuationSeparator" w:id="1">
    <w:p w:rsidR="002D0206" w:rsidRDefault="002D020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10E86"/>
    <w:multiLevelType w:val="hybridMultilevel"/>
    <w:tmpl w:val="893A16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6AD8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05C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0206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4F87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21E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23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2018-07-31T21:28:00Z</cp:lastPrinted>
  <dcterms:created xsi:type="dcterms:W3CDTF">2018-07-31T21:29:00Z</dcterms:created>
  <dcterms:modified xsi:type="dcterms:W3CDTF">2018-07-31T21:29:00Z</dcterms:modified>
</cp:coreProperties>
</file>