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39F9" w:rsidRDefault="00C239F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255F" w:rsidRPr="00C239F9" w:rsidRDefault="0045255F" w:rsidP="00C239F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239F9">
        <w:rPr>
          <w:rFonts w:ascii="Verdana" w:hAnsi="Verdana" w:cs="Arial"/>
          <w:b/>
          <w:szCs w:val="24"/>
        </w:rPr>
        <w:t>Ecologia</w:t>
      </w:r>
    </w:p>
    <w:p w:rsidR="0045255F" w:rsidRDefault="004525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5255F">
        <w:rPr>
          <w:rFonts w:ascii="Verdana" w:hAnsi="Verdana" w:cs="Arial"/>
          <w:szCs w:val="24"/>
        </w:rPr>
        <w:t>O que você entende por ecologia?</w:t>
      </w:r>
    </w:p>
    <w:p w:rsid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9F9" w:rsidRP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5255F">
        <w:rPr>
          <w:rFonts w:ascii="Verdana" w:hAnsi="Verdana" w:cs="Arial"/>
          <w:szCs w:val="24"/>
        </w:rPr>
        <w:t>Quais os cuidados que devemos ter ao colocar inseticida em certa área?</w:t>
      </w:r>
    </w:p>
    <w:p w:rsid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9F9" w:rsidRP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</w:t>
      </w:r>
      <w:r w:rsidRPr="0045255F">
        <w:rPr>
          <w:rFonts w:ascii="Verdana" w:hAnsi="Verdana" w:cs="Arial"/>
          <w:szCs w:val="24"/>
        </w:rPr>
        <w:t xml:space="preserve"> teia alimentar?</w:t>
      </w:r>
    </w:p>
    <w:p w:rsid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9F9" w:rsidRP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5255F">
        <w:rPr>
          <w:rFonts w:ascii="Verdana" w:hAnsi="Verdana" w:cs="Arial"/>
          <w:szCs w:val="24"/>
        </w:rPr>
        <w:t>O que são animais necrófagos?</w:t>
      </w:r>
    </w:p>
    <w:p w:rsid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9F9" w:rsidRP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5255F">
        <w:rPr>
          <w:rFonts w:ascii="Verdana" w:hAnsi="Verdana" w:cs="Arial"/>
          <w:szCs w:val="24"/>
        </w:rPr>
        <w:t>O que são produtores?</w:t>
      </w:r>
    </w:p>
    <w:p w:rsid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9F9" w:rsidRP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5255F">
        <w:rPr>
          <w:rFonts w:ascii="Verdana" w:hAnsi="Verdana" w:cs="Arial"/>
          <w:szCs w:val="24"/>
        </w:rPr>
        <w:t>O que é um consumidor de primeira ordem?</w:t>
      </w:r>
    </w:p>
    <w:p w:rsid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9F9" w:rsidRPr="0045255F" w:rsidRDefault="00C239F9" w:rsidP="004525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255F" w:rsidRDefault="0045255F" w:rsidP="0045255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5255F">
        <w:rPr>
          <w:rFonts w:ascii="Verdana" w:hAnsi="Verdana" w:cs="Arial"/>
          <w:szCs w:val="24"/>
        </w:rPr>
        <w:t>O que são decompositores?</w:t>
      </w:r>
    </w:p>
    <w:p w:rsidR="00C239F9" w:rsidRDefault="00C239F9" w:rsidP="00C239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239F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57" w:rsidRDefault="00EE1D57" w:rsidP="00FE55FB">
      <w:pPr>
        <w:spacing w:after="0" w:line="240" w:lineRule="auto"/>
      </w:pPr>
      <w:r>
        <w:separator/>
      </w:r>
    </w:p>
  </w:endnote>
  <w:endnote w:type="continuationSeparator" w:id="1">
    <w:p w:rsidR="00EE1D57" w:rsidRDefault="00EE1D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57" w:rsidRDefault="00EE1D57" w:rsidP="00FE55FB">
      <w:pPr>
        <w:spacing w:after="0" w:line="240" w:lineRule="auto"/>
      </w:pPr>
      <w:r>
        <w:separator/>
      </w:r>
    </w:p>
  </w:footnote>
  <w:footnote w:type="continuationSeparator" w:id="1">
    <w:p w:rsidR="00EE1D57" w:rsidRDefault="00EE1D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876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9F9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1D57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2018-08-01T02:39:00Z</cp:lastPrinted>
  <dcterms:created xsi:type="dcterms:W3CDTF">2018-08-01T02:39:00Z</dcterms:created>
  <dcterms:modified xsi:type="dcterms:W3CDTF">2018-08-01T02:39:00Z</dcterms:modified>
</cp:coreProperties>
</file>