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48BA" w:rsidRPr="007348BA" w:rsidRDefault="007348BA" w:rsidP="007348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348BA">
        <w:rPr>
          <w:rFonts w:ascii="Verdana" w:hAnsi="Verdana" w:cs="Arial"/>
          <w:b/>
          <w:szCs w:val="24"/>
        </w:rPr>
        <w:t>Crase</w:t>
      </w:r>
    </w:p>
    <w:p w:rsidR="007348BA" w:rsidRDefault="007348B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48BA" w:rsidRDefault="007348BA" w:rsidP="007348B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Destaque as preposições nas frases abaixo:</w:t>
      </w:r>
    </w:p>
    <w:p w:rsidR="007348BA" w:rsidRPr="008465AD" w:rsidRDefault="007348BA" w:rsidP="007348B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>Gosto de arroz com batatas</w:t>
      </w:r>
    </w:p>
    <w:p w:rsidR="007348BA" w:rsidRPr="008465AD" w:rsidRDefault="007348BA" w:rsidP="007348B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>Fui de ônibus até a cidade.</w:t>
      </w:r>
    </w:p>
    <w:p w:rsidR="007348BA" w:rsidRPr="008465AD" w:rsidRDefault="007348BA" w:rsidP="007348B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>Sentei-me entre Paulo e André.</w:t>
      </w:r>
    </w:p>
    <w:p w:rsidR="007348BA" w:rsidRPr="008465AD" w:rsidRDefault="007348BA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7348BA" w:rsidRDefault="007348BA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7348BA" w:rsidRDefault="007348BA" w:rsidP="007348B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frases com as preposições abaixo:</w:t>
      </w:r>
    </w:p>
    <w:p w:rsidR="007348BA" w:rsidRPr="007348BA" w:rsidRDefault="007348BA" w:rsidP="007348BA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7348BA">
        <w:rPr>
          <w:rFonts w:ascii="Verdana" w:hAnsi="Verdana" w:cs="Arial"/>
          <w:b/>
          <w:szCs w:val="24"/>
        </w:rPr>
        <w:t>De – para – por – contra – em – desde – com – diante</w:t>
      </w:r>
    </w:p>
    <w:p w:rsidR="007348BA" w:rsidRPr="007348BA" w:rsidRDefault="007348BA" w:rsidP="007348BA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</w:p>
    <w:p w:rsidR="007348BA" w:rsidRPr="008465AD" w:rsidRDefault="007348BA" w:rsidP="007348B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A professora me pediu </w:t>
      </w:r>
      <w:r w:rsidR="008465AD">
        <w:rPr>
          <w:rFonts w:ascii="Verdana" w:hAnsi="Verdana" w:cs="Arial"/>
          <w:szCs w:val="24"/>
        </w:rPr>
        <w:t>______</w:t>
      </w:r>
      <w:r w:rsidRPr="008465AD">
        <w:rPr>
          <w:rFonts w:ascii="Verdana" w:hAnsi="Verdana" w:cs="Arial"/>
          <w:szCs w:val="24"/>
        </w:rPr>
        <w:t xml:space="preserve"> ler o livro.</w:t>
      </w:r>
    </w:p>
    <w:p w:rsidR="007348BA" w:rsidRPr="008465AD" w:rsidRDefault="007348BA" w:rsidP="007348B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Chorei </w:t>
      </w:r>
      <w:r w:rsidR="008465AD">
        <w:rPr>
          <w:rFonts w:ascii="Verdana" w:hAnsi="Verdana" w:cs="Arial"/>
          <w:szCs w:val="24"/>
        </w:rPr>
        <w:t>______</w:t>
      </w:r>
      <w:r w:rsidRPr="008465AD">
        <w:rPr>
          <w:rFonts w:ascii="Verdana" w:hAnsi="Verdana" w:cs="Arial"/>
          <w:szCs w:val="24"/>
        </w:rPr>
        <w:t xml:space="preserve"> emoção quando você chegou.</w:t>
      </w:r>
    </w:p>
    <w:p w:rsidR="007348BA" w:rsidRPr="008465AD" w:rsidRDefault="007348BA" w:rsidP="007348B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Este quadro foi feito </w:t>
      </w:r>
      <w:r w:rsidR="008465AD">
        <w:rPr>
          <w:rFonts w:ascii="Verdana" w:hAnsi="Verdana" w:cs="Arial"/>
          <w:szCs w:val="24"/>
        </w:rPr>
        <w:t>______</w:t>
      </w:r>
      <w:r w:rsidRPr="008465AD">
        <w:rPr>
          <w:rFonts w:ascii="Verdana" w:hAnsi="Verdana" w:cs="Arial"/>
          <w:szCs w:val="24"/>
        </w:rPr>
        <w:t xml:space="preserve"> mim.</w:t>
      </w:r>
    </w:p>
    <w:p w:rsidR="007348BA" w:rsidRPr="008465AD" w:rsidRDefault="007348BA" w:rsidP="007348B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O meu time jogou </w:t>
      </w:r>
      <w:r w:rsidR="008465AD">
        <w:rPr>
          <w:rFonts w:ascii="Verdana" w:hAnsi="Verdana" w:cs="Arial"/>
          <w:szCs w:val="24"/>
        </w:rPr>
        <w:t>______</w:t>
      </w:r>
      <w:r w:rsidRPr="008465AD">
        <w:rPr>
          <w:rFonts w:ascii="Verdana" w:hAnsi="Verdana" w:cs="Arial"/>
          <w:szCs w:val="24"/>
        </w:rPr>
        <w:t xml:space="preserve"> o seu.</w:t>
      </w:r>
    </w:p>
    <w:p w:rsidR="007348BA" w:rsidRPr="008465AD" w:rsidRDefault="007348BA" w:rsidP="007348B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Fiquei nervoso </w:t>
      </w:r>
      <w:r w:rsidR="008465AD">
        <w:rPr>
          <w:rFonts w:ascii="Verdana" w:hAnsi="Verdana" w:cs="Arial"/>
          <w:szCs w:val="24"/>
        </w:rPr>
        <w:t>______</w:t>
      </w:r>
      <w:r w:rsidRPr="008465AD">
        <w:rPr>
          <w:rFonts w:ascii="Verdana" w:hAnsi="Verdana" w:cs="Arial"/>
          <w:szCs w:val="24"/>
        </w:rPr>
        <w:t xml:space="preserve"> das câmeras de televisão.</w:t>
      </w:r>
    </w:p>
    <w:p w:rsidR="007348BA" w:rsidRPr="008465AD" w:rsidRDefault="007348BA" w:rsidP="007348B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As crianças foram ao Jardim Zoológico </w:t>
      </w:r>
      <w:r w:rsidR="008465AD">
        <w:rPr>
          <w:rFonts w:ascii="Verdana" w:hAnsi="Verdana" w:cs="Arial"/>
          <w:szCs w:val="24"/>
        </w:rPr>
        <w:t>______</w:t>
      </w:r>
      <w:r w:rsidRPr="008465AD">
        <w:rPr>
          <w:rFonts w:ascii="Verdana" w:hAnsi="Verdana" w:cs="Arial"/>
          <w:szCs w:val="24"/>
        </w:rPr>
        <w:t xml:space="preserve"> tio Heitor.</w:t>
      </w:r>
    </w:p>
    <w:p w:rsidR="007348BA" w:rsidRPr="008465AD" w:rsidRDefault="007348BA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8465AD" w:rsidRDefault="008465AD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7348BA" w:rsidRDefault="007348BA" w:rsidP="007348B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Coloque nas frases abaixo o acento grave onde houver crase.</w:t>
      </w:r>
    </w:p>
    <w:p w:rsidR="007348BA" w:rsidRPr="008465AD" w:rsidRDefault="007348BA" w:rsidP="007348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O menino foi ao parque. A menina foi </w:t>
      </w:r>
      <w:r w:rsidR="008465AD" w:rsidRPr="008465AD">
        <w:rPr>
          <w:rFonts w:ascii="Verdana" w:hAnsi="Verdana" w:cs="Arial"/>
          <w:szCs w:val="24"/>
        </w:rPr>
        <w:t>a</w:t>
      </w:r>
      <w:r w:rsidRPr="008465AD">
        <w:rPr>
          <w:rFonts w:ascii="Verdana" w:hAnsi="Verdana" w:cs="Arial"/>
          <w:szCs w:val="24"/>
        </w:rPr>
        <w:t xml:space="preserve"> cidade.</w:t>
      </w:r>
    </w:p>
    <w:p w:rsidR="007348BA" w:rsidRPr="008465AD" w:rsidRDefault="007348BA" w:rsidP="007348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Fomos </w:t>
      </w:r>
      <w:r w:rsidR="008465AD" w:rsidRPr="008465AD">
        <w:rPr>
          <w:rFonts w:ascii="Verdana" w:hAnsi="Verdana" w:cs="Arial"/>
          <w:szCs w:val="24"/>
        </w:rPr>
        <w:t>a</w:t>
      </w:r>
      <w:r w:rsidRPr="008465AD">
        <w:rPr>
          <w:rFonts w:ascii="Verdana" w:hAnsi="Verdana" w:cs="Arial"/>
          <w:szCs w:val="24"/>
        </w:rPr>
        <w:t xml:space="preserve"> Bahia ver o desfile carnavalesco.</w:t>
      </w:r>
    </w:p>
    <w:p w:rsidR="007348BA" w:rsidRPr="008465AD" w:rsidRDefault="007348BA" w:rsidP="007348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Gosto de passear </w:t>
      </w:r>
      <w:r w:rsidR="008465AD" w:rsidRPr="008465AD">
        <w:rPr>
          <w:rFonts w:ascii="Verdana" w:hAnsi="Verdana" w:cs="Arial"/>
          <w:szCs w:val="24"/>
        </w:rPr>
        <w:t>a</w:t>
      </w:r>
      <w:r w:rsidRPr="008465AD">
        <w:rPr>
          <w:rFonts w:ascii="Verdana" w:hAnsi="Verdana" w:cs="Arial"/>
          <w:szCs w:val="24"/>
        </w:rPr>
        <w:t xml:space="preserve"> tardinha.</w:t>
      </w:r>
    </w:p>
    <w:p w:rsidR="007348BA" w:rsidRPr="008465AD" w:rsidRDefault="007348BA" w:rsidP="007348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Parei de estudar </w:t>
      </w:r>
      <w:r w:rsidR="008465AD" w:rsidRPr="008465AD">
        <w:rPr>
          <w:rFonts w:ascii="Verdana" w:hAnsi="Verdana" w:cs="Arial"/>
          <w:szCs w:val="24"/>
        </w:rPr>
        <w:t>as</w:t>
      </w:r>
      <w:r w:rsidRPr="008465AD">
        <w:rPr>
          <w:rFonts w:ascii="Verdana" w:hAnsi="Verdana" w:cs="Arial"/>
          <w:szCs w:val="24"/>
        </w:rPr>
        <w:t xml:space="preserve"> cinco horas.</w:t>
      </w:r>
    </w:p>
    <w:p w:rsidR="007348BA" w:rsidRPr="008465AD" w:rsidRDefault="007348BA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8465AD" w:rsidRDefault="008465AD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7348BA" w:rsidRDefault="007348BA" w:rsidP="007348B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Complete os espaços, substituindo por </w:t>
      </w:r>
      <w:r w:rsidRPr="007348BA">
        <w:rPr>
          <w:rFonts w:ascii="Verdana" w:hAnsi="Verdana" w:cs="Arial"/>
          <w:b/>
          <w:szCs w:val="24"/>
        </w:rPr>
        <w:t>ao(s), à</w:t>
      </w:r>
      <w:r>
        <w:rPr>
          <w:rFonts w:ascii="Verdana" w:hAnsi="Verdana" w:cs="Arial"/>
          <w:szCs w:val="24"/>
        </w:rPr>
        <w:t xml:space="preserve">. </w:t>
      </w:r>
    </w:p>
    <w:p w:rsidR="007348BA" w:rsidRPr="008465AD" w:rsidRDefault="007348BA" w:rsidP="007348B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Paula chegou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colégio para assistir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aula</w:t>
      </w:r>
    </w:p>
    <w:p w:rsidR="007348BA" w:rsidRPr="008465AD" w:rsidRDefault="007348BA" w:rsidP="007348B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As minhocas são úteis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vegetais e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agricultura.</w:t>
      </w:r>
    </w:p>
    <w:p w:rsidR="007348BA" w:rsidRPr="008465AD" w:rsidRDefault="007348BA" w:rsidP="007348B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Dirigiu-se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vovó e depois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vovô.</w:t>
      </w:r>
    </w:p>
    <w:p w:rsidR="007348BA" w:rsidRPr="008465AD" w:rsidRDefault="007348BA" w:rsidP="007348B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lastRenderedPageBreak/>
        <w:t xml:space="preserve">Eu fui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clube e depois </w:t>
      </w:r>
      <w:r w:rsidR="008465AD" w:rsidRPr="008465AD">
        <w:rPr>
          <w:rFonts w:ascii="Verdana" w:hAnsi="Verdana" w:cs="Arial"/>
          <w:szCs w:val="24"/>
        </w:rPr>
        <w:t>___</w:t>
      </w:r>
      <w:r w:rsidRPr="008465AD">
        <w:rPr>
          <w:rFonts w:ascii="Verdana" w:hAnsi="Verdana" w:cs="Arial"/>
          <w:szCs w:val="24"/>
        </w:rPr>
        <w:t xml:space="preserve"> festa. </w:t>
      </w:r>
    </w:p>
    <w:p w:rsidR="007348BA" w:rsidRDefault="007348BA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8465AD" w:rsidRDefault="008465AD" w:rsidP="007348BA">
      <w:pPr>
        <w:spacing w:after="0" w:line="360" w:lineRule="auto"/>
        <w:rPr>
          <w:rFonts w:ascii="Verdana" w:hAnsi="Verdana" w:cs="Arial"/>
          <w:szCs w:val="24"/>
        </w:rPr>
      </w:pPr>
    </w:p>
    <w:p w:rsidR="007348BA" w:rsidRDefault="007348BA" w:rsidP="007348B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duas frases utilizando à e às.</w:t>
      </w:r>
    </w:p>
    <w:p w:rsidR="007348BA" w:rsidRPr="008465AD" w:rsidRDefault="008465AD" w:rsidP="00734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465AD">
        <w:rPr>
          <w:rFonts w:ascii="Verdana" w:hAnsi="Verdana" w:cs="Arial"/>
          <w:szCs w:val="24"/>
        </w:rPr>
        <w:t xml:space="preserve">R. </w:t>
      </w:r>
    </w:p>
    <w:sectPr w:rsidR="007348BA" w:rsidRPr="008465A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EE" w:rsidRDefault="000955EE" w:rsidP="00FE55FB">
      <w:pPr>
        <w:spacing w:after="0" w:line="240" w:lineRule="auto"/>
      </w:pPr>
      <w:r>
        <w:separator/>
      </w:r>
    </w:p>
  </w:endnote>
  <w:endnote w:type="continuationSeparator" w:id="1">
    <w:p w:rsidR="000955EE" w:rsidRDefault="000955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EE" w:rsidRDefault="000955EE" w:rsidP="00FE55FB">
      <w:pPr>
        <w:spacing w:after="0" w:line="240" w:lineRule="auto"/>
      </w:pPr>
      <w:r>
        <w:separator/>
      </w:r>
    </w:p>
  </w:footnote>
  <w:footnote w:type="continuationSeparator" w:id="1">
    <w:p w:rsidR="000955EE" w:rsidRDefault="000955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12C"/>
    <w:multiLevelType w:val="hybridMultilevel"/>
    <w:tmpl w:val="CCE63F84"/>
    <w:lvl w:ilvl="0" w:tplc="FD509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35D9"/>
    <w:multiLevelType w:val="hybridMultilevel"/>
    <w:tmpl w:val="96023E42"/>
    <w:lvl w:ilvl="0" w:tplc="DDF6E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920AF"/>
    <w:multiLevelType w:val="hybridMultilevel"/>
    <w:tmpl w:val="8D4C1C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248E"/>
    <w:multiLevelType w:val="hybridMultilevel"/>
    <w:tmpl w:val="FCB4513C"/>
    <w:lvl w:ilvl="0" w:tplc="143EE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63937"/>
    <w:multiLevelType w:val="hybridMultilevel"/>
    <w:tmpl w:val="0A5E1AF2"/>
    <w:lvl w:ilvl="0" w:tplc="CAF00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5"/>
  </w:num>
  <w:num w:numId="5">
    <w:abstractNumId w:val="11"/>
  </w:num>
  <w:num w:numId="6">
    <w:abstractNumId w:val="13"/>
  </w:num>
  <w:num w:numId="7">
    <w:abstractNumId w:val="1"/>
  </w:num>
  <w:num w:numId="8">
    <w:abstractNumId w:val="30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9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7"/>
  </w:num>
  <w:num w:numId="24">
    <w:abstractNumId w:val="22"/>
  </w:num>
  <w:num w:numId="25">
    <w:abstractNumId w:val="19"/>
  </w:num>
  <w:num w:numId="26">
    <w:abstractNumId w:val="28"/>
  </w:num>
  <w:num w:numId="27">
    <w:abstractNumId w:val="16"/>
  </w:num>
  <w:num w:numId="28">
    <w:abstractNumId w:val="2"/>
  </w:num>
  <w:num w:numId="29">
    <w:abstractNumId w:val="21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5EE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348BA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5AD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630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2018-07-31T07:13:00Z</cp:lastPrinted>
  <dcterms:created xsi:type="dcterms:W3CDTF">2018-07-31T07:14:00Z</dcterms:created>
  <dcterms:modified xsi:type="dcterms:W3CDTF">2018-07-31T07:14:00Z</dcterms:modified>
</cp:coreProperties>
</file>