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F31CA" w:rsidRDefault="00CF31C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A64AD" w:rsidRPr="00CF31CA" w:rsidRDefault="00FA64AD" w:rsidP="00CF31C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F31CA">
        <w:rPr>
          <w:rFonts w:ascii="Verdana" w:hAnsi="Verdana" w:cs="Arial"/>
          <w:b/>
          <w:szCs w:val="24"/>
        </w:rPr>
        <w:t>Átomo</w:t>
      </w:r>
    </w:p>
    <w:p w:rsidR="00FA64AD" w:rsidRDefault="00FA64A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A64AD" w:rsidRDefault="00FA64AD" w:rsidP="00FA64A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FA64AD">
        <w:rPr>
          <w:rFonts w:ascii="Verdana" w:hAnsi="Verdana" w:cs="Arial"/>
          <w:szCs w:val="24"/>
        </w:rPr>
        <w:t>Qual o número de tipos de átomos naturais existentes?</w:t>
      </w:r>
    </w:p>
    <w:p w:rsidR="00FA64AD" w:rsidRDefault="00CF31CA" w:rsidP="00FA64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31CA" w:rsidRDefault="00CF31CA" w:rsidP="00FA64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64AD" w:rsidRPr="00FA64AD" w:rsidRDefault="00FA64AD" w:rsidP="00FA64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64AD" w:rsidRDefault="00FA64AD" w:rsidP="00FA64A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FA64AD">
        <w:rPr>
          <w:rFonts w:ascii="Verdana" w:hAnsi="Verdana" w:cs="Arial"/>
          <w:szCs w:val="24"/>
        </w:rPr>
        <w:t>O que são átomos artificiais?</w:t>
      </w:r>
    </w:p>
    <w:p w:rsidR="00FA64AD" w:rsidRDefault="00CF31CA" w:rsidP="00FA64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31CA" w:rsidRDefault="00CF31CA" w:rsidP="00FA64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64AD" w:rsidRPr="00FA64AD" w:rsidRDefault="00FA64AD" w:rsidP="00FA64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64AD" w:rsidRDefault="00FA64AD" w:rsidP="00FA64A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FA64AD">
        <w:rPr>
          <w:rFonts w:ascii="Verdana" w:hAnsi="Verdana" w:cs="Arial"/>
          <w:szCs w:val="24"/>
        </w:rPr>
        <w:t>O que você entende por molécula?</w:t>
      </w:r>
    </w:p>
    <w:p w:rsidR="00FA64AD" w:rsidRDefault="00CF31CA" w:rsidP="00FA64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31CA" w:rsidRDefault="00CF31CA" w:rsidP="00FA64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64AD" w:rsidRPr="00FA64AD" w:rsidRDefault="00FA64AD" w:rsidP="00FA64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31CA" w:rsidRDefault="00CF31CA" w:rsidP="00CF31C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são substâncias simples? </w:t>
      </w:r>
    </w:p>
    <w:p w:rsidR="00FA64AD" w:rsidRDefault="00CF31CA" w:rsidP="00FA64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31CA" w:rsidRDefault="00CF31CA" w:rsidP="00FA64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64AD" w:rsidRPr="00FA64AD" w:rsidRDefault="00FA64AD" w:rsidP="00FA64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64AD" w:rsidRDefault="00FA64AD" w:rsidP="00FA64A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FA64AD">
        <w:rPr>
          <w:rFonts w:ascii="Verdana" w:hAnsi="Verdana" w:cs="Arial"/>
          <w:szCs w:val="24"/>
        </w:rPr>
        <w:t>Onde se concentra o peso do átomo?</w:t>
      </w:r>
    </w:p>
    <w:p w:rsidR="00FA64AD" w:rsidRDefault="00CF31CA" w:rsidP="00FA64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31CA" w:rsidRDefault="00CF31CA" w:rsidP="00FA64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64AD" w:rsidRPr="00FA64AD" w:rsidRDefault="00FA64AD" w:rsidP="00FA64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64AD" w:rsidRDefault="00FA64AD" w:rsidP="00FA64A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FA64AD">
        <w:rPr>
          <w:rFonts w:ascii="Verdana" w:hAnsi="Verdana" w:cs="Arial"/>
          <w:szCs w:val="24"/>
        </w:rPr>
        <w:t>Qual a carga elétrica do próton?</w:t>
      </w:r>
    </w:p>
    <w:p w:rsidR="00CF31CA" w:rsidRDefault="00CF31CA" w:rsidP="00CF31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F31C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B12" w:rsidRDefault="009F4B12" w:rsidP="00FE55FB">
      <w:pPr>
        <w:spacing w:after="0" w:line="240" w:lineRule="auto"/>
      </w:pPr>
      <w:r>
        <w:separator/>
      </w:r>
    </w:p>
  </w:endnote>
  <w:endnote w:type="continuationSeparator" w:id="1">
    <w:p w:rsidR="009F4B12" w:rsidRDefault="009F4B1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B12" w:rsidRDefault="009F4B12" w:rsidP="00FE55FB">
      <w:pPr>
        <w:spacing w:after="0" w:line="240" w:lineRule="auto"/>
      </w:pPr>
      <w:r>
        <w:separator/>
      </w:r>
    </w:p>
  </w:footnote>
  <w:footnote w:type="continuationSeparator" w:id="1">
    <w:p w:rsidR="009F4B12" w:rsidRDefault="009F4B1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58CB"/>
    <w:multiLevelType w:val="hybridMultilevel"/>
    <w:tmpl w:val="AA32C5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4B12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2D67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1CA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C88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64AD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2018-07-31T18:38:00Z</cp:lastPrinted>
  <dcterms:created xsi:type="dcterms:W3CDTF">2018-07-31T18:40:00Z</dcterms:created>
  <dcterms:modified xsi:type="dcterms:W3CDTF">2018-07-31T18:40:00Z</dcterms:modified>
</cp:coreProperties>
</file>