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573E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573E9">
        <w:rPr>
          <w:rFonts w:ascii="Verdana" w:hAnsi="Verdana" w:cs="Arial"/>
          <w:szCs w:val="24"/>
        </w:rPr>
        <w:t>ESCOLA ____________</w:t>
      </w:r>
      <w:r w:rsidRPr="00A573E9">
        <w:rPr>
          <w:rFonts w:ascii="Verdana" w:hAnsi="Verdana" w:cs="Arial"/>
          <w:szCs w:val="24"/>
        </w:rPr>
        <w:t>____________________</w:t>
      </w:r>
      <w:r w:rsidR="00E86F37" w:rsidRPr="00A573E9">
        <w:rPr>
          <w:rFonts w:ascii="Verdana" w:hAnsi="Verdana" w:cs="Arial"/>
          <w:szCs w:val="24"/>
        </w:rPr>
        <w:t>_DATA:_____/_____/_____</w:t>
      </w:r>
    </w:p>
    <w:p w:rsidR="00204057" w:rsidRPr="00A573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>PROF:________</w:t>
      </w:r>
      <w:r w:rsidR="00204057" w:rsidRPr="00A573E9">
        <w:rPr>
          <w:rFonts w:ascii="Verdana" w:hAnsi="Verdana" w:cs="Arial"/>
          <w:szCs w:val="24"/>
        </w:rPr>
        <w:t>__________________________</w:t>
      </w:r>
      <w:r w:rsidRPr="00A573E9">
        <w:rPr>
          <w:rFonts w:ascii="Verdana" w:hAnsi="Verdana" w:cs="Arial"/>
          <w:szCs w:val="24"/>
        </w:rPr>
        <w:t>_____TURMA:___________</w:t>
      </w:r>
    </w:p>
    <w:p w:rsidR="00A27109" w:rsidRPr="00A573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>NOME:_________________________________</w:t>
      </w:r>
      <w:r w:rsidR="00453DF6" w:rsidRPr="00A573E9">
        <w:rPr>
          <w:rFonts w:ascii="Verdana" w:hAnsi="Verdana" w:cs="Arial"/>
          <w:szCs w:val="24"/>
        </w:rPr>
        <w:t>_______________________</w:t>
      </w:r>
    </w:p>
    <w:p w:rsidR="00C266D6" w:rsidRPr="00A573E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573E9" w:rsidRDefault="0040617E" w:rsidP="0040617E">
      <w:pPr>
        <w:spacing w:after="0" w:line="360" w:lineRule="auto"/>
        <w:jc w:val="center"/>
        <w:rPr>
          <w:rFonts w:ascii="Verdana" w:hAnsi="Verdana" w:cs="Arial"/>
          <w:b/>
          <w:szCs w:val="24"/>
          <w:u w:val="single"/>
        </w:rPr>
      </w:pPr>
      <w:r w:rsidRPr="00A573E9">
        <w:rPr>
          <w:rFonts w:ascii="Verdana" w:hAnsi="Verdana" w:cs="Arial"/>
          <w:b/>
          <w:szCs w:val="24"/>
          <w:u w:val="single"/>
        </w:rPr>
        <w:t>Artigos</w:t>
      </w:r>
    </w:p>
    <w:p w:rsidR="0040617E" w:rsidRPr="00A573E9" w:rsidRDefault="0040617E" w:rsidP="0040617E">
      <w:pPr>
        <w:spacing w:after="0" w:line="360" w:lineRule="auto"/>
        <w:jc w:val="center"/>
        <w:rPr>
          <w:rFonts w:ascii="Verdana" w:hAnsi="Verdana" w:cs="Arial"/>
          <w:b/>
          <w:szCs w:val="24"/>
          <w:u w:val="single"/>
        </w:rPr>
      </w:pPr>
    </w:p>
    <w:p w:rsidR="0040617E" w:rsidRPr="00A573E9" w:rsidRDefault="0040617E" w:rsidP="0040617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73E9">
        <w:rPr>
          <w:rFonts w:ascii="Verdana" w:hAnsi="Verdana" w:cs="Arial"/>
          <w:b/>
          <w:szCs w:val="24"/>
        </w:rPr>
        <w:t>O passeio no clube</w:t>
      </w:r>
    </w:p>
    <w:p w:rsidR="0040617E" w:rsidRPr="00A573E9" w:rsidRDefault="0040617E" w:rsidP="00A573E9">
      <w:pPr>
        <w:shd w:val="clear" w:color="auto" w:fill="FFFFFF" w:themeFill="background1"/>
        <w:spacing w:after="0" w:line="36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ab/>
        <w:t xml:space="preserve">Estava </w:t>
      </w:r>
      <w:r w:rsidRPr="00A573E9">
        <w:rPr>
          <w:rFonts w:ascii="Verdana" w:hAnsi="Verdana" w:cs="Arial"/>
          <w:szCs w:val="24"/>
          <w:shd w:val="clear" w:color="auto" w:fill="FFFFFF" w:themeFill="background1"/>
        </w:rPr>
        <w:t>a</w:t>
      </w:r>
      <w:r w:rsidRPr="00A573E9">
        <w:rPr>
          <w:rFonts w:ascii="Verdana" w:hAnsi="Verdana" w:cs="Arial"/>
          <w:szCs w:val="24"/>
        </w:rPr>
        <w:t xml:space="preserve"> manhã ensolarada! </w:t>
      </w:r>
      <w:r w:rsidRPr="00A573E9">
        <w:rPr>
          <w:rFonts w:ascii="Verdana" w:hAnsi="Verdana" w:cs="Arial"/>
          <w:szCs w:val="24"/>
          <w:shd w:val="clear" w:color="auto" w:fill="FFFFFF" w:themeFill="background1"/>
        </w:rPr>
        <w:t>As</w:t>
      </w:r>
      <w:r w:rsidRPr="00A573E9">
        <w:rPr>
          <w:rFonts w:ascii="Verdana" w:hAnsi="Verdana" w:cs="Arial"/>
          <w:szCs w:val="24"/>
        </w:rPr>
        <w:t xml:space="preserve"> nuvens do céu estavam em forma de flocos de algodão.</w:t>
      </w:r>
    </w:p>
    <w:p w:rsidR="0040617E" w:rsidRPr="00A573E9" w:rsidRDefault="0040617E" w:rsidP="00A573E9">
      <w:pPr>
        <w:shd w:val="clear" w:color="auto" w:fill="FFFFFF" w:themeFill="background1"/>
        <w:spacing w:after="0" w:line="36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ab/>
      </w:r>
      <w:r w:rsidRPr="00A573E9">
        <w:rPr>
          <w:rFonts w:ascii="Verdana" w:hAnsi="Verdana" w:cs="Arial"/>
          <w:szCs w:val="24"/>
          <w:shd w:val="clear" w:color="auto" w:fill="FFFFFF" w:themeFill="background1"/>
        </w:rPr>
        <w:t>As</w:t>
      </w:r>
      <w:r w:rsidRPr="00A573E9">
        <w:rPr>
          <w:rFonts w:ascii="Verdana" w:hAnsi="Verdana" w:cs="Arial"/>
          <w:szCs w:val="24"/>
        </w:rPr>
        <w:t xml:space="preserve"> crianças resolveram passar um dia no clube.</w:t>
      </w:r>
    </w:p>
    <w:p w:rsidR="0040617E" w:rsidRPr="00A573E9" w:rsidRDefault="0040617E" w:rsidP="00A573E9">
      <w:pPr>
        <w:shd w:val="clear" w:color="auto" w:fill="FFFFFF" w:themeFill="background1"/>
        <w:spacing w:after="0" w:line="36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ab/>
      </w:r>
      <w:r w:rsidRPr="00A573E9">
        <w:rPr>
          <w:rFonts w:ascii="Verdana" w:hAnsi="Verdana" w:cs="Arial"/>
          <w:szCs w:val="24"/>
          <w:shd w:val="clear" w:color="auto" w:fill="FFFFFF" w:themeFill="background1"/>
        </w:rPr>
        <w:t>A</w:t>
      </w:r>
      <w:r w:rsidRPr="00A573E9">
        <w:rPr>
          <w:rFonts w:ascii="Verdana" w:hAnsi="Verdana" w:cs="Arial"/>
          <w:szCs w:val="24"/>
        </w:rPr>
        <w:t xml:space="preserve"> água da piscina estava </w:t>
      </w:r>
      <w:proofErr w:type="spellStart"/>
      <w:r w:rsidRPr="00A573E9">
        <w:rPr>
          <w:rFonts w:ascii="Verdana" w:hAnsi="Verdana" w:cs="Arial"/>
          <w:szCs w:val="24"/>
        </w:rPr>
        <w:t>morninha</w:t>
      </w:r>
      <w:proofErr w:type="spellEnd"/>
      <w:r w:rsidRPr="00A573E9">
        <w:rPr>
          <w:rFonts w:ascii="Verdana" w:hAnsi="Verdana" w:cs="Arial"/>
          <w:szCs w:val="24"/>
        </w:rPr>
        <w:t>.</w:t>
      </w:r>
    </w:p>
    <w:p w:rsidR="0040617E" w:rsidRPr="00A573E9" w:rsidRDefault="0040617E" w:rsidP="00A573E9">
      <w:pPr>
        <w:shd w:val="clear" w:color="auto" w:fill="FFFFFF" w:themeFill="background1"/>
        <w:spacing w:after="0" w:line="36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ab/>
        <w:t xml:space="preserve">Gilberto brinca com </w:t>
      </w:r>
      <w:r w:rsidRPr="00A573E9">
        <w:rPr>
          <w:rFonts w:ascii="Verdana" w:hAnsi="Verdana" w:cs="Arial"/>
          <w:szCs w:val="24"/>
          <w:shd w:val="clear" w:color="auto" w:fill="FFFFFF" w:themeFill="background1"/>
        </w:rPr>
        <w:t>a</w:t>
      </w:r>
      <w:r w:rsidRPr="00A573E9">
        <w:rPr>
          <w:rFonts w:ascii="Verdana" w:hAnsi="Verdana" w:cs="Arial"/>
          <w:szCs w:val="24"/>
        </w:rPr>
        <w:t xml:space="preserve"> bola colorida enquanto Sofia dá um mergulho na piscina.</w:t>
      </w:r>
    </w:p>
    <w:p w:rsidR="0040617E" w:rsidRPr="00A573E9" w:rsidRDefault="0040617E" w:rsidP="00A573E9">
      <w:pPr>
        <w:shd w:val="clear" w:color="auto" w:fill="FFFFFF" w:themeFill="background1"/>
        <w:spacing w:after="0" w:line="36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ab/>
      </w:r>
      <w:r w:rsidRPr="00A573E9">
        <w:rPr>
          <w:rFonts w:ascii="Verdana" w:hAnsi="Verdana" w:cs="Arial"/>
          <w:szCs w:val="24"/>
          <w:shd w:val="clear" w:color="auto" w:fill="FFFFFF" w:themeFill="background1"/>
        </w:rPr>
        <w:t>O</w:t>
      </w:r>
      <w:r w:rsidRPr="00A573E9">
        <w:rPr>
          <w:rFonts w:ascii="Verdana" w:hAnsi="Verdana" w:cs="Arial"/>
          <w:szCs w:val="24"/>
        </w:rPr>
        <w:t xml:space="preserve"> senhor Honório, avô das crianças, aconchegou-se debaixo de uma barraca de sol e deu uma cochilada.</w:t>
      </w:r>
    </w:p>
    <w:p w:rsidR="0040617E" w:rsidRPr="00A573E9" w:rsidRDefault="0040617E" w:rsidP="00A573E9">
      <w:pPr>
        <w:shd w:val="clear" w:color="auto" w:fill="FFFFFF" w:themeFill="background1"/>
        <w:spacing w:after="0" w:line="36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ab/>
      </w:r>
      <w:r w:rsidRPr="00A573E9">
        <w:rPr>
          <w:rFonts w:ascii="Verdana" w:hAnsi="Verdana" w:cs="Arial"/>
          <w:szCs w:val="24"/>
          <w:shd w:val="clear" w:color="auto" w:fill="FFFFFF" w:themeFill="background1"/>
        </w:rPr>
        <w:t>O</w:t>
      </w:r>
      <w:r w:rsidRPr="00A573E9">
        <w:rPr>
          <w:rFonts w:ascii="Verdana" w:hAnsi="Verdana" w:cs="Arial"/>
          <w:szCs w:val="24"/>
        </w:rPr>
        <w:t xml:space="preserve"> dia passou tão rapidamente que </w:t>
      </w:r>
      <w:r w:rsidRPr="00A573E9">
        <w:rPr>
          <w:rFonts w:ascii="Verdana" w:hAnsi="Verdana" w:cs="Arial"/>
          <w:szCs w:val="24"/>
          <w:shd w:val="clear" w:color="auto" w:fill="FFFFFF" w:themeFill="background1"/>
        </w:rPr>
        <w:t>as</w:t>
      </w:r>
      <w:r w:rsidRPr="00A573E9">
        <w:rPr>
          <w:rFonts w:ascii="Verdana" w:hAnsi="Verdana" w:cs="Arial"/>
          <w:szCs w:val="24"/>
        </w:rPr>
        <w:t xml:space="preserve"> crianças nem perceberam </w:t>
      </w:r>
      <w:r w:rsidRPr="00A573E9">
        <w:rPr>
          <w:rFonts w:ascii="Verdana" w:hAnsi="Verdana" w:cs="Arial"/>
          <w:szCs w:val="24"/>
          <w:shd w:val="clear" w:color="auto" w:fill="FFFFFF" w:themeFill="background1"/>
        </w:rPr>
        <w:t>o</w:t>
      </w:r>
      <w:r w:rsidRPr="00A573E9">
        <w:rPr>
          <w:rFonts w:ascii="Verdana" w:hAnsi="Verdana" w:cs="Arial"/>
          <w:szCs w:val="24"/>
        </w:rPr>
        <w:t xml:space="preserve"> tempo passar.</w:t>
      </w:r>
    </w:p>
    <w:p w:rsidR="0040617E" w:rsidRPr="00A573E9" w:rsidRDefault="0040617E" w:rsidP="006E2CA5">
      <w:pPr>
        <w:spacing w:after="0" w:line="360" w:lineRule="auto"/>
        <w:rPr>
          <w:rFonts w:ascii="Verdana" w:hAnsi="Verdana" w:cs="Arial"/>
          <w:szCs w:val="24"/>
        </w:rPr>
      </w:pPr>
    </w:p>
    <w:p w:rsidR="00A573E9" w:rsidRPr="00A573E9" w:rsidRDefault="00A573E9" w:rsidP="006E2CA5">
      <w:pPr>
        <w:spacing w:after="0" w:line="360" w:lineRule="auto"/>
        <w:rPr>
          <w:rFonts w:ascii="Verdana" w:hAnsi="Verdana" w:cs="Arial"/>
          <w:szCs w:val="24"/>
        </w:rPr>
      </w:pPr>
    </w:p>
    <w:p w:rsidR="006E2CA5" w:rsidRPr="00A573E9" w:rsidRDefault="006E2CA5" w:rsidP="0088352B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>Qual é o título do texto?</w:t>
      </w:r>
    </w:p>
    <w:p w:rsidR="006E2CA5" w:rsidRPr="00A573E9" w:rsidRDefault="006E2CA5" w:rsidP="0088352B">
      <w:p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 xml:space="preserve">R: </w:t>
      </w:r>
      <w:r w:rsidR="00A573E9" w:rsidRPr="00A573E9">
        <w:rPr>
          <w:rFonts w:ascii="Verdana" w:hAnsi="Verdana" w:cs="Arial"/>
          <w:szCs w:val="24"/>
        </w:rPr>
        <w:t>__________________________________________________________________</w:t>
      </w:r>
    </w:p>
    <w:p w:rsidR="006E2CA5" w:rsidRPr="00A573E9" w:rsidRDefault="006E2CA5" w:rsidP="0088352B">
      <w:pPr>
        <w:spacing w:after="0" w:line="480" w:lineRule="auto"/>
        <w:rPr>
          <w:rFonts w:ascii="Verdana" w:hAnsi="Verdana" w:cs="Arial"/>
          <w:szCs w:val="24"/>
        </w:rPr>
      </w:pPr>
    </w:p>
    <w:p w:rsidR="006E2CA5" w:rsidRPr="00A573E9" w:rsidRDefault="006E2CA5" w:rsidP="0088352B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>Quantos parágrafos há no texto?</w:t>
      </w:r>
    </w:p>
    <w:p w:rsidR="006E2CA5" w:rsidRPr="00A573E9" w:rsidRDefault="006E2CA5" w:rsidP="0088352B">
      <w:p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 xml:space="preserve">R: </w:t>
      </w:r>
      <w:r w:rsidR="00A573E9" w:rsidRPr="00A573E9">
        <w:rPr>
          <w:rFonts w:ascii="Verdana" w:hAnsi="Verdana" w:cs="Arial"/>
          <w:szCs w:val="24"/>
        </w:rPr>
        <w:t>__________________________________________________________________</w:t>
      </w:r>
    </w:p>
    <w:p w:rsidR="00A573E9" w:rsidRPr="00A573E9" w:rsidRDefault="00A573E9" w:rsidP="0088352B">
      <w:pPr>
        <w:spacing w:after="0" w:line="480" w:lineRule="auto"/>
        <w:rPr>
          <w:rFonts w:ascii="Verdana" w:hAnsi="Verdana" w:cs="Arial"/>
          <w:szCs w:val="24"/>
        </w:rPr>
      </w:pPr>
    </w:p>
    <w:p w:rsidR="006E2CA5" w:rsidRPr="00A573E9" w:rsidRDefault="006E2CA5" w:rsidP="0088352B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>Quais são os personagens da história?</w:t>
      </w:r>
    </w:p>
    <w:p w:rsidR="006E2CA5" w:rsidRPr="00A573E9" w:rsidRDefault="006E2CA5" w:rsidP="0088352B">
      <w:p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 xml:space="preserve">R: </w:t>
      </w:r>
      <w:r w:rsidR="00A573E9" w:rsidRPr="00A573E9">
        <w:rPr>
          <w:rFonts w:ascii="Verdana" w:hAnsi="Verdana" w:cs="Arial"/>
          <w:szCs w:val="24"/>
        </w:rPr>
        <w:t>__________________________________________________________________</w:t>
      </w:r>
    </w:p>
    <w:p w:rsidR="00A573E9" w:rsidRPr="00A573E9" w:rsidRDefault="00A573E9" w:rsidP="0088352B">
      <w:pPr>
        <w:spacing w:after="0" w:line="480" w:lineRule="auto"/>
        <w:rPr>
          <w:rFonts w:ascii="Verdana" w:hAnsi="Verdana" w:cs="Arial"/>
          <w:szCs w:val="24"/>
        </w:rPr>
      </w:pPr>
    </w:p>
    <w:p w:rsidR="006E2CA5" w:rsidRPr="00A573E9" w:rsidRDefault="006E2CA5" w:rsidP="0088352B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>Onde se passa a história?</w:t>
      </w:r>
    </w:p>
    <w:p w:rsidR="006E2CA5" w:rsidRPr="00A573E9" w:rsidRDefault="006E2CA5" w:rsidP="0088352B">
      <w:p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 xml:space="preserve">R: </w:t>
      </w:r>
      <w:r w:rsidR="00A573E9" w:rsidRPr="00A573E9">
        <w:rPr>
          <w:rFonts w:ascii="Verdana" w:hAnsi="Verdana" w:cs="Arial"/>
          <w:szCs w:val="24"/>
        </w:rPr>
        <w:t>__________________________________________________________________</w:t>
      </w:r>
    </w:p>
    <w:p w:rsidR="00A573E9" w:rsidRPr="00A573E9" w:rsidRDefault="00A573E9" w:rsidP="0088352B">
      <w:pPr>
        <w:spacing w:after="0" w:line="480" w:lineRule="auto"/>
        <w:rPr>
          <w:rFonts w:ascii="Verdana" w:hAnsi="Verdana" w:cs="Arial"/>
          <w:szCs w:val="24"/>
        </w:rPr>
      </w:pPr>
    </w:p>
    <w:p w:rsidR="006E2CA5" w:rsidRPr="00A573E9" w:rsidRDefault="006E2CA5" w:rsidP="0088352B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lastRenderedPageBreak/>
        <w:t xml:space="preserve">Leia o texto, circule os </w:t>
      </w:r>
      <w:r w:rsidRPr="00A573E9">
        <w:rPr>
          <w:rFonts w:ascii="Verdana" w:hAnsi="Verdana" w:cs="Arial"/>
          <w:b/>
          <w:szCs w:val="24"/>
        </w:rPr>
        <w:t>artigos definidos</w:t>
      </w:r>
      <w:r w:rsidRPr="00A573E9">
        <w:rPr>
          <w:rFonts w:ascii="Verdana" w:hAnsi="Verdana" w:cs="Arial"/>
          <w:szCs w:val="24"/>
        </w:rPr>
        <w:t xml:space="preserve"> e sublinhe os </w:t>
      </w:r>
      <w:r w:rsidRPr="00A573E9">
        <w:rPr>
          <w:rFonts w:ascii="Verdana" w:hAnsi="Verdana" w:cs="Arial"/>
          <w:b/>
          <w:szCs w:val="24"/>
        </w:rPr>
        <w:t>artigos indefinidos</w:t>
      </w:r>
      <w:r w:rsidRPr="00A573E9">
        <w:rPr>
          <w:rFonts w:ascii="Verdana" w:hAnsi="Verdana" w:cs="Arial"/>
          <w:szCs w:val="24"/>
        </w:rPr>
        <w:t>:</w:t>
      </w:r>
    </w:p>
    <w:p w:rsidR="006E2CA5" w:rsidRPr="00A573E9" w:rsidRDefault="006E2CA5" w:rsidP="0088352B">
      <w:pPr>
        <w:spacing w:after="0" w:line="480" w:lineRule="auto"/>
        <w:rPr>
          <w:rFonts w:ascii="Verdana" w:hAnsi="Verdana" w:cs="Arial"/>
          <w:szCs w:val="24"/>
        </w:rPr>
      </w:pPr>
    </w:p>
    <w:p w:rsidR="0040617E" w:rsidRPr="00A573E9" w:rsidRDefault="00C62D3C" w:rsidP="0088352B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>Complete com os artigos definidos adequados:</w:t>
      </w:r>
    </w:p>
    <w:p w:rsidR="00C62D3C" w:rsidRPr="00A573E9" w:rsidRDefault="00A573E9" w:rsidP="0088352B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="00C62D3C" w:rsidRPr="00A573E9">
        <w:rPr>
          <w:rFonts w:ascii="Verdana" w:hAnsi="Verdana" w:cs="Arial"/>
          <w:szCs w:val="24"/>
        </w:rPr>
        <w:t xml:space="preserve"> cão</w:t>
      </w:r>
    </w:p>
    <w:p w:rsidR="00C62D3C" w:rsidRPr="00A573E9" w:rsidRDefault="00A573E9" w:rsidP="0088352B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C62D3C" w:rsidRPr="00A573E9">
        <w:rPr>
          <w:rFonts w:ascii="Verdana" w:hAnsi="Verdana" w:cs="Arial"/>
          <w:szCs w:val="24"/>
        </w:rPr>
        <w:t>borboleta</w:t>
      </w:r>
    </w:p>
    <w:p w:rsidR="00C62D3C" w:rsidRPr="00A573E9" w:rsidRDefault="00A573E9" w:rsidP="0088352B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C62D3C" w:rsidRPr="00A573E9">
        <w:rPr>
          <w:rFonts w:ascii="Verdana" w:hAnsi="Verdana" w:cs="Arial"/>
          <w:szCs w:val="24"/>
        </w:rPr>
        <w:t xml:space="preserve">pavão </w:t>
      </w:r>
    </w:p>
    <w:p w:rsidR="00C62D3C" w:rsidRPr="00A573E9" w:rsidRDefault="00A573E9" w:rsidP="0088352B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C62D3C" w:rsidRPr="00A573E9">
        <w:rPr>
          <w:rFonts w:ascii="Verdana" w:hAnsi="Verdana" w:cs="Arial"/>
          <w:szCs w:val="24"/>
        </w:rPr>
        <w:t>marrecos</w:t>
      </w:r>
    </w:p>
    <w:p w:rsidR="00C62D3C" w:rsidRPr="00A573E9" w:rsidRDefault="00A573E9" w:rsidP="0088352B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C62D3C" w:rsidRPr="00A573E9">
        <w:rPr>
          <w:rFonts w:ascii="Verdana" w:hAnsi="Verdana" w:cs="Arial"/>
          <w:szCs w:val="24"/>
        </w:rPr>
        <w:t>galinha</w:t>
      </w:r>
    </w:p>
    <w:p w:rsidR="00C62D3C" w:rsidRPr="00A573E9" w:rsidRDefault="00A573E9" w:rsidP="0088352B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C62D3C" w:rsidRPr="00A573E9">
        <w:rPr>
          <w:rFonts w:ascii="Verdana" w:hAnsi="Verdana" w:cs="Arial"/>
          <w:szCs w:val="24"/>
        </w:rPr>
        <w:t>muda</w:t>
      </w:r>
    </w:p>
    <w:p w:rsidR="00C62D3C" w:rsidRPr="00A573E9" w:rsidRDefault="00A573E9" w:rsidP="0088352B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C62D3C" w:rsidRPr="00A573E9">
        <w:rPr>
          <w:rFonts w:ascii="Verdana" w:hAnsi="Verdana" w:cs="Arial"/>
          <w:szCs w:val="24"/>
        </w:rPr>
        <w:t>abelhas</w:t>
      </w:r>
    </w:p>
    <w:p w:rsidR="00C62D3C" w:rsidRPr="00A573E9" w:rsidRDefault="00A573E9" w:rsidP="0088352B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cabras</w:t>
      </w:r>
    </w:p>
    <w:p w:rsidR="006E2CA5" w:rsidRPr="00A573E9" w:rsidRDefault="00A573E9" w:rsidP="0088352B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leitão</w:t>
      </w:r>
    </w:p>
    <w:p w:rsidR="006E2CA5" w:rsidRPr="00A573E9" w:rsidRDefault="006E2CA5" w:rsidP="0088352B">
      <w:pPr>
        <w:spacing w:after="0" w:line="480" w:lineRule="auto"/>
        <w:rPr>
          <w:rFonts w:ascii="Verdana" w:hAnsi="Verdana" w:cs="Arial"/>
          <w:szCs w:val="24"/>
        </w:rPr>
      </w:pPr>
    </w:p>
    <w:p w:rsidR="006E2CA5" w:rsidRPr="00A573E9" w:rsidRDefault="006E2CA5" w:rsidP="0088352B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</w:rPr>
        <w:t>Complete com os artigos indefinidos adequados:</w:t>
      </w:r>
    </w:p>
    <w:p w:rsidR="006E2CA5" w:rsidRPr="00A573E9" w:rsidRDefault="00A573E9" w:rsidP="0088352B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garoto</w:t>
      </w:r>
    </w:p>
    <w:p w:rsidR="006E2CA5" w:rsidRPr="00A573E9" w:rsidRDefault="00A573E9" w:rsidP="0088352B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pilões</w:t>
      </w:r>
    </w:p>
    <w:p w:rsidR="006E2CA5" w:rsidRPr="00A573E9" w:rsidRDefault="00A573E9" w:rsidP="0088352B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pipa</w:t>
      </w:r>
    </w:p>
    <w:p w:rsidR="006E2CA5" w:rsidRPr="00A573E9" w:rsidRDefault="00A573E9" w:rsidP="0088352B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rosas</w:t>
      </w:r>
    </w:p>
    <w:p w:rsidR="006E2CA5" w:rsidRPr="00A573E9" w:rsidRDefault="00A573E9" w:rsidP="0088352B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bolas</w:t>
      </w:r>
    </w:p>
    <w:p w:rsidR="006E2CA5" w:rsidRPr="00A573E9" w:rsidRDefault="00A573E9" w:rsidP="0088352B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bombons</w:t>
      </w:r>
    </w:p>
    <w:p w:rsidR="006E2CA5" w:rsidRPr="00A573E9" w:rsidRDefault="00A573E9" w:rsidP="0088352B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casa</w:t>
      </w:r>
    </w:p>
    <w:p w:rsidR="006E2CA5" w:rsidRPr="00A573E9" w:rsidRDefault="00A573E9" w:rsidP="0088352B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patins</w:t>
      </w:r>
    </w:p>
    <w:p w:rsidR="006E2CA5" w:rsidRPr="00A573E9" w:rsidRDefault="00A573E9" w:rsidP="0088352B">
      <w:pPr>
        <w:pStyle w:val="PargrafodaLista"/>
        <w:numPr>
          <w:ilvl w:val="0"/>
          <w:numId w:val="22"/>
        </w:numPr>
        <w:spacing w:after="0" w:line="480" w:lineRule="auto"/>
        <w:rPr>
          <w:rFonts w:ascii="Verdana" w:hAnsi="Verdana" w:cs="Arial"/>
          <w:szCs w:val="24"/>
        </w:rPr>
      </w:pPr>
      <w:r w:rsidRPr="00A573E9">
        <w:rPr>
          <w:rFonts w:ascii="Verdana" w:hAnsi="Verdana" w:cs="Arial"/>
          <w:szCs w:val="24"/>
          <w:u w:val="single"/>
        </w:rPr>
        <w:t>____</w:t>
      </w:r>
      <w:r w:rsidRPr="00A573E9">
        <w:rPr>
          <w:rFonts w:ascii="Verdana" w:hAnsi="Verdana" w:cs="Arial"/>
          <w:szCs w:val="24"/>
        </w:rPr>
        <w:t xml:space="preserve"> </w:t>
      </w:r>
      <w:r w:rsidR="006E2CA5" w:rsidRPr="00A573E9">
        <w:rPr>
          <w:rFonts w:ascii="Verdana" w:hAnsi="Verdana" w:cs="Arial"/>
          <w:szCs w:val="24"/>
        </w:rPr>
        <w:t>boneca</w:t>
      </w:r>
    </w:p>
    <w:p w:rsidR="0040617E" w:rsidRPr="00A573E9" w:rsidRDefault="0040617E" w:rsidP="0088352B">
      <w:pPr>
        <w:spacing w:after="0" w:line="480" w:lineRule="auto"/>
        <w:rPr>
          <w:rFonts w:ascii="Verdana" w:hAnsi="Verdana" w:cs="Arial"/>
          <w:szCs w:val="24"/>
        </w:rPr>
      </w:pPr>
    </w:p>
    <w:sectPr w:rsidR="0040617E" w:rsidRPr="00A573E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79" w:rsidRDefault="00A23579" w:rsidP="00FE55FB">
      <w:pPr>
        <w:spacing w:after="0" w:line="240" w:lineRule="auto"/>
      </w:pPr>
      <w:r>
        <w:separator/>
      </w:r>
    </w:p>
  </w:endnote>
  <w:endnote w:type="continuationSeparator" w:id="0">
    <w:p w:rsidR="00A23579" w:rsidRDefault="00A235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79" w:rsidRDefault="00A23579" w:rsidP="00FE55FB">
      <w:pPr>
        <w:spacing w:after="0" w:line="240" w:lineRule="auto"/>
      </w:pPr>
      <w:r>
        <w:separator/>
      </w:r>
    </w:p>
  </w:footnote>
  <w:footnote w:type="continuationSeparator" w:id="0">
    <w:p w:rsidR="00A23579" w:rsidRDefault="00A235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D21"/>
    <w:multiLevelType w:val="hybridMultilevel"/>
    <w:tmpl w:val="8884D6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54AE"/>
    <w:multiLevelType w:val="hybridMultilevel"/>
    <w:tmpl w:val="1074A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01C2"/>
    <w:multiLevelType w:val="hybridMultilevel"/>
    <w:tmpl w:val="995A9D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27044"/>
    <w:multiLevelType w:val="hybridMultilevel"/>
    <w:tmpl w:val="995A9D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D4654"/>
    <w:multiLevelType w:val="hybridMultilevel"/>
    <w:tmpl w:val="56DA4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10"/>
  </w:num>
  <w:num w:numId="6">
    <w:abstractNumId w:val="11"/>
  </w:num>
  <w:num w:numId="7">
    <w:abstractNumId w:val="1"/>
  </w:num>
  <w:num w:numId="8">
    <w:abstractNumId w:val="22"/>
  </w:num>
  <w:num w:numId="9">
    <w:abstractNumId w:val="18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8"/>
  </w:num>
  <w:num w:numId="15">
    <w:abstractNumId w:val="0"/>
  </w:num>
  <w:num w:numId="16">
    <w:abstractNumId w:val="19"/>
  </w:num>
  <w:num w:numId="17">
    <w:abstractNumId w:val="21"/>
  </w:num>
  <w:num w:numId="18">
    <w:abstractNumId w:val="4"/>
  </w:num>
  <w:num w:numId="19">
    <w:abstractNumId w:val="17"/>
  </w:num>
  <w:num w:numId="20">
    <w:abstractNumId w:val="7"/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D3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617E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5AF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2CA5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52B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579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73E9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2D3C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3E90-80BF-4FF0-8208-972B4B51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192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2018-07-22T23:56:00Z</cp:lastPrinted>
  <dcterms:created xsi:type="dcterms:W3CDTF">2018-07-22T20:46:00Z</dcterms:created>
  <dcterms:modified xsi:type="dcterms:W3CDTF">2018-07-22T23:58:00Z</dcterms:modified>
</cp:coreProperties>
</file>