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2736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27363">
        <w:rPr>
          <w:rFonts w:ascii="Verdana" w:hAnsi="Verdana" w:cs="Arial"/>
          <w:szCs w:val="24"/>
        </w:rPr>
        <w:t>ESCOLA ____________</w:t>
      </w:r>
      <w:r w:rsidRPr="00A27363">
        <w:rPr>
          <w:rFonts w:ascii="Verdana" w:hAnsi="Verdana" w:cs="Arial"/>
          <w:szCs w:val="24"/>
        </w:rPr>
        <w:t>____________________</w:t>
      </w:r>
      <w:r w:rsidR="00E86F37" w:rsidRPr="00A27363">
        <w:rPr>
          <w:rFonts w:ascii="Verdana" w:hAnsi="Verdana" w:cs="Arial"/>
          <w:szCs w:val="24"/>
        </w:rPr>
        <w:t>_DATA:_____/_____/_____</w:t>
      </w:r>
    </w:p>
    <w:p w:rsidR="00204057" w:rsidRPr="00A2736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PROF:________</w:t>
      </w:r>
      <w:r w:rsidR="00204057" w:rsidRPr="00A27363">
        <w:rPr>
          <w:rFonts w:ascii="Verdana" w:hAnsi="Verdana" w:cs="Arial"/>
          <w:szCs w:val="24"/>
        </w:rPr>
        <w:t>__________________________</w:t>
      </w:r>
      <w:r w:rsidRPr="00A27363">
        <w:rPr>
          <w:rFonts w:ascii="Verdana" w:hAnsi="Verdana" w:cs="Arial"/>
          <w:szCs w:val="24"/>
        </w:rPr>
        <w:t>_____TURMA:___________</w:t>
      </w:r>
    </w:p>
    <w:p w:rsidR="00C266D6" w:rsidRPr="00A27363" w:rsidRDefault="00E86F37" w:rsidP="006127A5">
      <w:p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NOME:_________________________________</w:t>
      </w:r>
      <w:r w:rsidR="00453DF6" w:rsidRPr="00A27363">
        <w:rPr>
          <w:rFonts w:ascii="Verdana" w:hAnsi="Verdana" w:cs="Arial"/>
          <w:szCs w:val="24"/>
        </w:rPr>
        <w:t>_______________________</w:t>
      </w:r>
    </w:p>
    <w:p w:rsidR="006127A5" w:rsidRPr="00A27363" w:rsidRDefault="006127A5" w:rsidP="006127A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6127A5" w:rsidRPr="00A27363" w:rsidRDefault="003C24B8" w:rsidP="006127A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A27363">
        <w:rPr>
          <w:rFonts w:ascii="Verdana" w:hAnsi="Verdana" w:cs="Arial"/>
          <w:b/>
          <w:sz w:val="32"/>
          <w:szCs w:val="32"/>
        </w:rPr>
        <w:t>Adjetivos</w:t>
      </w:r>
    </w:p>
    <w:p w:rsidR="006127A5" w:rsidRPr="00A27363" w:rsidRDefault="006127A5" w:rsidP="006127A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6127A5" w:rsidRPr="00A27363" w:rsidRDefault="00497FE3" w:rsidP="006127A5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Transforme os adjetivos em locuções adjetivas, conforme o modelo:</w:t>
      </w:r>
    </w:p>
    <w:p w:rsidR="006127A5" w:rsidRPr="00A27363" w:rsidRDefault="00497FE3" w:rsidP="006127A5">
      <w:pPr>
        <w:spacing w:after="0" w:line="480" w:lineRule="auto"/>
        <w:jc w:val="center"/>
        <w:rPr>
          <w:rFonts w:ascii="Verdana" w:hAnsi="Verdana" w:cs="Arial"/>
          <w:b/>
          <w:i/>
          <w:szCs w:val="24"/>
        </w:rPr>
      </w:pPr>
      <w:proofErr w:type="gramStart"/>
      <w:r w:rsidRPr="00A27363">
        <w:rPr>
          <w:rFonts w:ascii="Verdana" w:hAnsi="Verdana" w:cs="Arial"/>
          <w:b/>
          <w:i/>
          <w:szCs w:val="24"/>
        </w:rPr>
        <w:t>do</w:t>
      </w:r>
      <w:proofErr w:type="gramEnd"/>
      <w:r w:rsidRPr="00A27363">
        <w:rPr>
          <w:rFonts w:ascii="Verdana" w:hAnsi="Verdana" w:cs="Arial"/>
          <w:b/>
          <w:i/>
          <w:szCs w:val="24"/>
        </w:rPr>
        <w:t xml:space="preserve"> estado: estadual</w:t>
      </w:r>
    </w:p>
    <w:p w:rsidR="00497FE3" w:rsidRPr="00A27363" w:rsidRDefault="00497FE3" w:rsidP="006127A5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Da federação: </w:t>
      </w:r>
      <w:r w:rsidR="006127A5" w:rsidRPr="00A27363">
        <w:rPr>
          <w:rFonts w:ascii="Verdana" w:hAnsi="Verdana" w:cs="Arial"/>
          <w:szCs w:val="24"/>
        </w:rPr>
        <w:t>______________________________</w:t>
      </w:r>
    </w:p>
    <w:p w:rsidR="00497FE3" w:rsidRPr="00A27363" w:rsidRDefault="00497FE3" w:rsidP="006127A5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Com asfalto: </w:t>
      </w:r>
      <w:r w:rsidR="006127A5" w:rsidRPr="00A27363">
        <w:rPr>
          <w:rFonts w:ascii="Verdana" w:hAnsi="Verdana" w:cs="Arial"/>
          <w:szCs w:val="24"/>
        </w:rPr>
        <w:t>_______________________________</w:t>
      </w:r>
    </w:p>
    <w:p w:rsidR="00497FE3" w:rsidRPr="00A27363" w:rsidRDefault="00497FE3" w:rsidP="006127A5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Com buracos: </w:t>
      </w:r>
      <w:r w:rsidR="006127A5" w:rsidRPr="00A27363">
        <w:rPr>
          <w:rFonts w:ascii="Verdana" w:hAnsi="Verdana" w:cs="Arial"/>
          <w:szCs w:val="24"/>
        </w:rPr>
        <w:t>______________________________</w:t>
      </w:r>
    </w:p>
    <w:p w:rsidR="00497FE3" w:rsidRPr="00A27363" w:rsidRDefault="00497FE3" w:rsidP="006127A5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Cheia de perigos: </w:t>
      </w:r>
      <w:r w:rsidR="006127A5" w:rsidRPr="00A27363">
        <w:rPr>
          <w:rFonts w:ascii="Verdana" w:hAnsi="Verdana" w:cs="Arial"/>
          <w:szCs w:val="24"/>
        </w:rPr>
        <w:t>___________________________</w:t>
      </w:r>
    </w:p>
    <w:p w:rsidR="00497FE3" w:rsidRPr="00A27363" w:rsidRDefault="00497FE3" w:rsidP="006127A5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Cheia de curvas: </w:t>
      </w:r>
      <w:r w:rsidR="006127A5" w:rsidRPr="00A27363">
        <w:rPr>
          <w:rFonts w:ascii="Verdana" w:hAnsi="Verdana" w:cs="Arial"/>
          <w:szCs w:val="24"/>
        </w:rPr>
        <w:t>____________________________</w:t>
      </w:r>
    </w:p>
    <w:p w:rsidR="00497FE3" w:rsidRPr="00A27363" w:rsidRDefault="00497FE3" w:rsidP="006127A5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De terra: </w:t>
      </w:r>
      <w:r w:rsidR="006127A5" w:rsidRPr="00A27363">
        <w:rPr>
          <w:rFonts w:ascii="Verdana" w:hAnsi="Verdana" w:cs="Arial"/>
          <w:szCs w:val="24"/>
        </w:rPr>
        <w:t>__________________________________</w:t>
      </w:r>
    </w:p>
    <w:p w:rsidR="00497FE3" w:rsidRPr="00A27363" w:rsidRDefault="00497FE3" w:rsidP="006127A5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De barro: </w:t>
      </w:r>
      <w:r w:rsidR="006127A5" w:rsidRPr="00A27363">
        <w:rPr>
          <w:rFonts w:ascii="Verdana" w:hAnsi="Verdana" w:cs="Arial"/>
          <w:szCs w:val="24"/>
        </w:rPr>
        <w:t>__________________________________</w:t>
      </w:r>
    </w:p>
    <w:p w:rsidR="00497FE3" w:rsidRPr="00A27363" w:rsidRDefault="00497FE3" w:rsidP="006127A5">
      <w:pPr>
        <w:spacing w:after="0" w:line="480" w:lineRule="auto"/>
        <w:rPr>
          <w:rFonts w:ascii="Verdana" w:hAnsi="Verdana" w:cs="Arial"/>
          <w:szCs w:val="24"/>
        </w:rPr>
      </w:pPr>
    </w:p>
    <w:p w:rsidR="00B47560" w:rsidRPr="00A27363" w:rsidRDefault="00B47560" w:rsidP="006127A5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Escreva um adjetivo relacionado ao substantivo abaixo:</w:t>
      </w:r>
    </w:p>
    <w:p w:rsidR="00B47560" w:rsidRPr="00A27363" w:rsidRDefault="00B47560" w:rsidP="006127A5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Amor: </w:t>
      </w:r>
      <w:r w:rsidR="006127A5" w:rsidRPr="00A27363">
        <w:rPr>
          <w:rFonts w:ascii="Verdana" w:hAnsi="Verdana" w:cs="Arial"/>
          <w:szCs w:val="24"/>
        </w:rPr>
        <w:t>____________________________________</w:t>
      </w:r>
    </w:p>
    <w:p w:rsidR="00B47560" w:rsidRPr="00A27363" w:rsidRDefault="00B47560" w:rsidP="006127A5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Poder: </w:t>
      </w:r>
      <w:r w:rsidR="006127A5" w:rsidRPr="00A27363">
        <w:rPr>
          <w:rFonts w:ascii="Verdana" w:hAnsi="Verdana" w:cs="Arial"/>
          <w:szCs w:val="24"/>
        </w:rPr>
        <w:t>____________________________________</w:t>
      </w:r>
    </w:p>
    <w:p w:rsidR="00B47560" w:rsidRPr="00A27363" w:rsidRDefault="00B47560" w:rsidP="006127A5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Solidariedade: </w:t>
      </w:r>
      <w:r w:rsidR="006127A5" w:rsidRPr="00A27363">
        <w:rPr>
          <w:rFonts w:ascii="Verdana" w:hAnsi="Verdana" w:cs="Arial"/>
          <w:szCs w:val="24"/>
        </w:rPr>
        <w:t>______________________________</w:t>
      </w:r>
    </w:p>
    <w:p w:rsidR="00B47560" w:rsidRPr="00A27363" w:rsidRDefault="00B47560" w:rsidP="006127A5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Espessura: </w:t>
      </w:r>
      <w:r w:rsidR="006127A5" w:rsidRPr="00A27363">
        <w:rPr>
          <w:rFonts w:ascii="Verdana" w:hAnsi="Verdana" w:cs="Arial"/>
          <w:szCs w:val="24"/>
        </w:rPr>
        <w:t>________________________________</w:t>
      </w:r>
    </w:p>
    <w:p w:rsidR="00B47560" w:rsidRPr="00A27363" w:rsidRDefault="00B47560" w:rsidP="006127A5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Sabedoria: </w:t>
      </w:r>
      <w:r w:rsidR="006127A5" w:rsidRPr="00A27363">
        <w:rPr>
          <w:rFonts w:ascii="Verdana" w:hAnsi="Verdana" w:cs="Arial"/>
          <w:szCs w:val="24"/>
        </w:rPr>
        <w:t>_________________________________</w:t>
      </w:r>
    </w:p>
    <w:p w:rsidR="002B042C" w:rsidRPr="00A27363" w:rsidRDefault="00B47560" w:rsidP="006127A5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Rapidez: </w:t>
      </w:r>
      <w:r w:rsidR="006127A5" w:rsidRPr="00A27363">
        <w:rPr>
          <w:rFonts w:ascii="Verdana" w:hAnsi="Verdana" w:cs="Arial"/>
          <w:szCs w:val="24"/>
        </w:rPr>
        <w:t>__________________________________</w:t>
      </w:r>
    </w:p>
    <w:p w:rsidR="006127A5" w:rsidRPr="00A27363" w:rsidRDefault="006127A5" w:rsidP="006127A5">
      <w:pPr>
        <w:spacing w:after="0" w:line="480" w:lineRule="auto"/>
        <w:rPr>
          <w:rFonts w:ascii="Verdana" w:hAnsi="Verdana" w:cs="Arial"/>
          <w:szCs w:val="24"/>
        </w:rPr>
      </w:pPr>
    </w:p>
    <w:p w:rsidR="00520DE7" w:rsidRPr="00A27363" w:rsidRDefault="00520DE7" w:rsidP="006127A5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Complete as lacunas com os adjetivos adequados:</w:t>
      </w:r>
      <w:r w:rsidR="006127A5" w:rsidRPr="00A27363">
        <w:rPr>
          <w:rFonts w:ascii="Verdana" w:hAnsi="Verdana" w:cs="Arial"/>
          <w:szCs w:val="24"/>
        </w:rPr>
        <w:t xml:space="preserve"> </w:t>
      </w:r>
    </w:p>
    <w:p w:rsidR="002B042C" w:rsidRPr="00A27363" w:rsidRDefault="00520DE7" w:rsidP="006127A5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A água é ___________________ à vida.</w:t>
      </w:r>
    </w:p>
    <w:p w:rsidR="00520DE7" w:rsidRPr="00A27363" w:rsidRDefault="00520DE7" w:rsidP="006127A5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Pedro andava ___________________ quando caiu.</w:t>
      </w:r>
    </w:p>
    <w:p w:rsidR="00520DE7" w:rsidRPr="00A27363" w:rsidRDefault="00520DE7" w:rsidP="006127A5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lastRenderedPageBreak/>
        <w:t xml:space="preserve">As enfermeiras foram </w:t>
      </w:r>
      <w:proofErr w:type="gramStart"/>
      <w:r w:rsidRPr="00A27363">
        <w:rPr>
          <w:rFonts w:ascii="Verdana" w:hAnsi="Verdana" w:cs="Arial"/>
          <w:szCs w:val="24"/>
        </w:rPr>
        <w:t>muito</w:t>
      </w:r>
      <w:proofErr w:type="gramEnd"/>
      <w:r w:rsidRPr="00A27363">
        <w:rPr>
          <w:rFonts w:ascii="Verdana" w:hAnsi="Verdana" w:cs="Arial"/>
          <w:szCs w:val="24"/>
        </w:rPr>
        <w:t xml:space="preserve"> ___________________ com os pacientes.</w:t>
      </w:r>
    </w:p>
    <w:p w:rsidR="00520DE7" w:rsidRPr="00A27363" w:rsidRDefault="00520DE7" w:rsidP="006127A5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Mamai fez um bolo ___________________.</w:t>
      </w:r>
    </w:p>
    <w:p w:rsidR="00520DE7" w:rsidRPr="00A27363" w:rsidRDefault="00520DE7" w:rsidP="006127A5">
      <w:pPr>
        <w:spacing w:after="0" w:line="480" w:lineRule="auto"/>
        <w:rPr>
          <w:rFonts w:ascii="Verdana" w:hAnsi="Verdana" w:cs="Arial"/>
          <w:szCs w:val="24"/>
        </w:rPr>
      </w:pPr>
    </w:p>
    <w:p w:rsidR="00520DE7" w:rsidRPr="00A27363" w:rsidRDefault="00520DE7" w:rsidP="006127A5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Forme uma frase para cada adjetivo abaixo:</w:t>
      </w:r>
      <w:r w:rsidR="006127A5" w:rsidRPr="00A27363">
        <w:rPr>
          <w:rFonts w:ascii="Verdana" w:hAnsi="Verdana" w:cs="Arial"/>
          <w:szCs w:val="24"/>
        </w:rPr>
        <w:t xml:space="preserve"> </w:t>
      </w:r>
    </w:p>
    <w:p w:rsidR="00520DE7" w:rsidRPr="00A27363" w:rsidRDefault="00520DE7" w:rsidP="006127A5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Parecidos</w:t>
      </w:r>
    </w:p>
    <w:p w:rsidR="006127A5" w:rsidRPr="00A27363" w:rsidRDefault="006127A5" w:rsidP="006127A5">
      <w:p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R: __________________________________________________________________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Queridas</w:t>
      </w:r>
    </w:p>
    <w:p w:rsidR="006127A5" w:rsidRPr="00A27363" w:rsidRDefault="006127A5" w:rsidP="006127A5">
      <w:p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R: __________________________________________________________________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Gentis</w:t>
      </w:r>
    </w:p>
    <w:p w:rsidR="006127A5" w:rsidRPr="00A27363" w:rsidRDefault="006127A5" w:rsidP="006127A5">
      <w:p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R: __________________________________________________________________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Paciente</w:t>
      </w:r>
    </w:p>
    <w:p w:rsidR="006127A5" w:rsidRPr="00A27363" w:rsidRDefault="006127A5" w:rsidP="006127A5">
      <w:p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R: __________________________________________________________________</w:t>
      </w:r>
    </w:p>
    <w:p w:rsidR="00520DE7" w:rsidRPr="00A27363" w:rsidRDefault="00520DE7" w:rsidP="006127A5">
      <w:pPr>
        <w:spacing w:after="0" w:line="480" w:lineRule="auto"/>
        <w:rPr>
          <w:rFonts w:ascii="Verdana" w:hAnsi="Verdana" w:cs="Arial"/>
          <w:szCs w:val="24"/>
        </w:rPr>
      </w:pPr>
    </w:p>
    <w:p w:rsidR="00520DE7" w:rsidRPr="00A27363" w:rsidRDefault="00520DE7" w:rsidP="006127A5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Passe os adjetivos para o feminino:</w:t>
      </w:r>
    </w:p>
    <w:p w:rsidR="006127A5" w:rsidRPr="00A27363" w:rsidRDefault="006127A5" w:rsidP="006127A5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 w:cs="Arial"/>
          <w:szCs w:val="24"/>
        </w:rPr>
        <w:sectPr w:rsidR="006127A5" w:rsidRPr="00A27363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520DE7" w:rsidRPr="00A27363" w:rsidRDefault="00520DE7" w:rsidP="006127A5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lastRenderedPageBreak/>
        <w:t xml:space="preserve">Mau: </w:t>
      </w:r>
      <w:r w:rsidR="006127A5" w:rsidRPr="00A27363">
        <w:rPr>
          <w:rFonts w:ascii="Verdana" w:hAnsi="Verdana" w:cs="Arial"/>
          <w:szCs w:val="24"/>
        </w:rPr>
        <w:t>________________________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Bom: </w:t>
      </w:r>
      <w:r w:rsidR="006127A5" w:rsidRPr="00A27363">
        <w:rPr>
          <w:rFonts w:ascii="Verdana" w:hAnsi="Verdana" w:cs="Arial"/>
          <w:szCs w:val="24"/>
        </w:rPr>
        <w:t>_______________________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São: </w:t>
      </w:r>
      <w:r w:rsidR="00A27363" w:rsidRPr="00A27363">
        <w:rPr>
          <w:rFonts w:ascii="Verdana" w:hAnsi="Verdana" w:cs="Arial"/>
          <w:szCs w:val="24"/>
        </w:rPr>
        <w:t>________________________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Europeu: </w:t>
      </w:r>
      <w:r w:rsidR="00A27363" w:rsidRPr="00A27363">
        <w:rPr>
          <w:rFonts w:ascii="Verdana" w:hAnsi="Verdana" w:cs="Arial"/>
          <w:szCs w:val="24"/>
        </w:rPr>
        <w:t>____________________</w:t>
      </w:r>
    </w:p>
    <w:p w:rsidR="00520DE7" w:rsidRPr="00A27363" w:rsidRDefault="00520DE7" w:rsidP="006127A5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lastRenderedPageBreak/>
        <w:t xml:space="preserve">Ateu: </w:t>
      </w:r>
      <w:r w:rsidR="00A27363" w:rsidRPr="00A27363">
        <w:rPr>
          <w:rFonts w:ascii="Verdana" w:hAnsi="Verdana" w:cs="Arial"/>
          <w:szCs w:val="24"/>
        </w:rPr>
        <w:t>_______________________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Cristão: </w:t>
      </w:r>
      <w:r w:rsidR="00A27363" w:rsidRPr="00A27363">
        <w:rPr>
          <w:rFonts w:ascii="Verdana" w:hAnsi="Verdana" w:cs="Arial"/>
          <w:szCs w:val="24"/>
        </w:rPr>
        <w:t>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Chorão: </w:t>
      </w:r>
      <w:r w:rsidR="00A27363" w:rsidRPr="00A27363">
        <w:rPr>
          <w:rFonts w:ascii="Verdana" w:hAnsi="Verdana" w:cs="Arial"/>
          <w:szCs w:val="24"/>
        </w:rPr>
        <w:t>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Judeu: </w:t>
      </w:r>
      <w:r w:rsidR="00A27363" w:rsidRPr="00A27363">
        <w:rPr>
          <w:rFonts w:ascii="Verdana" w:hAnsi="Verdana" w:cs="Arial"/>
          <w:szCs w:val="24"/>
        </w:rPr>
        <w:t>______________________</w:t>
      </w:r>
    </w:p>
    <w:p w:rsidR="006127A5" w:rsidRPr="00A27363" w:rsidRDefault="006127A5" w:rsidP="006127A5">
      <w:pPr>
        <w:spacing w:after="0" w:line="480" w:lineRule="auto"/>
        <w:rPr>
          <w:rFonts w:ascii="Verdana" w:hAnsi="Verdana" w:cs="Arial"/>
          <w:szCs w:val="24"/>
        </w:rPr>
        <w:sectPr w:rsidR="006127A5" w:rsidRPr="00A27363" w:rsidSect="006127A5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520DE7" w:rsidRPr="00A27363" w:rsidRDefault="00520DE7" w:rsidP="006127A5">
      <w:pPr>
        <w:spacing w:after="0" w:line="480" w:lineRule="auto"/>
        <w:rPr>
          <w:rFonts w:ascii="Verdana" w:hAnsi="Verdana" w:cs="Arial"/>
          <w:szCs w:val="24"/>
        </w:rPr>
      </w:pPr>
    </w:p>
    <w:p w:rsidR="00520DE7" w:rsidRPr="00A27363" w:rsidRDefault="00520DE7" w:rsidP="006127A5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>Passe os adjetivos para o plural:</w:t>
      </w:r>
    </w:p>
    <w:p w:rsidR="006127A5" w:rsidRPr="00A27363" w:rsidRDefault="006127A5" w:rsidP="006127A5">
      <w:pPr>
        <w:pStyle w:val="PargrafodaLista"/>
        <w:numPr>
          <w:ilvl w:val="0"/>
          <w:numId w:val="25"/>
        </w:numPr>
        <w:spacing w:after="0" w:line="480" w:lineRule="auto"/>
        <w:rPr>
          <w:rFonts w:ascii="Verdana" w:hAnsi="Verdana" w:cs="Arial"/>
          <w:szCs w:val="24"/>
        </w:rPr>
        <w:sectPr w:rsidR="006127A5" w:rsidRPr="00A27363" w:rsidSect="006127A5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520DE7" w:rsidRPr="00A27363" w:rsidRDefault="00520DE7" w:rsidP="006127A5">
      <w:pPr>
        <w:pStyle w:val="PargrafodaLista"/>
        <w:numPr>
          <w:ilvl w:val="0"/>
          <w:numId w:val="25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lastRenderedPageBreak/>
        <w:t xml:space="preserve">Cruel: </w:t>
      </w:r>
      <w:r w:rsidR="00A27363" w:rsidRPr="00A27363">
        <w:rPr>
          <w:rFonts w:ascii="Verdana" w:hAnsi="Verdana" w:cs="Arial"/>
          <w:szCs w:val="24"/>
        </w:rPr>
        <w:t>_______________________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5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Larga: </w:t>
      </w:r>
      <w:r w:rsidR="00A27363" w:rsidRPr="00A27363">
        <w:rPr>
          <w:rFonts w:ascii="Verdana" w:hAnsi="Verdana" w:cs="Arial"/>
          <w:szCs w:val="24"/>
        </w:rPr>
        <w:t>______________________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5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Gentil: </w:t>
      </w:r>
      <w:r w:rsidR="00A27363" w:rsidRPr="00A27363">
        <w:rPr>
          <w:rFonts w:ascii="Verdana" w:hAnsi="Verdana" w:cs="Arial"/>
          <w:szCs w:val="24"/>
        </w:rPr>
        <w:t>______________________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5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Feio: </w:t>
      </w:r>
      <w:r w:rsidR="00A27363" w:rsidRPr="00A27363">
        <w:rPr>
          <w:rFonts w:ascii="Verdana" w:hAnsi="Verdana" w:cs="Arial"/>
          <w:szCs w:val="24"/>
        </w:rPr>
        <w:t>________________________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5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lastRenderedPageBreak/>
        <w:t xml:space="preserve">Simples: </w:t>
      </w:r>
      <w:r w:rsidR="00A27363" w:rsidRPr="00A27363">
        <w:rPr>
          <w:rFonts w:ascii="Verdana" w:hAnsi="Verdana" w:cs="Arial"/>
          <w:szCs w:val="24"/>
        </w:rPr>
        <w:t>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5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Clara: </w:t>
      </w:r>
      <w:r w:rsidR="00A27363" w:rsidRPr="00A27363">
        <w:rPr>
          <w:rFonts w:ascii="Verdana" w:hAnsi="Verdana" w:cs="Arial"/>
          <w:szCs w:val="24"/>
        </w:rPr>
        <w:t>_______________________</w:t>
      </w:r>
    </w:p>
    <w:p w:rsidR="00520DE7" w:rsidRPr="00A27363" w:rsidRDefault="00520DE7" w:rsidP="006127A5">
      <w:pPr>
        <w:pStyle w:val="PargrafodaLista"/>
        <w:numPr>
          <w:ilvl w:val="0"/>
          <w:numId w:val="25"/>
        </w:numPr>
        <w:spacing w:after="0" w:line="480" w:lineRule="auto"/>
        <w:rPr>
          <w:rFonts w:ascii="Verdana" w:hAnsi="Verdana" w:cs="Arial"/>
          <w:szCs w:val="24"/>
        </w:rPr>
      </w:pPr>
      <w:r w:rsidRPr="00A27363">
        <w:rPr>
          <w:rFonts w:ascii="Verdana" w:hAnsi="Verdana" w:cs="Arial"/>
          <w:szCs w:val="24"/>
        </w:rPr>
        <w:t xml:space="preserve">Veloz: </w:t>
      </w:r>
      <w:r w:rsidR="00A27363" w:rsidRPr="00A27363">
        <w:rPr>
          <w:rFonts w:ascii="Verdana" w:hAnsi="Verdana" w:cs="Arial"/>
          <w:szCs w:val="24"/>
        </w:rPr>
        <w:t>_______________________</w:t>
      </w:r>
    </w:p>
    <w:p w:rsidR="006127A5" w:rsidRPr="00A27363" w:rsidRDefault="00520DE7" w:rsidP="006127A5">
      <w:pPr>
        <w:pStyle w:val="PargrafodaLista"/>
        <w:numPr>
          <w:ilvl w:val="0"/>
          <w:numId w:val="25"/>
        </w:numPr>
        <w:spacing w:after="0" w:line="480" w:lineRule="auto"/>
        <w:rPr>
          <w:rFonts w:ascii="Verdana" w:hAnsi="Verdana" w:cs="Arial"/>
          <w:szCs w:val="24"/>
        </w:rPr>
        <w:sectPr w:rsidR="006127A5" w:rsidRPr="00A27363" w:rsidSect="006127A5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  <w:r w:rsidRPr="00A27363">
        <w:rPr>
          <w:rFonts w:ascii="Verdana" w:hAnsi="Verdana" w:cs="Arial"/>
          <w:szCs w:val="24"/>
        </w:rPr>
        <w:t xml:space="preserve">Amarela: </w:t>
      </w:r>
      <w:r w:rsidR="00A27363" w:rsidRPr="00A27363">
        <w:rPr>
          <w:rFonts w:ascii="Verdana" w:hAnsi="Verdana" w:cs="Arial"/>
          <w:szCs w:val="24"/>
        </w:rPr>
        <w:t>____________________</w:t>
      </w:r>
    </w:p>
    <w:p w:rsidR="00520DE7" w:rsidRPr="00A27363" w:rsidRDefault="00520DE7" w:rsidP="006127A5">
      <w:pPr>
        <w:tabs>
          <w:tab w:val="left" w:pos="7481"/>
        </w:tabs>
        <w:spacing w:after="0" w:line="480" w:lineRule="auto"/>
        <w:rPr>
          <w:rFonts w:ascii="Verdana" w:hAnsi="Verdana" w:cs="Arial"/>
          <w:szCs w:val="24"/>
        </w:rPr>
      </w:pPr>
    </w:p>
    <w:sectPr w:rsidR="00520DE7" w:rsidRPr="00A27363" w:rsidSect="006127A5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73" w:rsidRDefault="005E2173" w:rsidP="00FE55FB">
      <w:pPr>
        <w:spacing w:after="0" w:line="240" w:lineRule="auto"/>
      </w:pPr>
      <w:r>
        <w:separator/>
      </w:r>
    </w:p>
  </w:endnote>
  <w:endnote w:type="continuationSeparator" w:id="0">
    <w:p w:rsidR="005E2173" w:rsidRDefault="005E21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73" w:rsidRDefault="005E2173" w:rsidP="00FE55FB">
      <w:pPr>
        <w:spacing w:after="0" w:line="240" w:lineRule="auto"/>
      </w:pPr>
      <w:r>
        <w:separator/>
      </w:r>
    </w:p>
  </w:footnote>
  <w:footnote w:type="continuationSeparator" w:id="0">
    <w:p w:rsidR="005E2173" w:rsidRDefault="005E21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6270"/>
    <w:multiLevelType w:val="hybridMultilevel"/>
    <w:tmpl w:val="6898F2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259F"/>
    <w:multiLevelType w:val="hybridMultilevel"/>
    <w:tmpl w:val="E17605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87CE5"/>
    <w:multiLevelType w:val="hybridMultilevel"/>
    <w:tmpl w:val="3D567A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83928"/>
    <w:multiLevelType w:val="hybridMultilevel"/>
    <w:tmpl w:val="EAC058BE"/>
    <w:lvl w:ilvl="0" w:tplc="04160017">
      <w:start w:val="1"/>
      <w:numFmt w:val="lowerLetter"/>
      <w:lvlText w:val="%1)"/>
      <w:lvlJc w:val="left"/>
      <w:pPr>
        <w:ind w:left="814" w:hanging="360"/>
      </w:p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61391714"/>
    <w:multiLevelType w:val="hybridMultilevel"/>
    <w:tmpl w:val="3E800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C35CD"/>
    <w:multiLevelType w:val="hybridMultilevel"/>
    <w:tmpl w:val="77462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C2202"/>
    <w:multiLevelType w:val="hybridMultilevel"/>
    <w:tmpl w:val="71BA64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21"/>
  </w:num>
  <w:num w:numId="5">
    <w:abstractNumId w:val="7"/>
  </w:num>
  <w:num w:numId="6">
    <w:abstractNumId w:val="8"/>
  </w:num>
  <w:num w:numId="7">
    <w:abstractNumId w:val="1"/>
  </w:num>
  <w:num w:numId="8">
    <w:abstractNumId w:val="24"/>
  </w:num>
  <w:num w:numId="9">
    <w:abstractNumId w:val="19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20"/>
  </w:num>
  <w:num w:numId="17">
    <w:abstractNumId w:val="23"/>
  </w:num>
  <w:num w:numId="18">
    <w:abstractNumId w:val="3"/>
  </w:num>
  <w:num w:numId="19">
    <w:abstractNumId w:val="22"/>
  </w:num>
  <w:num w:numId="20">
    <w:abstractNumId w:val="18"/>
  </w:num>
  <w:num w:numId="21">
    <w:abstractNumId w:val="17"/>
  </w:num>
  <w:num w:numId="22">
    <w:abstractNumId w:val="16"/>
  </w:num>
  <w:num w:numId="23">
    <w:abstractNumId w:val="11"/>
  </w:num>
  <w:num w:numId="24">
    <w:abstractNumId w:val="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FE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042C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4B8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97FE3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0DE7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2173"/>
    <w:rsid w:val="005F1884"/>
    <w:rsid w:val="005F5EFC"/>
    <w:rsid w:val="005F7A7E"/>
    <w:rsid w:val="006127A5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363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7560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37A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4D8C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FB784-FE98-41B5-8404-E093BE99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83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2018-07-23T02:50:00Z</cp:lastPrinted>
  <dcterms:created xsi:type="dcterms:W3CDTF">2018-07-23T01:31:00Z</dcterms:created>
  <dcterms:modified xsi:type="dcterms:W3CDTF">2018-07-23T02:54:00Z</dcterms:modified>
</cp:coreProperties>
</file>