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80835" w:rsidRPr="0079047F" w:rsidRDefault="00780835" w:rsidP="0079047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9047F">
        <w:rPr>
          <w:rFonts w:ascii="Verdana" w:hAnsi="Verdana" w:cs="Arial"/>
          <w:b/>
          <w:szCs w:val="24"/>
        </w:rPr>
        <w:t>A expansão dos Estados Unidos</w:t>
      </w:r>
    </w:p>
    <w:p w:rsidR="00780835" w:rsidRDefault="0078083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80835" w:rsidRDefault="00780835" w:rsidP="0078083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tratado de paz pôs fim à guerra de independência, em 1783, garantiu aos Estados Unidos?</w:t>
      </w:r>
    </w:p>
    <w:p w:rsidR="00780835" w:rsidRDefault="00D14FF3" w:rsidP="007808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4FF3" w:rsidRDefault="00D14FF3" w:rsidP="007808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4FF3" w:rsidRDefault="00D14FF3" w:rsidP="007808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0835" w:rsidRDefault="00780835" w:rsidP="0078083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uma das causas dessa expansão?</w:t>
      </w:r>
    </w:p>
    <w:p w:rsidR="00780835" w:rsidRDefault="00D14FF3" w:rsidP="007808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4FF3" w:rsidRDefault="00D14FF3" w:rsidP="007808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4FF3" w:rsidRDefault="00D14FF3" w:rsidP="007808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0835" w:rsidRDefault="00780835" w:rsidP="0078083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atraiu muita gente para o Oeste nessa época?</w:t>
      </w:r>
    </w:p>
    <w:p w:rsidR="00780835" w:rsidRDefault="00D14FF3" w:rsidP="007808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4FF3" w:rsidRDefault="00D14FF3" w:rsidP="007808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4FF3" w:rsidRDefault="00D14FF3" w:rsidP="007808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0835" w:rsidRDefault="00780835" w:rsidP="0078083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expansões para o Oeste e o crescimento demográfico favoreceram o que?</w:t>
      </w:r>
    </w:p>
    <w:p w:rsidR="00780835" w:rsidRDefault="00D14FF3" w:rsidP="007808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4FF3" w:rsidRDefault="00D14FF3" w:rsidP="007808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4FF3" w:rsidRDefault="00D14FF3" w:rsidP="007808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0835" w:rsidRDefault="00780835" w:rsidP="0078083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partir de 1865, o país viveu uma prosperidade crescente, favorecida pela abundância de terras, de recursos naturais e de mão de obra. Como a economia funcionava?</w:t>
      </w:r>
    </w:p>
    <w:p w:rsidR="00D14FF3" w:rsidRDefault="00D14FF3" w:rsidP="00D14F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14FF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93" w:rsidRDefault="00442693" w:rsidP="00FE55FB">
      <w:pPr>
        <w:spacing w:after="0" w:line="240" w:lineRule="auto"/>
      </w:pPr>
      <w:r>
        <w:separator/>
      </w:r>
    </w:p>
  </w:endnote>
  <w:endnote w:type="continuationSeparator" w:id="1">
    <w:p w:rsidR="00442693" w:rsidRDefault="0044269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93" w:rsidRDefault="00442693" w:rsidP="00FE55FB">
      <w:pPr>
        <w:spacing w:after="0" w:line="240" w:lineRule="auto"/>
      </w:pPr>
      <w:r>
        <w:separator/>
      </w:r>
    </w:p>
  </w:footnote>
  <w:footnote w:type="continuationSeparator" w:id="1">
    <w:p w:rsidR="00442693" w:rsidRDefault="0044269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1CD"/>
    <w:multiLevelType w:val="hybridMultilevel"/>
    <w:tmpl w:val="3F227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27C2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2693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0835"/>
    <w:rsid w:val="00782212"/>
    <w:rsid w:val="00784720"/>
    <w:rsid w:val="0078608D"/>
    <w:rsid w:val="0079047F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4FF3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2018-07-28T05:14:00Z</cp:lastPrinted>
  <dcterms:created xsi:type="dcterms:W3CDTF">2018-07-28T05:14:00Z</dcterms:created>
  <dcterms:modified xsi:type="dcterms:W3CDTF">2018-07-28T05:14:00Z</dcterms:modified>
</cp:coreProperties>
</file>