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9863A1" w:rsidRDefault="009863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863A1" w:rsidRDefault="009863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A180A" w:rsidRPr="009863A1" w:rsidRDefault="007A180A" w:rsidP="009863A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863A1">
        <w:rPr>
          <w:rFonts w:ascii="Verdana" w:hAnsi="Verdana" w:cs="Arial"/>
          <w:b/>
          <w:szCs w:val="24"/>
        </w:rPr>
        <w:t>A expansão da civilização mulçumana</w:t>
      </w:r>
    </w:p>
    <w:p w:rsidR="007A180A" w:rsidRDefault="007A180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863A1" w:rsidRDefault="009863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A180A" w:rsidRDefault="007A180A" w:rsidP="007A180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morte de Maomé deixou um grande vazio de liderança que chegou a ameaçar a sobrevivência do Islã. Para corrigir essa situação o que foi feito?</w:t>
      </w:r>
    </w:p>
    <w:p w:rsidR="007A180A" w:rsidRDefault="009863A1" w:rsidP="007A18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63A1" w:rsidRDefault="009863A1" w:rsidP="007A18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63A1" w:rsidRDefault="009863A1" w:rsidP="007A18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180A" w:rsidRDefault="007A180A" w:rsidP="007A180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Liderados por esse califa, os árabes iniciaram a expansão mulçumana. Quais foram suas primeiras conquistas?</w:t>
      </w:r>
    </w:p>
    <w:p w:rsidR="007A180A" w:rsidRDefault="009863A1" w:rsidP="007A18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63A1" w:rsidRDefault="009863A1" w:rsidP="007A18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63A1" w:rsidRDefault="009863A1" w:rsidP="007A18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180A" w:rsidRDefault="007A180A" w:rsidP="007A180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661, a família dos omíadas tomou o controle do califado e os árabes prosseguiram com o processo de expansão. Sob esse novo controle, o que dominaram?</w:t>
      </w:r>
    </w:p>
    <w:p w:rsidR="007A180A" w:rsidRDefault="009863A1" w:rsidP="007A18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63A1" w:rsidRDefault="009863A1" w:rsidP="007A18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63A1" w:rsidRDefault="009863A1" w:rsidP="007A18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180A" w:rsidRDefault="007A180A" w:rsidP="007A180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fatos caracterizam o fim da expansão árabe-mulçumana?</w:t>
      </w:r>
    </w:p>
    <w:p w:rsidR="007A180A" w:rsidRDefault="009863A1" w:rsidP="007A18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63A1" w:rsidRDefault="009863A1" w:rsidP="007A18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63A1" w:rsidRDefault="009863A1" w:rsidP="007A18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180A" w:rsidRDefault="007A180A" w:rsidP="007A180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Essa rápida expansão deve-se a vários fatores internos. Cite um deles.</w:t>
      </w:r>
    </w:p>
    <w:p w:rsidR="009863A1" w:rsidRDefault="009863A1" w:rsidP="009863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863A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78" w:rsidRDefault="00293678" w:rsidP="00FE55FB">
      <w:pPr>
        <w:spacing w:after="0" w:line="240" w:lineRule="auto"/>
      </w:pPr>
      <w:r>
        <w:separator/>
      </w:r>
    </w:p>
  </w:endnote>
  <w:endnote w:type="continuationSeparator" w:id="1">
    <w:p w:rsidR="00293678" w:rsidRDefault="0029367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78" w:rsidRDefault="00293678" w:rsidP="00FE55FB">
      <w:pPr>
        <w:spacing w:after="0" w:line="240" w:lineRule="auto"/>
      </w:pPr>
      <w:r>
        <w:separator/>
      </w:r>
    </w:p>
  </w:footnote>
  <w:footnote w:type="continuationSeparator" w:id="1">
    <w:p w:rsidR="00293678" w:rsidRDefault="0029367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1B3"/>
    <w:multiLevelType w:val="hybridMultilevel"/>
    <w:tmpl w:val="D452F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E7E4B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678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180A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863A1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2018-07-29T19:39:00Z</cp:lastPrinted>
  <dcterms:created xsi:type="dcterms:W3CDTF">2018-07-29T19:39:00Z</dcterms:created>
  <dcterms:modified xsi:type="dcterms:W3CDTF">2018-07-29T19:39:00Z</dcterms:modified>
</cp:coreProperties>
</file>