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2F37" w:rsidRDefault="00162F3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2F37" w:rsidRPr="00162F37" w:rsidRDefault="00162F37" w:rsidP="00162F3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2F37">
        <w:rPr>
          <w:rFonts w:ascii="Verdana" w:hAnsi="Verdana" w:cs="Arial"/>
          <w:b/>
          <w:szCs w:val="24"/>
        </w:rPr>
        <w:t>A economia da Grã-Bretanha entre XVII e XVIII</w:t>
      </w:r>
    </w:p>
    <w:p w:rsidR="00162F37" w:rsidRDefault="00162F3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longo dos séculos XVII e XVIII a Grã-Bretanha foi acumulando muitas riquezas. De onde eram originárias?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governo contribuiu para esse enriquecimento?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Acordos comerciais com outros países, altamente vantajosos para a Grã-Bretanha, também a fizeram prosperar. Cite um exemplo.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P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expansão do comércio afetou a construção naval?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Default="00162F37" w:rsidP="00162F3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atender os consumidores de todo os mundos eram necessárias quantidades crescentes de mercadorias, especialmente tecido, o mais procurado. Como era a produção de tecidos na Grã-Bretanha?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2F37" w:rsidRPr="00162F37" w:rsidRDefault="00162F37" w:rsidP="00162F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162F37" w:rsidRPr="00162F3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21" w:rsidRDefault="00FE2321" w:rsidP="00FE55FB">
      <w:pPr>
        <w:spacing w:after="0" w:line="240" w:lineRule="auto"/>
      </w:pPr>
      <w:r>
        <w:separator/>
      </w:r>
    </w:p>
  </w:endnote>
  <w:endnote w:type="continuationSeparator" w:id="1">
    <w:p w:rsidR="00FE2321" w:rsidRDefault="00FE23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21" w:rsidRDefault="00FE2321" w:rsidP="00FE55FB">
      <w:pPr>
        <w:spacing w:after="0" w:line="240" w:lineRule="auto"/>
      </w:pPr>
      <w:r>
        <w:separator/>
      </w:r>
    </w:p>
  </w:footnote>
  <w:footnote w:type="continuationSeparator" w:id="1">
    <w:p w:rsidR="00FE2321" w:rsidRDefault="00FE23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C25"/>
    <w:multiLevelType w:val="hybridMultilevel"/>
    <w:tmpl w:val="EDEC3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D6C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2F37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2AD0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32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2018-07-27T22:11:00Z</cp:lastPrinted>
  <dcterms:created xsi:type="dcterms:W3CDTF">2018-07-27T22:11:00Z</dcterms:created>
  <dcterms:modified xsi:type="dcterms:W3CDTF">2018-07-27T22:11:00Z</dcterms:modified>
</cp:coreProperties>
</file>