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24825" w:rsidRPr="00924825" w:rsidRDefault="00924825" w:rsidP="009248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24825">
        <w:rPr>
          <w:rFonts w:ascii="Verdana" w:hAnsi="Verdana" w:cs="Arial"/>
          <w:b/>
          <w:szCs w:val="24"/>
        </w:rPr>
        <w:t>Situações problemas</w:t>
      </w:r>
    </w:p>
    <w:p w:rsidR="00924825" w:rsidRDefault="0092482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Ana ganhou um saco com 35 balas. Dividiu igualmente para ela seus quatro amigos. Com quantas balas cada um ficou?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Daniel tem 4 pacotes com 3 figurinhas cada. Seu amigo Pedro te deu mais 2 pacotes. Com quantas figurinhas Daniel ficou?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Marcela ganhou uma caixa com 24 lápis de cor. Em uma atividade da escola, ela emprestou 3 lápis para Ana, 2 para Gabi e 5 para Maurício. Quantos lápis sobraram para Marcela usar?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atividade de festa junina, cada aluno deveria fazer 10 bandeirinhas para decorar a sala de aula. Se a sala possui 20 alunos frequentes, quantas bandeirinhas serão feitas?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24825" w:rsidRDefault="00924825" w:rsidP="0092482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Marcos levou em sua lancheira 5 biscoitos e 4 bolinhos para a hora do recreio na escola. Mas quando foi comer percebeu que dois de seus amigos não tinha lanche. Marcos deu um biscoito e um bolinho para cada um. Com quantos biscoitos e bolinhos Marcos ficou?</w:t>
      </w:r>
    </w:p>
    <w:p w:rsidR="00924825" w:rsidRDefault="00924825" w:rsidP="009248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248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618" w:rsidRDefault="00036618" w:rsidP="00FE55FB">
      <w:pPr>
        <w:spacing w:after="0" w:line="240" w:lineRule="auto"/>
      </w:pPr>
      <w:r>
        <w:separator/>
      </w:r>
    </w:p>
  </w:endnote>
  <w:endnote w:type="continuationSeparator" w:id="1">
    <w:p w:rsidR="00036618" w:rsidRDefault="000366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618" w:rsidRDefault="00036618" w:rsidP="00FE55FB">
      <w:pPr>
        <w:spacing w:after="0" w:line="240" w:lineRule="auto"/>
      </w:pPr>
      <w:r>
        <w:separator/>
      </w:r>
    </w:p>
  </w:footnote>
  <w:footnote w:type="continuationSeparator" w:id="1">
    <w:p w:rsidR="00036618" w:rsidRDefault="000366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46600"/>
    <w:multiLevelType w:val="hybridMultilevel"/>
    <w:tmpl w:val="D82252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36618"/>
    <w:rsid w:val="00042B9B"/>
    <w:rsid w:val="000430DA"/>
    <w:rsid w:val="00045C38"/>
    <w:rsid w:val="0004695F"/>
    <w:rsid w:val="000514EC"/>
    <w:rsid w:val="00051C7F"/>
    <w:rsid w:val="00053EB8"/>
    <w:rsid w:val="00057536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4825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2018-06-26T05:21:00Z</cp:lastPrinted>
  <dcterms:created xsi:type="dcterms:W3CDTF">2018-06-26T05:22:00Z</dcterms:created>
  <dcterms:modified xsi:type="dcterms:W3CDTF">2018-06-26T05:22:00Z</dcterms:modified>
</cp:coreProperties>
</file>