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45223" w:rsidRPr="00DF5CF3" w:rsidRDefault="00545223" w:rsidP="00DF5C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F5CF3">
        <w:rPr>
          <w:rFonts w:ascii="Verdana" w:hAnsi="Verdana" w:cs="Arial"/>
          <w:b/>
          <w:szCs w:val="24"/>
        </w:rPr>
        <w:t>Situações problemas</w:t>
      </w:r>
    </w:p>
    <w:p w:rsidR="00545223" w:rsidRDefault="005452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45223" w:rsidRDefault="00545223" w:rsidP="0054522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Aline tem 18 pares de sapatos, mas tem muitos que não servem mais. A mamãe de Aline separou todos que não serviam para doação. Foram 9 pares. Com quantos pares de sapatos Aline ficou?</w:t>
      </w:r>
    </w:p>
    <w:p w:rsidR="00545223" w:rsidRDefault="00DF5CF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5CF3" w:rsidRDefault="00DF5CF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5223" w:rsidRDefault="0054522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5223" w:rsidRDefault="00545223" w:rsidP="0054522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ganhou uma caixa com 80 bolinhas de gude. Quando foi brincar, deixou 13 com Ricardo, 16 com João e 18 com Marcelo. Quantas bolinhas sobraram para Pedro brincar?</w:t>
      </w:r>
    </w:p>
    <w:p w:rsidR="00545223" w:rsidRDefault="00DF5CF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5CF3" w:rsidRDefault="00DF5CF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5223" w:rsidRDefault="0054522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5223" w:rsidRDefault="00545223" w:rsidP="0054522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ganhou um livro de 200 páginas. Ela prometeu para o papai que todo dia irá ler 3 páginas. Em 8 dias quantas páginas Maria terá lido?</w:t>
      </w:r>
    </w:p>
    <w:p w:rsidR="00545223" w:rsidRDefault="00DF5CF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5CF3" w:rsidRDefault="00DF5CF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5223" w:rsidRDefault="00545223" w:rsidP="005452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45223" w:rsidRDefault="00545223" w:rsidP="0054522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Carlos foi brincar na casa de Juca e chegando lá estavam também Luiza e Gabriel. Carlos levou um pacote de biscoito com 24. Carlos comeu 4, Juca comeu 3, Luiza comeu 5 e</w:t>
      </w:r>
      <w:r w:rsidR="00DF5CF3">
        <w:rPr>
          <w:rFonts w:ascii="Verdana" w:hAnsi="Verdana" w:cs="Arial"/>
          <w:szCs w:val="24"/>
        </w:rPr>
        <w:t xml:space="preserve"> o Gabriel não quis comer. Quantos biscoitos sobraram no pacote?</w:t>
      </w:r>
    </w:p>
    <w:p w:rsidR="00DF5CF3" w:rsidRDefault="00DF5CF3" w:rsidP="00DF5C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5CF3" w:rsidRDefault="00DF5CF3" w:rsidP="00DF5C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5CF3" w:rsidRDefault="00DF5CF3" w:rsidP="00DF5C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5CF3" w:rsidRDefault="00DF5CF3" w:rsidP="00DF5CF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um trabalho da escola, cada integrante do grupo deveria levar 4 revistas. Cada grupo possui 6 alunos. Se são 5 grupos, quantas revistas serão no total?</w:t>
      </w:r>
    </w:p>
    <w:p w:rsidR="00DF5CF3" w:rsidRDefault="00DF5CF3" w:rsidP="00DF5C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F5C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F3" w:rsidRDefault="00BC33F3" w:rsidP="00FE55FB">
      <w:pPr>
        <w:spacing w:after="0" w:line="240" w:lineRule="auto"/>
      </w:pPr>
      <w:r>
        <w:separator/>
      </w:r>
    </w:p>
  </w:endnote>
  <w:endnote w:type="continuationSeparator" w:id="1">
    <w:p w:rsidR="00BC33F3" w:rsidRDefault="00BC33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F3" w:rsidRDefault="00BC33F3" w:rsidP="00FE55FB">
      <w:pPr>
        <w:spacing w:after="0" w:line="240" w:lineRule="auto"/>
      </w:pPr>
      <w:r>
        <w:separator/>
      </w:r>
    </w:p>
  </w:footnote>
  <w:footnote w:type="continuationSeparator" w:id="1">
    <w:p w:rsidR="00BC33F3" w:rsidRDefault="00BC33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622C3"/>
    <w:multiLevelType w:val="hybridMultilevel"/>
    <w:tmpl w:val="7AC0B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5223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7180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3F3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5CF3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2018-06-26T16:54:00Z</cp:lastPrinted>
  <dcterms:created xsi:type="dcterms:W3CDTF">2018-06-26T16:54:00Z</dcterms:created>
  <dcterms:modified xsi:type="dcterms:W3CDTF">2018-06-26T16:54:00Z</dcterms:modified>
</cp:coreProperties>
</file>