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D42D0" w:rsidRPr="00164965" w:rsidRDefault="009D42D0" w:rsidP="001649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4965">
        <w:rPr>
          <w:rFonts w:ascii="Verdana" w:hAnsi="Verdana" w:cs="Arial"/>
          <w:b/>
          <w:szCs w:val="24"/>
        </w:rPr>
        <w:t>Situações problemas</w:t>
      </w:r>
    </w:p>
    <w:p w:rsidR="009D42D0" w:rsidRDefault="009D42D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André comprou na papelaria um lápis de R$1,25 uma borracha de R$0,75 e uma caneta de R$2,00. Quanto André gastou?</w:t>
      </w:r>
    </w:p>
    <w:p w:rsidR="009D42D0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965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foi a feira com R$20,00. Lá ela comprou o que precisava e voltou para casa com R$2,50. Quanto Maria gastou na feira?</w:t>
      </w:r>
    </w:p>
    <w:p w:rsidR="009D42D0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965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Claudia tem 3 cachorros. Nick tem 5 anos, Fred tem 4 e Lola tem 2. Somando a idade dos três, qual o resultado?</w:t>
      </w:r>
    </w:p>
    <w:p w:rsidR="009D42D0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965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sorveteria, cada sorvete custa R$2,00. Papai levou toda a família e cada um tomou um sorvete. Se em nossa família somos oito, quanto papai gastou?</w:t>
      </w:r>
    </w:p>
    <w:p w:rsidR="009D42D0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4965" w:rsidRDefault="00164965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9D42D0" w:rsidP="009D42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42D0" w:rsidRDefault="00164965" w:rsidP="009D42D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Marcela comprou um celular em 12 parcelas de R$167,00. Ela já pagou 10, quanto falta Marcela pagar em dinheiro?</w:t>
      </w:r>
    </w:p>
    <w:p w:rsidR="00164965" w:rsidRDefault="00164965" w:rsidP="0016496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6496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CD" w:rsidRDefault="007464CD" w:rsidP="00FE55FB">
      <w:pPr>
        <w:spacing w:after="0" w:line="240" w:lineRule="auto"/>
      </w:pPr>
      <w:r>
        <w:separator/>
      </w:r>
    </w:p>
  </w:endnote>
  <w:endnote w:type="continuationSeparator" w:id="1">
    <w:p w:rsidR="007464CD" w:rsidRDefault="007464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CD" w:rsidRDefault="007464CD" w:rsidP="00FE55FB">
      <w:pPr>
        <w:spacing w:after="0" w:line="240" w:lineRule="auto"/>
      </w:pPr>
      <w:r>
        <w:separator/>
      </w:r>
    </w:p>
  </w:footnote>
  <w:footnote w:type="continuationSeparator" w:id="1">
    <w:p w:rsidR="007464CD" w:rsidRDefault="007464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47CCD"/>
    <w:multiLevelType w:val="hybridMultilevel"/>
    <w:tmpl w:val="69C065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965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9AC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4CD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42D0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2018-06-27T03:27:00Z</cp:lastPrinted>
  <dcterms:created xsi:type="dcterms:W3CDTF">2018-06-27T03:27:00Z</dcterms:created>
  <dcterms:modified xsi:type="dcterms:W3CDTF">2018-06-27T03:27:00Z</dcterms:modified>
</cp:coreProperties>
</file>