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08F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ESCOLA ____________</w:t>
      </w:r>
      <w:r w:rsidR="00E86F37" w:rsidRPr="00EE08FD">
        <w:rPr>
          <w:rFonts w:ascii="Verdana" w:hAnsi="Verdana" w:cs="Arial"/>
          <w:szCs w:val="24"/>
        </w:rPr>
        <w:t>____________________________DATA:_____/_____/_____</w:t>
      </w:r>
    </w:p>
    <w:p w:rsidR="00A27109" w:rsidRPr="00EE08F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E08FD">
        <w:rPr>
          <w:rFonts w:ascii="Verdana" w:hAnsi="Verdana" w:cs="Arial"/>
          <w:szCs w:val="24"/>
        </w:rPr>
        <w:t>_______________________</w:t>
      </w:r>
    </w:p>
    <w:p w:rsidR="00C266D6" w:rsidRPr="00EE08F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E08FD">
        <w:rPr>
          <w:rFonts w:ascii="Verdana" w:hAnsi="Verdana" w:cs="Arial"/>
          <w:b/>
          <w:szCs w:val="24"/>
        </w:rPr>
        <w:t>Situações problemas</w:t>
      </w:r>
    </w:p>
    <w:p w:rsidR="00EE08FD" w:rsidRPr="00EE08FD" w:rsidRDefault="00EE08F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Maria tem 17 anos e sua irmã Vera tem 11 anos. Quantos anos Maria é mais velha que sua irmã?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Ricardo comprou um doce por 12 reais e ainda ficou com 8 reais. Quantos reais Ricardo tinha?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Maria ganhou um livro de história com 43 folhas escritas e 27 ilustrações. Quantas folhas têm o livro?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No pacote havia 21 balas. Luana comeu 11. Quantas balas sobraram?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Pedro tinha 38 reais e gastou 13. Com quantos reais Pedro ficou?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E08FD" w:rsidRPr="00EE08FD" w:rsidRDefault="00EE08FD" w:rsidP="00EE08FD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Mariana tinha 15 figurinhas repetidas. Trocou 4 com Théo, 3 com Henrique e 5 com Juliana. Quantas figurinhas repetidas sobraram?</w:t>
      </w:r>
    </w:p>
    <w:p w:rsidR="00EE08FD" w:rsidRPr="00EE08FD" w:rsidRDefault="00EE08FD" w:rsidP="00EE08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E08FD">
        <w:rPr>
          <w:rFonts w:ascii="Verdana" w:hAnsi="Verdana" w:cs="Arial"/>
          <w:szCs w:val="24"/>
        </w:rPr>
        <w:t>R.</w:t>
      </w:r>
    </w:p>
    <w:sectPr w:rsidR="00EE08FD" w:rsidRPr="00EE08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01" w:rsidRDefault="00135B01" w:rsidP="00FE55FB">
      <w:pPr>
        <w:spacing w:after="0" w:line="240" w:lineRule="auto"/>
      </w:pPr>
      <w:r>
        <w:separator/>
      </w:r>
    </w:p>
  </w:endnote>
  <w:endnote w:type="continuationSeparator" w:id="1">
    <w:p w:rsidR="00135B01" w:rsidRDefault="00135B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01" w:rsidRDefault="00135B01" w:rsidP="00FE55FB">
      <w:pPr>
        <w:spacing w:after="0" w:line="240" w:lineRule="auto"/>
      </w:pPr>
      <w:r>
        <w:separator/>
      </w:r>
    </w:p>
  </w:footnote>
  <w:footnote w:type="continuationSeparator" w:id="1">
    <w:p w:rsidR="00135B01" w:rsidRDefault="00135B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A24"/>
    <w:multiLevelType w:val="hybridMultilevel"/>
    <w:tmpl w:val="367ED4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5B01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4DCD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8FD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2018-06-25T15:53:00Z</cp:lastPrinted>
  <dcterms:created xsi:type="dcterms:W3CDTF">2018-06-25T15:53:00Z</dcterms:created>
  <dcterms:modified xsi:type="dcterms:W3CDTF">2018-06-25T15:53:00Z</dcterms:modified>
</cp:coreProperties>
</file>