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C2914" w:rsidRDefault="005474E0" w:rsidP="003C2914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C2914">
        <w:rPr>
          <w:rFonts w:ascii="Verdana" w:hAnsi="Verdana" w:cs="Arial"/>
          <w:b/>
          <w:sz w:val="32"/>
          <w:szCs w:val="32"/>
        </w:rPr>
        <w:t>Problemas de matemática</w:t>
      </w:r>
    </w:p>
    <w:p w:rsidR="003C2914" w:rsidRP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Marta tem um irmão que é </w:t>
      </w:r>
      <w:proofErr w:type="gramStart"/>
      <w:r>
        <w:rPr>
          <w:rFonts w:ascii="Verdana" w:hAnsi="Verdana" w:cs="Arial"/>
          <w:szCs w:val="24"/>
        </w:rPr>
        <w:t>9</w:t>
      </w:r>
      <w:proofErr w:type="gramEnd"/>
      <w:r>
        <w:rPr>
          <w:rFonts w:ascii="Verdana" w:hAnsi="Verdana" w:cs="Arial"/>
          <w:szCs w:val="24"/>
        </w:rPr>
        <w:t xml:space="preserve"> anos mais velho que ela. Sabemos que Marta nasceu em 1964. Responda as questões abaixo:</w:t>
      </w:r>
    </w:p>
    <w:p w:rsidR="005474E0" w:rsidRDefault="005474E0" w:rsidP="005474E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5474E0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5474E0" w:rsidRDefault="005474E0" w:rsidP="005474E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Em que ano o irmão de Marta nasceu?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5474E0" w:rsidRDefault="005474E0" w:rsidP="003C29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Resolução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anos o irmão de marta tinha no ano 2000?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5474E0" w:rsidRDefault="005474E0" w:rsidP="003C29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Resolução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Pr="005474E0" w:rsidRDefault="005474E0" w:rsidP="005474E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mãe de Pedro tinha 33 anos quando ele nasceu. Quantos anos ele terá quando sua mãe tiver 69 anos?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5474E0" w:rsidRDefault="005474E0" w:rsidP="003C29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Resolução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P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Dois números somados tem como resultado 5678, sabemos que um deles é 1248. Qual é o número que falta?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5474E0" w:rsidRDefault="005474E0" w:rsidP="003C29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Resolução</w:t>
      </w: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5474E0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5474E0" w:rsidRDefault="003C2914" w:rsidP="005474E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Dona Maria nasceu em 1965. Quantos anos ela tem, atualmente?</w:t>
      </w: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3C2914" w:rsidRDefault="003C2914" w:rsidP="003C29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Resolução</w:t>
      </w: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Pr="003C2914" w:rsidRDefault="003C2914" w:rsidP="003C29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Maria é </w:t>
      </w:r>
      <w:proofErr w:type="gramStart"/>
      <w:r>
        <w:rPr>
          <w:rFonts w:ascii="Verdana" w:hAnsi="Verdana" w:cs="Arial"/>
          <w:szCs w:val="24"/>
        </w:rPr>
        <w:t>12 anos mais nova</w:t>
      </w:r>
      <w:proofErr w:type="gramEnd"/>
      <w:r>
        <w:rPr>
          <w:rFonts w:ascii="Verdana" w:hAnsi="Verdana" w:cs="Arial"/>
          <w:szCs w:val="24"/>
        </w:rPr>
        <w:t xml:space="preserve"> que Antônio. Sabendo que Antônio nasceu em 1975, em que ano Maria nasceu?</w:t>
      </w:r>
    </w:p>
    <w:p w:rsidR="005474E0" w:rsidRDefault="003C2914" w:rsidP="005474E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3C2914" w:rsidRDefault="003C2914" w:rsidP="003C29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Resolução</w:t>
      </w:r>
    </w:p>
    <w:p w:rsidR="003C2914" w:rsidRDefault="003C2914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5474E0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diferença entre a minha idade e a do meu irmão mais novo é de 14 anos. Eu nasci em 1996, em que ano ele nasceu?</w:t>
      </w: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3C2914" w:rsidRDefault="003C2914" w:rsidP="003C29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Resolução</w:t>
      </w: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p w:rsidR="003C2914" w:rsidRPr="003C2914" w:rsidRDefault="003C2914" w:rsidP="003C2914">
      <w:pPr>
        <w:spacing w:after="0" w:line="360" w:lineRule="auto"/>
        <w:rPr>
          <w:rFonts w:ascii="Verdana" w:hAnsi="Verdana" w:cs="Arial"/>
          <w:szCs w:val="24"/>
        </w:rPr>
      </w:pPr>
    </w:p>
    <w:sectPr w:rsidR="003C2914" w:rsidRPr="003C2914" w:rsidSect="005474E0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10" w:rsidRDefault="007E1E10" w:rsidP="00FE55FB">
      <w:pPr>
        <w:spacing w:after="0" w:line="240" w:lineRule="auto"/>
      </w:pPr>
      <w:r>
        <w:separator/>
      </w:r>
    </w:p>
  </w:endnote>
  <w:endnote w:type="continuationSeparator" w:id="0">
    <w:p w:rsidR="007E1E10" w:rsidRDefault="007E1E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10" w:rsidRDefault="007E1E10" w:rsidP="00FE55FB">
      <w:pPr>
        <w:spacing w:after="0" w:line="240" w:lineRule="auto"/>
      </w:pPr>
      <w:r>
        <w:separator/>
      </w:r>
    </w:p>
  </w:footnote>
  <w:footnote w:type="continuationSeparator" w:id="0">
    <w:p w:rsidR="007E1E10" w:rsidRDefault="007E1E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3A3"/>
    <w:multiLevelType w:val="hybridMultilevel"/>
    <w:tmpl w:val="FC88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021A"/>
    <w:multiLevelType w:val="hybridMultilevel"/>
    <w:tmpl w:val="53D0C3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1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914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474E0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1E10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3FFA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27A15-8323-4F1C-B7D0-E636D89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19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2018-06-24T00:53:00Z</dcterms:created>
  <dcterms:modified xsi:type="dcterms:W3CDTF">2018-06-24T01:12:00Z</dcterms:modified>
</cp:coreProperties>
</file>