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A2FC5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2A2FC5">
        <w:rPr>
          <w:rFonts w:ascii="Verdana" w:hAnsi="Verdana" w:cs="Arial"/>
          <w:szCs w:val="24"/>
        </w:rPr>
        <w:t>ESCOLA ____________</w:t>
      </w:r>
      <w:r w:rsidR="00E86F37" w:rsidRPr="002A2FC5">
        <w:rPr>
          <w:rFonts w:ascii="Verdana" w:hAnsi="Verdana" w:cs="Arial"/>
          <w:szCs w:val="24"/>
        </w:rPr>
        <w:t>____________________________DATA:_____/_____/_____</w:t>
      </w:r>
    </w:p>
    <w:p w:rsidR="00A27109" w:rsidRPr="002A2FC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2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A2FC5">
        <w:rPr>
          <w:rFonts w:ascii="Verdana" w:hAnsi="Verdana" w:cs="Arial"/>
          <w:szCs w:val="24"/>
        </w:rPr>
        <w:t>_______________________</w:t>
      </w:r>
    </w:p>
    <w:p w:rsidR="00C266D6" w:rsidRPr="002A2FC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96F00" w:rsidRPr="002A2FC5" w:rsidRDefault="00696F00" w:rsidP="00C84A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A2FC5">
        <w:rPr>
          <w:rFonts w:ascii="Verdana" w:hAnsi="Verdana" w:cs="Arial"/>
          <w:b/>
          <w:szCs w:val="24"/>
        </w:rPr>
        <w:t>Pontuação</w:t>
      </w:r>
    </w:p>
    <w:p w:rsidR="00696F00" w:rsidRPr="002A2FC5" w:rsidRDefault="00696F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96F00" w:rsidRPr="002A2FC5" w:rsidRDefault="00696F00" w:rsidP="00C84ACD">
      <w:pPr>
        <w:pStyle w:val="PargrafodaLista"/>
        <w:numPr>
          <w:ilvl w:val="0"/>
          <w:numId w:val="31"/>
        </w:numPr>
        <w:rPr>
          <w:rFonts w:ascii="Verdana" w:hAnsi="Verdana"/>
        </w:rPr>
      </w:pPr>
      <w:r w:rsidRPr="002A2FC5">
        <w:rPr>
          <w:rFonts w:ascii="Verdana" w:hAnsi="Verdana"/>
        </w:rPr>
        <w:t>Nas duas sequências a seguir ocorre</w:t>
      </w:r>
      <w:r w:rsidR="00C84ACD" w:rsidRPr="002A2FC5">
        <w:rPr>
          <w:rFonts w:ascii="Verdana" w:hAnsi="Verdana"/>
        </w:rPr>
        <w:t xml:space="preserve">m três enunciados. Um deles está </w:t>
      </w:r>
      <w:r w:rsidRPr="002A2FC5">
        <w:rPr>
          <w:rFonts w:ascii="Verdana" w:hAnsi="Verdana"/>
        </w:rPr>
        <w:t>em ordem direta, dispensando a vírgula. Em dois deles há uma inversão ou uma intercalação. Coloque a vírgula para assinalar a inversão ou a intercalação.</w:t>
      </w:r>
    </w:p>
    <w:p w:rsidR="00696F00" w:rsidRPr="002A2FC5" w:rsidRDefault="00696F00" w:rsidP="00665693">
      <w:pPr>
        <w:pStyle w:val="PargrafodaLista"/>
        <w:rPr>
          <w:rFonts w:ascii="Verdana" w:hAnsi="Verdana"/>
        </w:rPr>
      </w:pPr>
    </w:p>
    <w:p w:rsidR="00696F00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I. a</w:t>
      </w:r>
      <w:r w:rsidR="00696F00" w:rsidRPr="002A2FC5">
        <w:rPr>
          <w:rFonts w:ascii="Verdana" w:hAnsi="Verdana"/>
        </w:rPr>
        <w:t>) Alexandre Flemming inventou a penicilina por acaso.</w:t>
      </w:r>
    </w:p>
    <w:p w:rsidR="00696F00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 xml:space="preserve">   </w:t>
      </w:r>
      <w:r w:rsidR="00696F00" w:rsidRPr="002A2FC5">
        <w:rPr>
          <w:rFonts w:ascii="Verdana" w:hAnsi="Verdana"/>
        </w:rPr>
        <w:t>b) Por acaso Alexandre Flemming inventou a penicilina.</w:t>
      </w:r>
    </w:p>
    <w:p w:rsidR="00696F00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 xml:space="preserve">   </w:t>
      </w:r>
      <w:r w:rsidR="00696F00" w:rsidRPr="002A2FC5">
        <w:rPr>
          <w:rFonts w:ascii="Verdana" w:hAnsi="Verdana"/>
        </w:rPr>
        <w:t>c) Alexandre Flemming</w:t>
      </w:r>
      <w:r w:rsidRPr="002A2FC5">
        <w:rPr>
          <w:rFonts w:ascii="Verdana" w:hAnsi="Verdana"/>
        </w:rPr>
        <w:t xml:space="preserve"> </w:t>
      </w:r>
      <w:r w:rsidR="00696F00" w:rsidRPr="002A2FC5">
        <w:rPr>
          <w:rFonts w:ascii="Verdana" w:hAnsi="Verdana"/>
        </w:rPr>
        <w:t>por acaso</w:t>
      </w:r>
      <w:r w:rsidR="00CA5B41">
        <w:rPr>
          <w:rFonts w:ascii="Verdana" w:hAnsi="Verdana"/>
        </w:rPr>
        <w:t xml:space="preserve"> </w:t>
      </w:r>
      <w:r w:rsidR="00696F00" w:rsidRPr="002A2FC5">
        <w:rPr>
          <w:rFonts w:ascii="Verdana" w:hAnsi="Verdana"/>
        </w:rPr>
        <w:t>inventou a penicilina.</w:t>
      </w:r>
    </w:p>
    <w:p w:rsidR="00696F00" w:rsidRPr="002A2FC5" w:rsidRDefault="00696F00" w:rsidP="00665693">
      <w:pPr>
        <w:pStyle w:val="PargrafodaLista"/>
        <w:rPr>
          <w:rFonts w:ascii="Verdana" w:hAnsi="Verdana"/>
        </w:rPr>
      </w:pPr>
    </w:p>
    <w:p w:rsidR="00696F00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II. a</w:t>
      </w:r>
      <w:r w:rsidR="00696F00" w:rsidRPr="002A2FC5">
        <w:rPr>
          <w:rFonts w:ascii="Verdana" w:hAnsi="Verdana"/>
        </w:rPr>
        <w:t>) No dia 13 de março de 2008 o trânsito de São Paulo registrou 186km de congestionamento.</w:t>
      </w:r>
    </w:p>
    <w:p w:rsidR="00696F00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 xml:space="preserve">    </w:t>
      </w:r>
      <w:r w:rsidR="00696F00" w:rsidRPr="002A2FC5">
        <w:rPr>
          <w:rFonts w:ascii="Verdana" w:hAnsi="Verdana"/>
        </w:rPr>
        <w:t>b) O trânsito de São Paulo registrou 186km de congestionamento no dia 13 março de 2008.</w:t>
      </w:r>
    </w:p>
    <w:p w:rsidR="00696F00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 xml:space="preserve">    </w:t>
      </w:r>
      <w:r w:rsidR="00696F00" w:rsidRPr="002A2FC5">
        <w:rPr>
          <w:rFonts w:ascii="Verdana" w:hAnsi="Verdana"/>
        </w:rPr>
        <w:t xml:space="preserve">c) O trânsito de São Paulo no dia 13 de março de 2008 registrou 186km de congestionamento. </w:t>
      </w:r>
    </w:p>
    <w:p w:rsidR="00696F00" w:rsidRPr="002A2FC5" w:rsidRDefault="00696F00" w:rsidP="00665693">
      <w:pPr>
        <w:pStyle w:val="PargrafodaLista"/>
        <w:rPr>
          <w:rFonts w:ascii="Verdana" w:hAnsi="Verdana"/>
        </w:rPr>
      </w:pPr>
    </w:p>
    <w:p w:rsidR="00696F00" w:rsidRPr="002A2FC5" w:rsidRDefault="00696F00" w:rsidP="00C84ACD">
      <w:pPr>
        <w:pStyle w:val="PargrafodaLista"/>
        <w:numPr>
          <w:ilvl w:val="0"/>
          <w:numId w:val="31"/>
        </w:numPr>
        <w:rPr>
          <w:rFonts w:ascii="Verdana" w:hAnsi="Verdana"/>
        </w:rPr>
      </w:pPr>
      <w:r w:rsidRPr="002A2FC5">
        <w:rPr>
          <w:rFonts w:ascii="Verdana" w:hAnsi="Verdana"/>
        </w:rPr>
        <w:t>A função mais comum da vírgula é indicar que dois termos da frase são vizinhos</w:t>
      </w:r>
      <w:r w:rsidR="00C84ACD" w:rsidRPr="002A2FC5">
        <w:rPr>
          <w:rFonts w:ascii="Verdana" w:hAnsi="Verdana"/>
        </w:rPr>
        <w:t>,</w:t>
      </w:r>
      <w:r w:rsidRPr="002A2FC5">
        <w:rPr>
          <w:rFonts w:ascii="Verdana" w:hAnsi="Verdana"/>
        </w:rPr>
        <w:t xml:space="preserve"> mas não ligados sintaticamente entre si. Em razão disso, não faz sentido usar vírgula entre palavras ou expressões justapostas e interligadas. Assinale a alternativa em que a vírgula </w:t>
      </w:r>
      <w:r w:rsidRPr="002A2FC5">
        <w:rPr>
          <w:rFonts w:ascii="Verdana" w:hAnsi="Verdana"/>
          <w:b/>
        </w:rPr>
        <w:t>não</w:t>
      </w:r>
      <w:r w:rsidRPr="002A2FC5">
        <w:rPr>
          <w:rFonts w:ascii="Verdana" w:hAnsi="Verdana"/>
        </w:rPr>
        <w:t xml:space="preserve"> tem cabimento por estar separando dois termos interligados sintaticamente.</w:t>
      </w:r>
    </w:p>
    <w:p w:rsidR="00696F00" w:rsidRPr="002A2FC5" w:rsidRDefault="00696F00" w:rsidP="00C84ACD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2A2FC5">
        <w:rPr>
          <w:rFonts w:ascii="Verdana" w:hAnsi="Verdana"/>
        </w:rPr>
        <w:t>Muitas vezes, um rei provoca a guerra para seu proveito.</w:t>
      </w:r>
    </w:p>
    <w:p w:rsidR="00696F00" w:rsidRPr="002A2FC5" w:rsidRDefault="00696F00" w:rsidP="00C84ACD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2A2FC5">
        <w:rPr>
          <w:rFonts w:ascii="Verdana" w:hAnsi="Verdana"/>
        </w:rPr>
        <w:t>Nenhum ovo, antes do prazo, produz filhotes sadios.</w:t>
      </w:r>
    </w:p>
    <w:p w:rsidR="00696F00" w:rsidRPr="002A2FC5" w:rsidRDefault="00696F00" w:rsidP="00C84ACD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2A2FC5">
        <w:rPr>
          <w:rFonts w:ascii="Verdana" w:hAnsi="Verdana"/>
        </w:rPr>
        <w:t>O percu</w:t>
      </w:r>
      <w:r w:rsidR="00665693" w:rsidRPr="002A2FC5">
        <w:rPr>
          <w:rFonts w:ascii="Verdana" w:hAnsi="Verdana"/>
        </w:rPr>
        <w:t>rso entre um plano e sua execução, custa sacrifício e teimosia.</w:t>
      </w:r>
    </w:p>
    <w:p w:rsidR="00665693" w:rsidRPr="002A2FC5" w:rsidRDefault="00665693" w:rsidP="00C84ACD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2A2FC5">
        <w:rPr>
          <w:rFonts w:ascii="Verdana" w:hAnsi="Verdana"/>
        </w:rPr>
        <w:t>Prezado amigo, todos aqui esperam sua pronta recuperação.</w:t>
      </w:r>
    </w:p>
    <w:p w:rsidR="00665693" w:rsidRPr="002A2FC5" w:rsidRDefault="00665693" w:rsidP="00C84ACD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2A2FC5">
        <w:rPr>
          <w:rFonts w:ascii="Verdana" w:hAnsi="Verdana"/>
        </w:rPr>
        <w:t xml:space="preserve">Só o verdadeiro dono do poder, o povo, pode depor um presidente eleito num regime democrático. </w:t>
      </w:r>
    </w:p>
    <w:p w:rsidR="00665693" w:rsidRPr="002A2FC5" w:rsidRDefault="00665693" w:rsidP="00665693">
      <w:pPr>
        <w:spacing w:after="0" w:line="360" w:lineRule="auto"/>
        <w:rPr>
          <w:rFonts w:ascii="Verdana" w:hAnsi="Verdana" w:cs="Arial"/>
          <w:szCs w:val="24"/>
        </w:rPr>
      </w:pPr>
    </w:p>
    <w:p w:rsidR="00665693" w:rsidRPr="002A2FC5" w:rsidRDefault="00665693" w:rsidP="00B44A1D">
      <w:pPr>
        <w:pStyle w:val="PargrafodaLista"/>
        <w:numPr>
          <w:ilvl w:val="0"/>
          <w:numId w:val="31"/>
        </w:numPr>
        <w:rPr>
          <w:rFonts w:ascii="Verdana" w:hAnsi="Verdana"/>
        </w:rPr>
      </w:pPr>
      <w:r w:rsidRPr="002A2FC5">
        <w:rPr>
          <w:rFonts w:ascii="Verdana" w:hAnsi="Verdana"/>
        </w:rPr>
        <w:t>Observe os três enunciados que seguem:</w:t>
      </w:r>
    </w:p>
    <w:p w:rsidR="00665693" w:rsidRPr="002A2FC5" w:rsidRDefault="00665693" w:rsidP="00B44A1D">
      <w:pPr>
        <w:pStyle w:val="PargrafodaLista"/>
        <w:numPr>
          <w:ilvl w:val="0"/>
          <w:numId w:val="33"/>
        </w:numPr>
        <w:rPr>
          <w:rFonts w:ascii="Verdana" w:hAnsi="Verdana"/>
        </w:rPr>
      </w:pPr>
      <w:r w:rsidRPr="002A2FC5">
        <w:rPr>
          <w:rFonts w:ascii="Verdana" w:hAnsi="Verdana"/>
        </w:rPr>
        <w:lastRenderedPageBreak/>
        <w:t>Moradores da zona rural brasileira reclamam de falta de recursos básicos para o seu bem-estar; os da cidade, da insegurança.</w:t>
      </w:r>
    </w:p>
    <w:p w:rsidR="00665693" w:rsidRPr="002A2FC5" w:rsidRDefault="00665693" w:rsidP="00B44A1D">
      <w:pPr>
        <w:pStyle w:val="PargrafodaLista"/>
        <w:numPr>
          <w:ilvl w:val="0"/>
          <w:numId w:val="33"/>
        </w:numPr>
        <w:rPr>
          <w:rFonts w:ascii="Verdana" w:hAnsi="Verdana"/>
        </w:rPr>
      </w:pPr>
      <w:r w:rsidRPr="002A2FC5">
        <w:rPr>
          <w:rFonts w:ascii="Verdana" w:hAnsi="Verdana"/>
        </w:rPr>
        <w:t>Rio de Janeiro, 21 de abril de 1792. É executado Joaquim José da Silva Xavier, o Tiradentes.</w:t>
      </w:r>
    </w:p>
    <w:p w:rsidR="00665693" w:rsidRPr="002A2FC5" w:rsidRDefault="00665693" w:rsidP="00B44A1D">
      <w:pPr>
        <w:pStyle w:val="PargrafodaLista"/>
        <w:numPr>
          <w:ilvl w:val="0"/>
          <w:numId w:val="33"/>
        </w:numPr>
        <w:rPr>
          <w:rFonts w:ascii="Verdana" w:hAnsi="Verdana"/>
        </w:rPr>
      </w:pPr>
      <w:r w:rsidRPr="002A2FC5">
        <w:rPr>
          <w:rFonts w:ascii="Verdana" w:hAnsi="Verdana"/>
        </w:rPr>
        <w:t>Os urbanistas têm proposto para São Paulo cobrança de pedágio, proibição de esta</w:t>
      </w:r>
      <w:r w:rsidR="00B44A1D" w:rsidRPr="002A2FC5">
        <w:rPr>
          <w:rFonts w:ascii="Verdana" w:hAnsi="Verdana"/>
        </w:rPr>
        <w:t xml:space="preserve">cionamento em ruas movimentadas, </w:t>
      </w:r>
      <w:r w:rsidRPr="002A2FC5">
        <w:rPr>
          <w:rFonts w:ascii="Verdana" w:hAnsi="Verdana"/>
        </w:rPr>
        <w:t>rodízio entre placas pares e ímpares, proibição de carros com um único passageiro, melhora do transporte coletivo</w:t>
      </w:r>
      <w:r w:rsidR="00B44A1D" w:rsidRPr="002A2FC5">
        <w:rPr>
          <w:rFonts w:ascii="Verdana" w:hAnsi="Verdana"/>
        </w:rPr>
        <w:t xml:space="preserve">, </w:t>
      </w:r>
      <w:r w:rsidRPr="002A2FC5">
        <w:rPr>
          <w:rFonts w:ascii="Verdana" w:hAnsi="Verdana"/>
        </w:rPr>
        <w:t>etc.</w:t>
      </w:r>
    </w:p>
    <w:p w:rsidR="00665693" w:rsidRPr="002A2FC5" w:rsidRDefault="00665693" w:rsidP="00665693">
      <w:pPr>
        <w:pStyle w:val="PargrafodaLista"/>
        <w:rPr>
          <w:rFonts w:ascii="Verdana" w:hAnsi="Verdana"/>
        </w:rPr>
      </w:pPr>
    </w:p>
    <w:p w:rsidR="00665693" w:rsidRPr="002A2FC5" w:rsidRDefault="00665693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Considerando o uso da vírgula, está</w:t>
      </w:r>
      <w:r w:rsidR="002A2FC5" w:rsidRPr="002A2FC5">
        <w:rPr>
          <w:rFonts w:ascii="Verdana" w:hAnsi="Verdana"/>
        </w:rPr>
        <w:t xml:space="preserve"> </w:t>
      </w:r>
      <w:r w:rsidRPr="002A2FC5">
        <w:rPr>
          <w:rFonts w:ascii="Verdana" w:hAnsi="Verdana"/>
        </w:rPr>
        <w:t>(estão) correto(s):</w:t>
      </w:r>
    </w:p>
    <w:p w:rsidR="00665693" w:rsidRPr="002A2FC5" w:rsidRDefault="00665693" w:rsidP="00B44A1D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A2FC5">
        <w:rPr>
          <w:rFonts w:ascii="Verdana" w:hAnsi="Verdana"/>
        </w:rPr>
        <w:t>Apenas I.</w:t>
      </w:r>
    </w:p>
    <w:p w:rsidR="00665693" w:rsidRPr="002A2FC5" w:rsidRDefault="00665693" w:rsidP="00B44A1D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A2FC5">
        <w:rPr>
          <w:rFonts w:ascii="Verdana" w:hAnsi="Verdana"/>
        </w:rPr>
        <w:t>Apenas II.</w:t>
      </w:r>
    </w:p>
    <w:p w:rsidR="00665693" w:rsidRPr="002A2FC5" w:rsidRDefault="00665693" w:rsidP="00B44A1D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A2FC5">
        <w:rPr>
          <w:rFonts w:ascii="Verdana" w:hAnsi="Verdana"/>
        </w:rPr>
        <w:t>Apenas III.</w:t>
      </w:r>
    </w:p>
    <w:p w:rsidR="00665693" w:rsidRPr="002A2FC5" w:rsidRDefault="00665693" w:rsidP="00B44A1D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A2FC5">
        <w:rPr>
          <w:rFonts w:ascii="Verdana" w:hAnsi="Verdana"/>
        </w:rPr>
        <w:t>I, II e III.</w:t>
      </w:r>
    </w:p>
    <w:p w:rsidR="00665693" w:rsidRPr="002A2FC5" w:rsidRDefault="00665693" w:rsidP="00B44A1D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2A2FC5">
        <w:rPr>
          <w:rFonts w:ascii="Verdana" w:hAnsi="Verdana"/>
        </w:rPr>
        <w:t>Apenas I e II.</w:t>
      </w:r>
    </w:p>
    <w:p w:rsidR="00665693" w:rsidRPr="002A2FC5" w:rsidRDefault="00665693" w:rsidP="00665693">
      <w:pPr>
        <w:spacing w:after="0" w:line="360" w:lineRule="auto"/>
        <w:rPr>
          <w:rFonts w:ascii="Verdana" w:hAnsi="Verdana" w:cs="Arial"/>
          <w:szCs w:val="24"/>
        </w:rPr>
      </w:pPr>
    </w:p>
    <w:p w:rsidR="00665693" w:rsidRPr="002A2FC5" w:rsidRDefault="00665693" w:rsidP="00B44A1D">
      <w:pPr>
        <w:pStyle w:val="PargrafodaLista"/>
        <w:numPr>
          <w:ilvl w:val="0"/>
          <w:numId w:val="31"/>
        </w:numPr>
        <w:rPr>
          <w:rFonts w:ascii="Verdana" w:hAnsi="Verdana"/>
        </w:rPr>
      </w:pPr>
      <w:r w:rsidRPr="002A2FC5">
        <w:rPr>
          <w:rFonts w:ascii="Verdana" w:hAnsi="Verdana"/>
        </w:rPr>
        <w:t>Observe o seguinte enunciado:</w:t>
      </w:r>
    </w:p>
    <w:p w:rsidR="00665693" w:rsidRPr="002A2FC5" w:rsidRDefault="00665693" w:rsidP="00665693">
      <w:pPr>
        <w:pStyle w:val="PargrafodaLista"/>
        <w:rPr>
          <w:rFonts w:ascii="Verdana" w:hAnsi="Verdana"/>
          <w:i/>
        </w:rPr>
      </w:pPr>
      <w:r w:rsidRPr="002A2FC5">
        <w:rPr>
          <w:rFonts w:ascii="Verdana" w:hAnsi="Verdana"/>
          <w:i/>
        </w:rPr>
        <w:t xml:space="preserve">Se os homens soubessem o valor que têm suas mulheres viveriam a seus pés. </w:t>
      </w:r>
    </w:p>
    <w:p w:rsidR="00665693" w:rsidRPr="002A2FC5" w:rsidRDefault="00665693" w:rsidP="00665693">
      <w:pPr>
        <w:pStyle w:val="PargrafodaLista"/>
        <w:rPr>
          <w:rFonts w:ascii="Verdana" w:hAnsi="Verdana"/>
          <w:i/>
        </w:rPr>
      </w:pPr>
    </w:p>
    <w:p w:rsidR="00665693" w:rsidRPr="002A2FC5" w:rsidRDefault="00665693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Com o uso de uma vírgula, pode-se estabelecer uma divisão diferente entre as duas orações desse período, e o sentido resultante fica completamente alterado. Faça esse trabalho.</w:t>
      </w:r>
    </w:p>
    <w:p w:rsidR="00665693" w:rsidRPr="002A2FC5" w:rsidRDefault="002A2FC5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R.</w:t>
      </w:r>
    </w:p>
    <w:p w:rsidR="00665693" w:rsidRPr="002A2FC5" w:rsidRDefault="00665693" w:rsidP="00665693">
      <w:pPr>
        <w:pStyle w:val="PargrafodaLista"/>
        <w:rPr>
          <w:rFonts w:ascii="Verdana" w:hAnsi="Verdana"/>
        </w:rPr>
      </w:pPr>
    </w:p>
    <w:p w:rsidR="00665693" w:rsidRPr="002A2FC5" w:rsidRDefault="00665693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 xml:space="preserve">5) Além da utilidade para separar termos de uma oração, a vírgula é também usada para separar orações entre si. Convém, no entanto, lembrar que não são todas as orações que se separam por vírgula. Assinale a alternativa em que a vírgula entre orações </w:t>
      </w:r>
      <w:r w:rsidRPr="002A2FC5">
        <w:rPr>
          <w:rFonts w:ascii="Verdana" w:hAnsi="Verdana"/>
          <w:b/>
        </w:rPr>
        <w:t>não</w:t>
      </w:r>
      <w:r w:rsidRPr="002A2FC5">
        <w:rPr>
          <w:rFonts w:ascii="Verdana" w:hAnsi="Verdana"/>
        </w:rPr>
        <w:t xml:space="preserve"> está de acordo com as normas da língua escrita.</w:t>
      </w:r>
    </w:p>
    <w:p w:rsidR="00C84ACD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a) Os mais tradicionais dizem, que as pessoas são educadas com o castigo e a punição.</w:t>
      </w:r>
    </w:p>
    <w:p w:rsidR="00C84ACD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 xml:space="preserve">b) Se o povo apreciasse mais a literatura, não existiria tanta ignorância solta em todo esse grande mundo. </w:t>
      </w:r>
    </w:p>
    <w:p w:rsidR="00C84ACD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c) A angústia de um condenado torna-se visível, quando ele vai à cadeira elétrica.</w:t>
      </w:r>
    </w:p>
    <w:p w:rsidR="00C84ACD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t>d) O meu mundo interior, penso eu, seria igual ao de todos da minha idade.</w:t>
      </w:r>
    </w:p>
    <w:p w:rsidR="00C84ACD" w:rsidRPr="002A2FC5" w:rsidRDefault="00C84ACD" w:rsidP="00665693">
      <w:pPr>
        <w:pStyle w:val="PargrafodaLista"/>
        <w:rPr>
          <w:rFonts w:ascii="Verdana" w:hAnsi="Verdana"/>
        </w:rPr>
      </w:pPr>
      <w:r w:rsidRPr="002A2FC5">
        <w:rPr>
          <w:rFonts w:ascii="Verdana" w:hAnsi="Verdana"/>
        </w:rPr>
        <w:lastRenderedPageBreak/>
        <w:t xml:space="preserve">e) Todas essas qualidades não são inventadas, elas existem na vida real. </w:t>
      </w:r>
    </w:p>
    <w:sectPr w:rsidR="00C84ACD" w:rsidRPr="002A2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17" w:rsidRDefault="002E3E17" w:rsidP="00FE55FB">
      <w:pPr>
        <w:spacing w:after="0" w:line="240" w:lineRule="auto"/>
      </w:pPr>
      <w:r>
        <w:separator/>
      </w:r>
    </w:p>
  </w:endnote>
  <w:endnote w:type="continuationSeparator" w:id="1">
    <w:p w:rsidR="002E3E17" w:rsidRDefault="002E3E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17" w:rsidRDefault="002E3E17" w:rsidP="00FE55FB">
      <w:pPr>
        <w:spacing w:after="0" w:line="240" w:lineRule="auto"/>
      </w:pPr>
      <w:r>
        <w:separator/>
      </w:r>
    </w:p>
  </w:footnote>
  <w:footnote w:type="continuationSeparator" w:id="1">
    <w:p w:rsidR="002E3E17" w:rsidRDefault="002E3E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E17"/>
    <w:multiLevelType w:val="hybridMultilevel"/>
    <w:tmpl w:val="14184280"/>
    <w:lvl w:ilvl="0" w:tplc="EB54B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22E3"/>
    <w:multiLevelType w:val="hybridMultilevel"/>
    <w:tmpl w:val="B290DF1E"/>
    <w:lvl w:ilvl="0" w:tplc="620E11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388"/>
    <w:multiLevelType w:val="hybridMultilevel"/>
    <w:tmpl w:val="053C32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5744"/>
    <w:multiLevelType w:val="hybridMultilevel"/>
    <w:tmpl w:val="5E763A0E"/>
    <w:lvl w:ilvl="0" w:tplc="620E11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86E4C"/>
    <w:multiLevelType w:val="hybridMultilevel"/>
    <w:tmpl w:val="2F6234A2"/>
    <w:lvl w:ilvl="0" w:tplc="620E11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01E57"/>
    <w:multiLevelType w:val="hybridMultilevel"/>
    <w:tmpl w:val="964AFB7A"/>
    <w:lvl w:ilvl="0" w:tplc="513CC1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815F9"/>
    <w:multiLevelType w:val="hybridMultilevel"/>
    <w:tmpl w:val="E89E7B00"/>
    <w:lvl w:ilvl="0" w:tplc="AF942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242"/>
    <w:multiLevelType w:val="hybridMultilevel"/>
    <w:tmpl w:val="CA2465CE"/>
    <w:lvl w:ilvl="0" w:tplc="22044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7780F"/>
    <w:multiLevelType w:val="hybridMultilevel"/>
    <w:tmpl w:val="36ACE018"/>
    <w:lvl w:ilvl="0" w:tplc="8C30A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29"/>
  </w:num>
  <w:num w:numId="5">
    <w:abstractNumId w:val="13"/>
  </w:num>
  <w:num w:numId="6">
    <w:abstractNumId w:val="15"/>
  </w:num>
  <w:num w:numId="7">
    <w:abstractNumId w:val="3"/>
  </w:num>
  <w:num w:numId="8">
    <w:abstractNumId w:val="33"/>
  </w:num>
  <w:num w:numId="9">
    <w:abstractNumId w:val="27"/>
  </w:num>
  <w:num w:numId="10">
    <w:abstractNumId w:val="20"/>
  </w:num>
  <w:num w:numId="11">
    <w:abstractNumId w:val="9"/>
  </w:num>
  <w:num w:numId="12">
    <w:abstractNumId w:val="16"/>
  </w:num>
  <w:num w:numId="13">
    <w:abstractNumId w:val="22"/>
  </w:num>
  <w:num w:numId="14">
    <w:abstractNumId w:val="11"/>
  </w:num>
  <w:num w:numId="15">
    <w:abstractNumId w:val="2"/>
  </w:num>
  <w:num w:numId="16">
    <w:abstractNumId w:val="28"/>
  </w:num>
  <w:num w:numId="17">
    <w:abstractNumId w:val="31"/>
  </w:num>
  <w:num w:numId="18">
    <w:abstractNumId w:val="6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30"/>
  </w:num>
  <w:num w:numId="24">
    <w:abstractNumId w:val="25"/>
  </w:num>
  <w:num w:numId="25">
    <w:abstractNumId w:val="23"/>
  </w:num>
  <w:num w:numId="26">
    <w:abstractNumId w:val="7"/>
  </w:num>
  <w:num w:numId="27">
    <w:abstractNumId w:val="17"/>
  </w:num>
  <w:num w:numId="28">
    <w:abstractNumId w:val="21"/>
  </w:num>
  <w:num w:numId="29">
    <w:abstractNumId w:val="8"/>
  </w:num>
  <w:num w:numId="30">
    <w:abstractNumId w:val="19"/>
  </w:num>
  <w:num w:numId="31">
    <w:abstractNumId w:val="26"/>
  </w:num>
  <w:num w:numId="32">
    <w:abstractNumId w:val="3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2FC5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E17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0D8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69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6F0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A1D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CD"/>
    <w:rsid w:val="00C85EF2"/>
    <w:rsid w:val="00C962A3"/>
    <w:rsid w:val="00CA1FF7"/>
    <w:rsid w:val="00CA2D68"/>
    <w:rsid w:val="00CA34B9"/>
    <w:rsid w:val="00CA3D32"/>
    <w:rsid w:val="00CA5B41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65693"/>
    <w:pPr>
      <w:spacing w:after="0" w:line="360" w:lineRule="auto"/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2018-06-25T17:06:00Z</cp:lastPrinted>
  <dcterms:created xsi:type="dcterms:W3CDTF">2018-06-25T17:14:00Z</dcterms:created>
  <dcterms:modified xsi:type="dcterms:W3CDTF">2018-06-25T17:14:00Z</dcterms:modified>
</cp:coreProperties>
</file>