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B4C98" w:rsidRDefault="00C266D6" w:rsidP="005B4C9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B4C98">
        <w:rPr>
          <w:rFonts w:ascii="Verdana" w:hAnsi="Verdana" w:cs="Arial"/>
          <w:szCs w:val="24"/>
        </w:rPr>
        <w:t>ESCOLA ____________</w:t>
      </w:r>
      <w:r w:rsidR="00E86F37" w:rsidRPr="005B4C98">
        <w:rPr>
          <w:rFonts w:ascii="Verdana" w:hAnsi="Verdana" w:cs="Arial"/>
          <w:szCs w:val="24"/>
        </w:rPr>
        <w:t>____________________________DATA:_____/_____/_____</w:t>
      </w:r>
    </w:p>
    <w:p w:rsidR="00A27109" w:rsidRPr="005B4C98" w:rsidRDefault="00E86F37" w:rsidP="005B4C9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B4C9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5B4C98">
        <w:rPr>
          <w:rFonts w:ascii="Verdana" w:hAnsi="Verdana" w:cs="Arial"/>
          <w:szCs w:val="24"/>
        </w:rPr>
        <w:t>_______________________</w:t>
      </w:r>
    </w:p>
    <w:p w:rsidR="00C266D6" w:rsidRPr="005B4C98" w:rsidRDefault="00C266D6" w:rsidP="005B4C9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B4C98" w:rsidRPr="005B4C98" w:rsidRDefault="005B4C98" w:rsidP="005B4C9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B4C98">
        <w:rPr>
          <w:rFonts w:ascii="Verdana" w:hAnsi="Verdana" w:cs="Arial"/>
          <w:b/>
          <w:szCs w:val="24"/>
        </w:rPr>
        <w:t>O aniversário do Sr Leão</w:t>
      </w:r>
    </w:p>
    <w:p w:rsidR="005B4C98" w:rsidRPr="005B4C98" w:rsidRDefault="005B4C98" w:rsidP="005B4C9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B4C98" w:rsidRPr="005B4C98" w:rsidRDefault="005B4C98" w:rsidP="005B4C98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Verdana" w:hAnsi="Verdana"/>
        </w:rPr>
      </w:pPr>
      <w:r w:rsidRPr="005B4C98">
        <w:rPr>
          <w:rFonts w:ascii="Verdana" w:hAnsi="Verdana"/>
        </w:rPr>
        <w:t>Conversavam a Girafa e a Elefanta, muito animadas, e sabes do que falavam?</w:t>
      </w:r>
    </w:p>
    <w:p w:rsidR="005B4C98" w:rsidRPr="005B4C98" w:rsidRDefault="005B4C98" w:rsidP="005B4C98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Verdana" w:hAnsi="Verdana"/>
        </w:rPr>
      </w:pPr>
      <w:r w:rsidRPr="005B4C98">
        <w:rPr>
          <w:rFonts w:ascii="Verdana" w:hAnsi="Verdana"/>
        </w:rPr>
        <w:t>Queriam festejar o aniversário do Senhor Leão e convidar todos os animais da selva!</w:t>
      </w:r>
    </w:p>
    <w:p w:rsidR="005B4C98" w:rsidRPr="005B4C98" w:rsidRDefault="005B4C98" w:rsidP="005B4C98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Verdana" w:hAnsi="Verdana"/>
        </w:rPr>
      </w:pPr>
      <w:r w:rsidRPr="005B4C98">
        <w:rPr>
          <w:rFonts w:ascii="Verdana" w:hAnsi="Verdana"/>
        </w:rPr>
        <w:t>A Pomba e o sr. Mocho foram encarregadas de avisar toda a selva.</w:t>
      </w:r>
    </w:p>
    <w:p w:rsidR="005B4C98" w:rsidRPr="005B4C98" w:rsidRDefault="005B4C98" w:rsidP="005B4C98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Verdana" w:hAnsi="Verdana"/>
        </w:rPr>
      </w:pPr>
      <w:r w:rsidRPr="005B4C98">
        <w:rPr>
          <w:rFonts w:ascii="Verdana" w:hAnsi="Verdana"/>
        </w:rPr>
        <w:t>No dia seguinte, com um sol radioso, puseram-se a trabalhar.</w:t>
      </w:r>
    </w:p>
    <w:p w:rsidR="005B4C98" w:rsidRPr="005B4C98" w:rsidRDefault="005B4C98" w:rsidP="005B4C98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Verdana" w:hAnsi="Verdana"/>
        </w:rPr>
      </w:pPr>
      <w:r w:rsidRPr="005B4C98">
        <w:rPr>
          <w:rFonts w:ascii="Verdana" w:hAnsi="Verdana"/>
        </w:rPr>
        <w:t>Fizeram um grande bolo para que chegasse para todos.</w:t>
      </w:r>
    </w:p>
    <w:p w:rsidR="005B4C98" w:rsidRPr="005B4C98" w:rsidRDefault="005B4C98" w:rsidP="005B4C98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Verdana" w:hAnsi="Verdana"/>
        </w:rPr>
      </w:pPr>
      <w:r w:rsidRPr="005B4C98">
        <w:rPr>
          <w:rFonts w:ascii="Verdana" w:hAnsi="Verdana"/>
        </w:rPr>
        <w:t>Formaram uma grande orquestra e deixaram tudo preparado.</w:t>
      </w:r>
    </w:p>
    <w:p w:rsidR="005B4C98" w:rsidRPr="005B4C98" w:rsidRDefault="005B4C98" w:rsidP="005B4C98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Verdana" w:hAnsi="Verdana"/>
        </w:rPr>
      </w:pPr>
      <w:r w:rsidRPr="005B4C98">
        <w:rPr>
          <w:rFonts w:ascii="Verdana" w:hAnsi="Verdana"/>
        </w:rPr>
        <w:t>O macaquinho Titi ficou encarregado de ir chamar o Leão e toda a sua família, que não sabiam de nada.</w:t>
      </w:r>
    </w:p>
    <w:p w:rsidR="005B4C98" w:rsidRPr="005B4C98" w:rsidRDefault="005B4C98" w:rsidP="005B4C98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Verdana" w:hAnsi="Verdana"/>
        </w:rPr>
      </w:pPr>
      <w:r w:rsidRPr="005B4C98">
        <w:rPr>
          <w:rFonts w:ascii="Verdana" w:hAnsi="Verdana"/>
        </w:rPr>
        <w:t>Quando chegou, o Leão ficou muito emocionado e feliz.</w:t>
      </w:r>
    </w:p>
    <w:p w:rsidR="005B4C98" w:rsidRPr="005B4C98" w:rsidRDefault="005B4C98" w:rsidP="005B4C98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Verdana" w:hAnsi="Verdana"/>
        </w:rPr>
      </w:pPr>
      <w:r w:rsidRPr="005B4C98">
        <w:rPr>
          <w:rFonts w:ascii="Verdana" w:hAnsi="Verdana"/>
        </w:rPr>
        <w:t>Cantaram-lhe os parabéns e começou a festa, que durou uma semana inteira!</w:t>
      </w:r>
    </w:p>
    <w:p w:rsidR="005B4C98" w:rsidRPr="005B4C98" w:rsidRDefault="005B4C98" w:rsidP="005B4C98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5B4C98">
        <w:rPr>
          <w:rFonts w:ascii="Verdana" w:hAnsi="Verdana" w:cs="Arial"/>
          <w:i/>
          <w:sz w:val="20"/>
          <w:szCs w:val="20"/>
        </w:rPr>
        <w:t>https://www.omeubebe.com/criancas/atividades-jogos/contos-infantis-o-aniversario-do-sr-leao</w:t>
      </w:r>
    </w:p>
    <w:p w:rsidR="005B4C98" w:rsidRDefault="005B4C98" w:rsidP="005B4C9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B4C98" w:rsidRPr="005B4C98" w:rsidRDefault="005B4C98" w:rsidP="005B4C9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B4C98">
        <w:rPr>
          <w:rFonts w:ascii="Verdana" w:hAnsi="Verdana" w:cs="Arial"/>
          <w:b/>
          <w:szCs w:val="24"/>
        </w:rPr>
        <w:t>Interpretação de texto</w:t>
      </w:r>
    </w:p>
    <w:p w:rsidR="005B4C98" w:rsidRDefault="005B4C98" w:rsidP="005B4C9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B4C98" w:rsidRDefault="005B4C98" w:rsidP="005B4C98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5B4C98" w:rsidRDefault="005B4C98" w:rsidP="005B4C9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B4C98" w:rsidRDefault="005B4C98" w:rsidP="005B4C9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4C98" w:rsidRDefault="005B4C98" w:rsidP="005B4C98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conversa muito animada?</w:t>
      </w:r>
    </w:p>
    <w:p w:rsidR="005B4C98" w:rsidRDefault="005B4C98" w:rsidP="005B4C9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B4C98" w:rsidRDefault="005B4C98" w:rsidP="005B4C9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4C98" w:rsidRDefault="005B4C98" w:rsidP="005B4C98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ficou encarregado de avisar a toda a selva sobre o aniversário?</w:t>
      </w:r>
    </w:p>
    <w:p w:rsidR="005B4C98" w:rsidRDefault="005B4C98" w:rsidP="005B4C9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B4C98" w:rsidRDefault="005B4C98" w:rsidP="005B4C9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4C98" w:rsidRDefault="005B4C98" w:rsidP="005B4C98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macaquinho Titi tinha que fazer?</w:t>
      </w:r>
    </w:p>
    <w:p w:rsidR="005B4C98" w:rsidRDefault="005B4C98" w:rsidP="005B4C9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B4C98" w:rsidRDefault="005B4C98" w:rsidP="005B4C9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4C98" w:rsidRDefault="005B4C98" w:rsidP="005B4C98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Leão se sentiu ao chegar à festa?</w:t>
      </w:r>
    </w:p>
    <w:p w:rsidR="005B4C98" w:rsidRDefault="005B4C98" w:rsidP="005B4C9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5B4C9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068" w:rsidRDefault="00031068" w:rsidP="00FE55FB">
      <w:pPr>
        <w:spacing w:after="0" w:line="240" w:lineRule="auto"/>
      </w:pPr>
      <w:r>
        <w:separator/>
      </w:r>
    </w:p>
  </w:endnote>
  <w:endnote w:type="continuationSeparator" w:id="1">
    <w:p w:rsidR="00031068" w:rsidRDefault="0003106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068" w:rsidRDefault="00031068" w:rsidP="00FE55FB">
      <w:pPr>
        <w:spacing w:after="0" w:line="240" w:lineRule="auto"/>
      </w:pPr>
      <w:r>
        <w:separator/>
      </w:r>
    </w:p>
  </w:footnote>
  <w:footnote w:type="continuationSeparator" w:id="1">
    <w:p w:rsidR="00031068" w:rsidRDefault="0003106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D3471"/>
    <w:multiLevelType w:val="hybridMultilevel"/>
    <w:tmpl w:val="5FBAC3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5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1"/>
  </w:num>
  <w:num w:numId="17">
    <w:abstractNumId w:val="24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31068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420F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4C98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2018-06-26T10:04:00Z</cp:lastPrinted>
  <dcterms:created xsi:type="dcterms:W3CDTF">2018-06-26T10:04:00Z</dcterms:created>
  <dcterms:modified xsi:type="dcterms:W3CDTF">2018-06-26T10:04:00Z</dcterms:modified>
</cp:coreProperties>
</file>