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A7DD9" w:rsidRPr="000A7DD9" w:rsidRDefault="000A7DD9" w:rsidP="000A7DD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A7DD9">
        <w:rPr>
          <w:rFonts w:ascii="Verdana" w:hAnsi="Verdana" w:cs="Arial"/>
          <w:b/>
          <w:szCs w:val="24"/>
        </w:rPr>
        <w:t>Juca de bicicleta</w:t>
      </w:r>
    </w:p>
    <w:p w:rsidR="000A7DD9" w:rsidRDefault="000A7D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A7DD9" w:rsidRDefault="000A7D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Este é Juca.</w:t>
      </w:r>
    </w:p>
    <w:p w:rsidR="000A7DD9" w:rsidRDefault="000A7D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É um macaquinho muito bonzinho... mas muito curioso! Mora na casa de seu amigo, o Homem do Chapéu Amarelo. Quando tomava o café da manhã, o Homem do Chapéu Amarelo disse para Juca</w:t>
      </w:r>
    </w:p>
    <w:p w:rsidR="000A7DD9" w:rsidRDefault="000A7D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Hoje é um dia importante. Faz três anos que eu trouxe você do mato para morar comigo. Vamos festejar...</w:t>
      </w:r>
    </w:p>
    <w:p w:rsidR="000A7DD9" w:rsidRDefault="000A7D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Homem do Chapéu Amarelo levou Juca para o quintal e lhe mostrou um grande caixote. O homem tirou do caixote uma bicicleta: o presente que Juca mais queria! Ele sabia andar de bicicleta, mas nunca tinha tido uma.</w:t>
      </w:r>
    </w:p>
    <w:p w:rsidR="000A7DD9" w:rsidRDefault="000A7D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Juca ficou encantado. </w:t>
      </w:r>
    </w:p>
    <w:p w:rsidR="000A7DD9" w:rsidRDefault="000A7DD9" w:rsidP="000A7DD9">
      <w:pPr>
        <w:spacing w:after="0" w:line="360" w:lineRule="auto"/>
        <w:jc w:val="right"/>
        <w:rPr>
          <w:rFonts w:ascii="Verdana" w:hAnsi="Verdana" w:cs="Arial"/>
          <w:i/>
          <w:sz w:val="22"/>
        </w:rPr>
      </w:pPr>
      <w:r w:rsidRPr="000A7DD9">
        <w:rPr>
          <w:rFonts w:ascii="Verdana" w:hAnsi="Verdana" w:cs="Arial"/>
          <w:i/>
          <w:sz w:val="22"/>
        </w:rPr>
        <w:t>Maria Clara Machado</w:t>
      </w:r>
    </w:p>
    <w:p w:rsidR="000A7DD9" w:rsidRDefault="000A7DD9" w:rsidP="000A7DD9">
      <w:pPr>
        <w:spacing w:after="0" w:line="360" w:lineRule="auto"/>
        <w:jc w:val="right"/>
        <w:rPr>
          <w:rFonts w:ascii="Verdana" w:hAnsi="Verdana" w:cs="Arial"/>
          <w:i/>
          <w:sz w:val="22"/>
        </w:rPr>
      </w:pPr>
    </w:p>
    <w:p w:rsidR="000A7DD9" w:rsidRPr="000A7DD9" w:rsidRDefault="000A7DD9" w:rsidP="000A7DD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A7DD9">
        <w:rPr>
          <w:rFonts w:ascii="Verdana" w:hAnsi="Verdana" w:cs="Arial"/>
          <w:b/>
          <w:szCs w:val="24"/>
        </w:rPr>
        <w:t>Interpretação de texto</w:t>
      </w:r>
    </w:p>
    <w:p w:rsidR="000A7DD9" w:rsidRDefault="000A7DD9" w:rsidP="000A7DD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A7DD9" w:rsidRDefault="000A7DD9" w:rsidP="000A7DD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0A7DD9" w:rsidRDefault="000A7DD9" w:rsidP="000A7D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DD9" w:rsidRDefault="000A7DD9" w:rsidP="000A7D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DD9" w:rsidRDefault="000A7DD9" w:rsidP="000A7DD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Juca?</w:t>
      </w:r>
    </w:p>
    <w:p w:rsidR="000A7DD9" w:rsidRDefault="000A7DD9" w:rsidP="000A7D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DD9" w:rsidRDefault="000A7DD9" w:rsidP="000A7D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DD9" w:rsidRDefault="000A7DD9" w:rsidP="000A7DD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Homem do Chapéu Amarelo?</w:t>
      </w:r>
    </w:p>
    <w:p w:rsidR="000A7DD9" w:rsidRDefault="000A7DD9" w:rsidP="000A7D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DD9" w:rsidRDefault="000A7DD9" w:rsidP="000A7D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DD9" w:rsidRDefault="000A7DD9" w:rsidP="000A7DD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Juca ganhou do Homem do Chapéu Amarelo?</w:t>
      </w:r>
    </w:p>
    <w:p w:rsidR="000A7DD9" w:rsidRDefault="000A7DD9" w:rsidP="000A7D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DD9" w:rsidRDefault="000A7DD9" w:rsidP="000A7D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DD9" w:rsidRDefault="000A7DD9" w:rsidP="000A7DD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Juca já sabia andar de bicicleta?</w:t>
      </w:r>
    </w:p>
    <w:p w:rsidR="000A7DD9" w:rsidRDefault="000A7DD9" w:rsidP="000A7D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A7DD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DA4" w:rsidRDefault="00A66DA4" w:rsidP="00FE55FB">
      <w:pPr>
        <w:spacing w:after="0" w:line="240" w:lineRule="auto"/>
      </w:pPr>
      <w:r>
        <w:separator/>
      </w:r>
    </w:p>
  </w:endnote>
  <w:endnote w:type="continuationSeparator" w:id="1">
    <w:p w:rsidR="00A66DA4" w:rsidRDefault="00A66DA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DA4" w:rsidRDefault="00A66DA4" w:rsidP="00FE55FB">
      <w:pPr>
        <w:spacing w:after="0" w:line="240" w:lineRule="auto"/>
      </w:pPr>
      <w:r>
        <w:separator/>
      </w:r>
    </w:p>
  </w:footnote>
  <w:footnote w:type="continuationSeparator" w:id="1">
    <w:p w:rsidR="00A66DA4" w:rsidRDefault="00A66DA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5DDD"/>
    <w:multiLevelType w:val="hybridMultilevel"/>
    <w:tmpl w:val="78282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7DD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0C7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66DA4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2018-06-27T03:02:00Z</cp:lastPrinted>
  <dcterms:created xsi:type="dcterms:W3CDTF">2018-06-27T03:02:00Z</dcterms:created>
  <dcterms:modified xsi:type="dcterms:W3CDTF">2018-06-27T03:02:00Z</dcterms:modified>
</cp:coreProperties>
</file>