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A202F" w:rsidRDefault="001A202F" w:rsidP="001A20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A202F">
        <w:rPr>
          <w:rFonts w:ascii="Verdana" w:hAnsi="Verdana" w:cs="Arial"/>
          <w:b/>
          <w:szCs w:val="24"/>
        </w:rPr>
        <w:t>Imperialismo no século XIX</w:t>
      </w:r>
    </w:p>
    <w:p w:rsidR="001A202F" w:rsidRPr="001A202F" w:rsidRDefault="001A202F" w:rsidP="001A20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1A202F" w:rsidRDefault="001A202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Diferentemente do colonialismo do século XVI, o imperialismo do século XIX dirigiu-se principalmente para a África e Ásia. O que buscavam?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está diretamente ligada a expansão do imperialismo?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imperialistas justificavam a expansão?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países retardatários na expansão?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na Conferência de Berlim com relação a África?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A202F" w:rsidRDefault="001A202F" w:rsidP="001A202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movimentos mostraram a evidente resistência ao imperialismo?</w:t>
      </w:r>
    </w:p>
    <w:p w:rsidR="001A202F" w:rsidRDefault="001A202F" w:rsidP="001A20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A20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1D" w:rsidRDefault="005E301D" w:rsidP="00FE55FB">
      <w:pPr>
        <w:spacing w:after="0" w:line="240" w:lineRule="auto"/>
      </w:pPr>
      <w:r>
        <w:separator/>
      </w:r>
    </w:p>
  </w:endnote>
  <w:endnote w:type="continuationSeparator" w:id="1">
    <w:p w:rsidR="005E301D" w:rsidRDefault="005E30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1D" w:rsidRDefault="005E301D" w:rsidP="00FE55FB">
      <w:pPr>
        <w:spacing w:after="0" w:line="240" w:lineRule="auto"/>
      </w:pPr>
      <w:r>
        <w:separator/>
      </w:r>
    </w:p>
  </w:footnote>
  <w:footnote w:type="continuationSeparator" w:id="1">
    <w:p w:rsidR="005E301D" w:rsidRDefault="005E30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31EC"/>
    <w:multiLevelType w:val="hybridMultilevel"/>
    <w:tmpl w:val="76508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02F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301D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36F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2018-06-29T21:04:00Z</cp:lastPrinted>
  <dcterms:created xsi:type="dcterms:W3CDTF">2018-06-29T21:05:00Z</dcterms:created>
  <dcterms:modified xsi:type="dcterms:W3CDTF">2018-06-29T21:05:00Z</dcterms:modified>
</cp:coreProperties>
</file>