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04856" w:rsidRDefault="0080485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2392E" w:rsidRPr="00804856" w:rsidRDefault="00D2392E" w:rsidP="0080485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04856">
        <w:rPr>
          <w:rFonts w:ascii="Verdana" w:hAnsi="Verdana" w:cs="Arial"/>
          <w:b/>
          <w:szCs w:val="24"/>
        </w:rPr>
        <w:t>Descolonização na China</w:t>
      </w:r>
    </w:p>
    <w:p w:rsidR="00D2392E" w:rsidRDefault="00D2392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04856" w:rsidRDefault="0080485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2392E" w:rsidRDefault="00D2392E" w:rsidP="00D2392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a violenta exploração imperialista na China resultou?</w:t>
      </w:r>
    </w:p>
    <w:p w:rsidR="00D2392E" w:rsidRDefault="00804856" w:rsidP="00D239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4856" w:rsidRDefault="00804856" w:rsidP="00D239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4856" w:rsidRDefault="00804856" w:rsidP="00D239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392E" w:rsidRDefault="00D2392E" w:rsidP="00D2392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partir de 1920, uma nova forma de resistência nacionalista se articulou na China com a fundação do Partido Comunista Chinês. O que os comunistas viam na luta anti-imperialista?</w:t>
      </w:r>
    </w:p>
    <w:p w:rsidR="00D2392E" w:rsidRDefault="00804856" w:rsidP="00D239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4856" w:rsidRDefault="00804856" w:rsidP="00D239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4856" w:rsidRDefault="00804856" w:rsidP="00D239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392E" w:rsidRDefault="00D2392E" w:rsidP="00D2392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1934, o governo nacionalista de Chiang Kaichek empreendeu uma violenta perseguição aos comunistas. Qual foi o resultado dessa perseguição?</w:t>
      </w:r>
    </w:p>
    <w:p w:rsidR="00D2392E" w:rsidRDefault="00804856" w:rsidP="00D239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4856" w:rsidRDefault="00804856" w:rsidP="00D239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4856" w:rsidRDefault="00804856" w:rsidP="00D239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392E" w:rsidRDefault="00D2392E" w:rsidP="00D2392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Conhecido como a “Longa Marcha”, o que esse movimento marcou?</w:t>
      </w:r>
    </w:p>
    <w:p w:rsidR="00D2392E" w:rsidRDefault="00804856" w:rsidP="00D239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4856" w:rsidRDefault="00804856" w:rsidP="00D239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4856" w:rsidRDefault="00804856" w:rsidP="00D239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2392E" w:rsidRDefault="00D2392E" w:rsidP="00D2392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Chamado pelo seu criador, Mao Tsé-Tung, de “guerra popular prolongada”, esse movimento consistia no que?</w:t>
      </w:r>
    </w:p>
    <w:p w:rsidR="00804856" w:rsidRDefault="00804856" w:rsidP="008048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0485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96" w:rsidRDefault="007C5896" w:rsidP="00FE55FB">
      <w:pPr>
        <w:spacing w:after="0" w:line="240" w:lineRule="auto"/>
      </w:pPr>
      <w:r>
        <w:separator/>
      </w:r>
    </w:p>
  </w:endnote>
  <w:endnote w:type="continuationSeparator" w:id="1">
    <w:p w:rsidR="007C5896" w:rsidRDefault="007C589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96" w:rsidRDefault="007C5896" w:rsidP="00FE55FB">
      <w:pPr>
        <w:spacing w:after="0" w:line="240" w:lineRule="auto"/>
      </w:pPr>
      <w:r>
        <w:separator/>
      </w:r>
    </w:p>
  </w:footnote>
  <w:footnote w:type="continuationSeparator" w:id="1">
    <w:p w:rsidR="007C5896" w:rsidRDefault="007C589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D188B"/>
    <w:multiLevelType w:val="hybridMultilevel"/>
    <w:tmpl w:val="DB6429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190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C5896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856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392E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2018-06-30T05:58:00Z</cp:lastPrinted>
  <dcterms:created xsi:type="dcterms:W3CDTF">2018-06-30T05:58:00Z</dcterms:created>
  <dcterms:modified xsi:type="dcterms:W3CDTF">2018-06-30T05:58:00Z</dcterms:modified>
</cp:coreProperties>
</file>