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F0176D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F0176D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F0176D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0176D" w:rsidRDefault="00F0176D" w:rsidP="00F0176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F0176D">
        <w:rPr>
          <w:rFonts w:ascii="Verdana" w:hAnsi="Verdana" w:cs="Arial"/>
          <w:b/>
          <w:sz w:val="32"/>
          <w:szCs w:val="32"/>
        </w:rPr>
        <w:t>A</w:t>
      </w:r>
      <w:r>
        <w:rPr>
          <w:rFonts w:ascii="Verdana" w:hAnsi="Verdana" w:cs="Arial"/>
          <w:b/>
          <w:sz w:val="32"/>
          <w:szCs w:val="32"/>
        </w:rPr>
        <w:t>VALIAÇÃO</w:t>
      </w:r>
      <w:r w:rsidRPr="00F0176D">
        <w:rPr>
          <w:rFonts w:ascii="Verdana" w:hAnsi="Verdana" w:cs="Arial"/>
          <w:b/>
          <w:sz w:val="32"/>
          <w:szCs w:val="32"/>
        </w:rPr>
        <w:t xml:space="preserve"> DE MATEMÁTICA</w:t>
      </w:r>
    </w:p>
    <w:p w:rsidR="0078558D" w:rsidRDefault="0078558D" w:rsidP="00F0176D">
      <w:pPr>
        <w:spacing w:after="0" w:line="360" w:lineRule="auto"/>
        <w:rPr>
          <w:rFonts w:ascii="Verdana" w:hAnsi="Verdana" w:cs="Arial"/>
          <w:szCs w:val="24"/>
        </w:rPr>
      </w:pPr>
    </w:p>
    <w:p w:rsidR="0078558D" w:rsidRDefault="0078558D" w:rsidP="00F0176D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pedreiro recebeu, o pagamento pelo seu trabalho, de maneira parcelada. As parcelas ficaram da seguinte maneira: 22.000 / 14.000 / 10.000 / 5.000. Quanto ele recebeu pela obra?</w:t>
      </w:r>
    </w:p>
    <w:p w:rsidR="0078558D" w:rsidRDefault="0078558D" w:rsidP="00F0176D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62.000</w:t>
      </w:r>
    </w:p>
    <w:p w:rsidR="0078558D" w:rsidRDefault="0078558D" w:rsidP="00F0176D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51.000</w:t>
      </w:r>
    </w:p>
    <w:p w:rsidR="0078558D" w:rsidRDefault="0078558D" w:rsidP="00F0176D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70.000</w:t>
      </w:r>
    </w:p>
    <w:p w:rsidR="0078558D" w:rsidRDefault="0078558D" w:rsidP="00F0176D">
      <w:pPr>
        <w:spacing w:after="0" w:line="360" w:lineRule="auto"/>
        <w:rPr>
          <w:rFonts w:ascii="Verdana" w:hAnsi="Verdana" w:cs="Arial"/>
          <w:szCs w:val="24"/>
        </w:rPr>
      </w:pPr>
    </w:p>
    <w:p w:rsidR="00066BEE" w:rsidRDefault="00066BEE" w:rsidP="00F0176D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numero natural resultante da adição de 2.467 e 347 é:</w:t>
      </w:r>
    </w:p>
    <w:p w:rsidR="00066BEE" w:rsidRDefault="00066BEE" w:rsidP="00F0176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2.704</w:t>
      </w:r>
    </w:p>
    <w:p w:rsidR="00066BEE" w:rsidRDefault="00066BEE" w:rsidP="00F0176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2.814</w:t>
      </w:r>
    </w:p>
    <w:p w:rsidR="00066BEE" w:rsidRDefault="00066BEE" w:rsidP="00F0176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5.937</w:t>
      </w:r>
    </w:p>
    <w:p w:rsidR="00066BEE" w:rsidRDefault="00066BEE" w:rsidP="00F0176D">
      <w:pPr>
        <w:spacing w:after="0" w:line="360" w:lineRule="auto"/>
        <w:rPr>
          <w:rFonts w:ascii="Verdana" w:hAnsi="Verdana" w:cs="Arial"/>
          <w:szCs w:val="24"/>
        </w:rPr>
      </w:pPr>
    </w:p>
    <w:p w:rsidR="00066BEE" w:rsidRDefault="00066BEE" w:rsidP="00F0176D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resultado da subtração abaixo é:</w:t>
      </w:r>
    </w:p>
    <w:p w:rsidR="00F0176D" w:rsidRPr="00F0176D" w:rsidRDefault="00F0176D" w:rsidP="00F0176D">
      <w:pPr>
        <w:spacing w:after="0" w:line="360" w:lineRule="auto"/>
        <w:rPr>
          <w:rFonts w:ascii="Verdana" w:hAnsi="Verdana" w:cs="Arial"/>
          <w:szCs w:val="24"/>
        </w:rPr>
      </w:pPr>
    </w:p>
    <w:p w:rsidR="00066BEE" w:rsidRPr="00F0176D" w:rsidRDefault="00066BEE" w:rsidP="00F0176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F0176D">
        <w:rPr>
          <w:rFonts w:ascii="Verdana" w:hAnsi="Verdana" w:cs="Arial"/>
          <w:b/>
          <w:sz w:val="32"/>
          <w:szCs w:val="32"/>
        </w:rPr>
        <w:t>679 – 38</w:t>
      </w:r>
    </w:p>
    <w:p w:rsidR="00066BEE" w:rsidRDefault="00066BEE" w:rsidP="00F0176D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299</w:t>
      </w:r>
    </w:p>
    <w:p w:rsidR="00066BEE" w:rsidRDefault="00066BEE" w:rsidP="00F0176D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631</w:t>
      </w:r>
    </w:p>
    <w:p w:rsidR="00066BEE" w:rsidRDefault="00066BEE" w:rsidP="00F0176D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641</w:t>
      </w:r>
    </w:p>
    <w:p w:rsidR="00066BEE" w:rsidRDefault="00066BEE" w:rsidP="00F0176D">
      <w:pPr>
        <w:spacing w:after="0" w:line="360" w:lineRule="auto"/>
        <w:rPr>
          <w:rFonts w:ascii="Verdana" w:hAnsi="Verdana" w:cs="Arial"/>
          <w:szCs w:val="24"/>
        </w:rPr>
      </w:pPr>
    </w:p>
    <w:p w:rsidR="00BC06FF" w:rsidRDefault="00BC06FF" w:rsidP="00F0176D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</w:t>
      </w:r>
      <w:r w:rsidRPr="00BC06FF">
        <w:rPr>
          <w:rFonts w:ascii="Verdana" w:hAnsi="Verdana" w:cs="Arial"/>
          <w:szCs w:val="24"/>
        </w:rPr>
        <w:t>resultado da expressão abaixo</w:t>
      </w:r>
      <w:r>
        <w:rPr>
          <w:rFonts w:ascii="Verdana" w:hAnsi="Verdana" w:cs="Arial"/>
          <w:szCs w:val="24"/>
        </w:rPr>
        <w:t xml:space="preserve"> é:</w:t>
      </w:r>
    </w:p>
    <w:p w:rsidR="00F0176D" w:rsidRPr="00F0176D" w:rsidRDefault="00F0176D" w:rsidP="00F0176D">
      <w:pPr>
        <w:spacing w:after="0" w:line="360" w:lineRule="auto"/>
        <w:rPr>
          <w:rFonts w:ascii="Verdana" w:hAnsi="Verdana" w:cs="Arial"/>
          <w:szCs w:val="24"/>
        </w:rPr>
      </w:pPr>
    </w:p>
    <w:p w:rsidR="00BC06FF" w:rsidRPr="00F0176D" w:rsidRDefault="00BC06FF" w:rsidP="00F0176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proofErr w:type="gramStart"/>
      <w:r w:rsidRPr="00F0176D">
        <w:rPr>
          <w:rFonts w:ascii="Verdana" w:hAnsi="Verdana" w:cs="Arial"/>
          <w:b/>
          <w:sz w:val="32"/>
          <w:szCs w:val="32"/>
        </w:rPr>
        <w:t>4</w:t>
      </w:r>
      <w:proofErr w:type="gramEnd"/>
      <w:r w:rsidRPr="00F0176D">
        <w:rPr>
          <w:rFonts w:ascii="Verdana" w:hAnsi="Verdana" w:cs="Arial"/>
          <w:b/>
          <w:sz w:val="32"/>
          <w:szCs w:val="32"/>
        </w:rPr>
        <w:t xml:space="preserve"> x 1000 + 3 x 10 + 5 x 1</w:t>
      </w:r>
    </w:p>
    <w:p w:rsidR="00BC06FF" w:rsidRDefault="00BC06FF" w:rsidP="00F0176D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4035</w:t>
      </w:r>
    </w:p>
    <w:p w:rsidR="00BC06FF" w:rsidRDefault="00BC06FF" w:rsidP="00F0176D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5034</w:t>
      </w:r>
    </w:p>
    <w:p w:rsidR="00BC06FF" w:rsidRDefault="00BC06FF" w:rsidP="00F0176D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4305</w:t>
      </w:r>
    </w:p>
    <w:p w:rsidR="00BC06FF" w:rsidRDefault="00BC06FF" w:rsidP="00F0176D">
      <w:pPr>
        <w:spacing w:after="0" w:line="360" w:lineRule="auto"/>
        <w:rPr>
          <w:rFonts w:ascii="Verdana" w:hAnsi="Verdana" w:cs="Arial"/>
          <w:szCs w:val="24"/>
        </w:rPr>
      </w:pPr>
    </w:p>
    <w:p w:rsidR="00BC06FF" w:rsidRPr="00BC06FF" w:rsidRDefault="00BC06FF" w:rsidP="00F0176D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Uma escola montou </w:t>
      </w:r>
      <w:proofErr w:type="gramStart"/>
      <w:r>
        <w:rPr>
          <w:rFonts w:ascii="Verdana" w:hAnsi="Verdana" w:cs="Arial"/>
          <w:szCs w:val="24"/>
        </w:rPr>
        <w:t>4</w:t>
      </w:r>
      <w:proofErr w:type="gramEnd"/>
      <w:r>
        <w:rPr>
          <w:rFonts w:ascii="Verdana" w:hAnsi="Verdana" w:cs="Arial"/>
          <w:szCs w:val="24"/>
        </w:rPr>
        <w:t xml:space="preserve"> times para arrecadar alimentos para uma instituição de caridade, o gráfico abaixo mostra a quantidade de alimentos arrecadados por cada time.</w:t>
      </w:r>
    </w:p>
    <w:p w:rsidR="00BC06FF" w:rsidRDefault="00BC06FF" w:rsidP="00F0176D">
      <w:pPr>
        <w:pStyle w:val="PargrafodaLista"/>
        <w:spacing w:after="0" w:line="360" w:lineRule="auto"/>
        <w:jc w:val="both"/>
        <w:rPr>
          <w:rFonts w:ascii="Verdana" w:hAnsi="Verdana" w:cs="Arial"/>
          <w:szCs w:val="24"/>
        </w:rPr>
      </w:pPr>
    </w:p>
    <w:p w:rsidR="00BC06FF" w:rsidRDefault="00BC06FF" w:rsidP="00F0176D">
      <w:pPr>
        <w:pStyle w:val="PargrafodaLista"/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5957649" cy="3389586"/>
            <wp:effectExtent l="19050" t="0" r="500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 l="15080" t="49852" r="58753" b="23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95" cy="339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76D" w:rsidRDefault="00F0176D" w:rsidP="00F0176D">
      <w:pPr>
        <w:pStyle w:val="PargrafodaLista"/>
        <w:spacing w:after="0" w:line="360" w:lineRule="auto"/>
        <w:jc w:val="both"/>
        <w:rPr>
          <w:rFonts w:ascii="Verdana" w:hAnsi="Verdana" w:cs="Arial"/>
          <w:szCs w:val="24"/>
        </w:rPr>
      </w:pPr>
    </w:p>
    <w:p w:rsidR="00BC06FF" w:rsidRDefault="00BC06FF" w:rsidP="00F0176D">
      <w:pPr>
        <w:pStyle w:val="PargrafodaLista"/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Os time</w:t>
      </w:r>
      <w:proofErr w:type="gramEnd"/>
      <w:r>
        <w:rPr>
          <w:rFonts w:ascii="Verdana" w:hAnsi="Verdana" w:cs="Arial"/>
          <w:szCs w:val="24"/>
        </w:rPr>
        <w:t xml:space="preserve"> </w:t>
      </w:r>
      <w:r w:rsidR="00C44AD1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 xml:space="preserve"> e C juntos arrecadaram:</w:t>
      </w:r>
    </w:p>
    <w:p w:rsidR="00BC06FF" w:rsidRDefault="00114FD7" w:rsidP="00114FD7">
      <w:pPr>
        <w:pStyle w:val="PargrafodaLista"/>
        <w:numPr>
          <w:ilvl w:val="0"/>
          <w:numId w:val="24"/>
        </w:numPr>
        <w:spacing w:after="0" w:line="360" w:lineRule="auto"/>
        <w:ind w:left="709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BC06FF">
        <w:rPr>
          <w:rFonts w:ascii="Verdana" w:hAnsi="Verdana" w:cs="Arial"/>
          <w:szCs w:val="24"/>
        </w:rPr>
        <w:t>50 quilos</w:t>
      </w:r>
    </w:p>
    <w:p w:rsidR="00C44AD1" w:rsidRDefault="00114FD7" w:rsidP="00114FD7">
      <w:pPr>
        <w:pStyle w:val="PargrafodaLista"/>
        <w:numPr>
          <w:ilvl w:val="0"/>
          <w:numId w:val="24"/>
        </w:numPr>
        <w:spacing w:after="0" w:line="360" w:lineRule="auto"/>
        <w:ind w:left="709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C44AD1">
        <w:rPr>
          <w:rFonts w:ascii="Verdana" w:hAnsi="Verdana" w:cs="Arial"/>
          <w:szCs w:val="24"/>
        </w:rPr>
        <w:t>70 quilos</w:t>
      </w:r>
    </w:p>
    <w:p w:rsidR="00C44AD1" w:rsidRDefault="00114FD7" w:rsidP="00114FD7">
      <w:pPr>
        <w:pStyle w:val="PargrafodaLista"/>
        <w:numPr>
          <w:ilvl w:val="0"/>
          <w:numId w:val="24"/>
        </w:numPr>
        <w:spacing w:after="0" w:line="360" w:lineRule="auto"/>
        <w:ind w:left="709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C44AD1">
        <w:rPr>
          <w:rFonts w:ascii="Verdana" w:hAnsi="Verdana" w:cs="Arial"/>
          <w:szCs w:val="24"/>
        </w:rPr>
        <w:t>30 quilos</w:t>
      </w:r>
    </w:p>
    <w:p w:rsidR="00C44AD1" w:rsidRDefault="00C44AD1" w:rsidP="00F0176D">
      <w:pPr>
        <w:spacing w:after="0" w:line="360" w:lineRule="auto"/>
        <w:rPr>
          <w:rFonts w:ascii="Verdana" w:hAnsi="Verdana" w:cs="Arial"/>
          <w:szCs w:val="24"/>
        </w:rPr>
      </w:pPr>
    </w:p>
    <w:p w:rsidR="00C44AD1" w:rsidRDefault="00C44AD1" w:rsidP="00F0176D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loja tem 1960 camisetas para vender. Esse número é composto por:</w:t>
      </w:r>
    </w:p>
    <w:p w:rsidR="00C44AD1" w:rsidRDefault="00114FD7" w:rsidP="00F0176D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8212C3">
        <w:rPr>
          <w:rFonts w:ascii="Verdana" w:hAnsi="Verdana" w:cs="Arial"/>
          <w:szCs w:val="24"/>
        </w:rPr>
        <w:t>1 centena, 9 dezenas e 6 unidades</w:t>
      </w:r>
    </w:p>
    <w:p w:rsidR="008212C3" w:rsidRDefault="00114FD7" w:rsidP="00F0176D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8212C3">
        <w:rPr>
          <w:rFonts w:ascii="Verdana" w:hAnsi="Verdana" w:cs="Arial"/>
          <w:szCs w:val="24"/>
        </w:rPr>
        <w:t>1 unidade de milhar, 9 centenas e 6 dezenas</w:t>
      </w:r>
    </w:p>
    <w:p w:rsidR="008212C3" w:rsidRDefault="00114FD7" w:rsidP="00F0176D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8212C3">
        <w:rPr>
          <w:rFonts w:ascii="Verdana" w:hAnsi="Verdana" w:cs="Arial"/>
          <w:szCs w:val="24"/>
        </w:rPr>
        <w:t>1 unidade de milhar, 9 dezenas e 6 unidades</w:t>
      </w:r>
    </w:p>
    <w:p w:rsidR="008212C3" w:rsidRDefault="008212C3" w:rsidP="00F0176D">
      <w:pPr>
        <w:spacing w:after="0" w:line="360" w:lineRule="auto"/>
        <w:rPr>
          <w:rFonts w:ascii="Verdana" w:hAnsi="Verdana" w:cs="Arial"/>
          <w:szCs w:val="24"/>
        </w:rPr>
      </w:pPr>
    </w:p>
    <w:p w:rsidR="00F0176D" w:rsidRDefault="008212C3" w:rsidP="00F0176D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Uma cidade tem </w:t>
      </w:r>
      <w:r w:rsidR="00F0176D">
        <w:rPr>
          <w:rFonts w:ascii="Verdana" w:hAnsi="Verdana" w:cs="Arial"/>
          <w:szCs w:val="24"/>
        </w:rPr>
        <w:t xml:space="preserve">13.500 habitantes, 50% deles tem casa própria. A quantidade de pessoas sem casa própria nesta cidade </w:t>
      </w:r>
      <w:proofErr w:type="gramStart"/>
      <w:r w:rsidR="00F0176D">
        <w:rPr>
          <w:rFonts w:ascii="Verdana" w:hAnsi="Verdana" w:cs="Arial"/>
          <w:szCs w:val="24"/>
        </w:rPr>
        <w:t>é :</w:t>
      </w:r>
      <w:proofErr w:type="gramEnd"/>
    </w:p>
    <w:p w:rsidR="00F0176D" w:rsidRDefault="00114FD7" w:rsidP="00F0176D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F0176D">
        <w:rPr>
          <w:rFonts w:ascii="Verdana" w:hAnsi="Verdana" w:cs="Arial"/>
          <w:szCs w:val="24"/>
        </w:rPr>
        <w:t>13.</w:t>
      </w:r>
      <w:r w:rsidR="00F0176D" w:rsidRPr="00F0176D">
        <w:rPr>
          <w:rFonts w:ascii="Verdana" w:hAnsi="Verdana" w:cs="Arial"/>
          <w:szCs w:val="24"/>
        </w:rPr>
        <w:t>500</w:t>
      </w:r>
    </w:p>
    <w:p w:rsidR="00F0176D" w:rsidRDefault="00114FD7" w:rsidP="00F0176D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F0176D">
        <w:rPr>
          <w:rFonts w:ascii="Verdana" w:hAnsi="Verdana" w:cs="Arial"/>
          <w:szCs w:val="24"/>
        </w:rPr>
        <w:t>6.750</w:t>
      </w:r>
    </w:p>
    <w:p w:rsidR="00F0176D" w:rsidRDefault="00114FD7" w:rsidP="00F0176D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F0176D">
        <w:rPr>
          <w:rFonts w:ascii="Verdana" w:hAnsi="Verdana" w:cs="Arial"/>
          <w:szCs w:val="24"/>
        </w:rPr>
        <w:t>10.000</w:t>
      </w:r>
    </w:p>
    <w:sectPr w:rsidR="00F0176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32" w:rsidRDefault="00BC0032" w:rsidP="00FE55FB">
      <w:pPr>
        <w:spacing w:after="0" w:line="240" w:lineRule="auto"/>
      </w:pPr>
      <w:r>
        <w:separator/>
      </w:r>
    </w:p>
  </w:endnote>
  <w:endnote w:type="continuationSeparator" w:id="0">
    <w:p w:rsidR="00BC0032" w:rsidRDefault="00BC00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32" w:rsidRDefault="00BC0032" w:rsidP="00FE55FB">
      <w:pPr>
        <w:spacing w:after="0" w:line="240" w:lineRule="auto"/>
      </w:pPr>
      <w:r>
        <w:separator/>
      </w:r>
    </w:p>
  </w:footnote>
  <w:footnote w:type="continuationSeparator" w:id="0">
    <w:p w:rsidR="00BC0032" w:rsidRDefault="00BC00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F1F"/>
    <w:multiLevelType w:val="hybridMultilevel"/>
    <w:tmpl w:val="375C38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64EE1"/>
    <w:multiLevelType w:val="hybridMultilevel"/>
    <w:tmpl w:val="DDC0C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2828"/>
    <w:multiLevelType w:val="hybridMultilevel"/>
    <w:tmpl w:val="5DFABB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029D"/>
    <w:multiLevelType w:val="hybridMultilevel"/>
    <w:tmpl w:val="36A6F782"/>
    <w:lvl w:ilvl="0" w:tplc="D684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F719F"/>
    <w:multiLevelType w:val="hybridMultilevel"/>
    <w:tmpl w:val="B8A894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74E2B"/>
    <w:multiLevelType w:val="hybridMultilevel"/>
    <w:tmpl w:val="47D877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A74C0"/>
    <w:multiLevelType w:val="hybridMultilevel"/>
    <w:tmpl w:val="989AD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82EEC"/>
    <w:multiLevelType w:val="hybridMultilevel"/>
    <w:tmpl w:val="C5F28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1"/>
  </w:num>
  <w:num w:numId="5">
    <w:abstractNumId w:val="7"/>
  </w:num>
  <w:num w:numId="6">
    <w:abstractNumId w:val="9"/>
  </w:num>
  <w:num w:numId="7">
    <w:abstractNumId w:val="2"/>
  </w:num>
  <w:num w:numId="8">
    <w:abstractNumId w:val="25"/>
  </w:num>
  <w:num w:numId="9">
    <w:abstractNumId w:val="19"/>
  </w:num>
  <w:num w:numId="10">
    <w:abstractNumId w:val="14"/>
  </w:num>
  <w:num w:numId="11">
    <w:abstractNumId w:val="4"/>
  </w:num>
  <w:num w:numId="12">
    <w:abstractNumId w:val="10"/>
  </w:num>
  <w:num w:numId="13">
    <w:abstractNumId w:val="15"/>
  </w:num>
  <w:num w:numId="14">
    <w:abstractNumId w:val="5"/>
  </w:num>
  <w:num w:numId="15">
    <w:abstractNumId w:val="1"/>
  </w:num>
  <w:num w:numId="16">
    <w:abstractNumId w:val="20"/>
  </w:num>
  <w:num w:numId="17">
    <w:abstractNumId w:val="24"/>
  </w:num>
  <w:num w:numId="18">
    <w:abstractNumId w:val="3"/>
  </w:num>
  <w:num w:numId="19">
    <w:abstractNumId w:val="11"/>
  </w:num>
  <w:num w:numId="20">
    <w:abstractNumId w:val="17"/>
  </w:num>
  <w:num w:numId="21">
    <w:abstractNumId w:val="0"/>
  </w:num>
  <w:num w:numId="22">
    <w:abstractNumId w:val="18"/>
  </w:num>
  <w:num w:numId="23">
    <w:abstractNumId w:val="22"/>
  </w:num>
  <w:num w:numId="24">
    <w:abstractNumId w:val="12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D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6BEE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14FD7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1DAF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56C4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4DE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558D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12C3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0032"/>
    <w:rsid w:val="00BC06FF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44AD1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176D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18D24-D00B-49F9-BE2E-0CB9E694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2003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2018-06-14T00:22:00Z</cp:lastPrinted>
  <dcterms:created xsi:type="dcterms:W3CDTF">2018-06-12T14:59:00Z</dcterms:created>
  <dcterms:modified xsi:type="dcterms:W3CDTF">2018-06-14T00:22:00Z</dcterms:modified>
</cp:coreProperties>
</file>