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-148442</wp:posOffset>
            </wp:positionV>
            <wp:extent cx="824098" cy="1033154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33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 w:rsidR="00983536">
        <w:rPr>
          <w:rFonts w:ascii="Verdana" w:hAnsi="Verdana" w:cs="Arial"/>
          <w:szCs w:val="24"/>
        </w:rPr>
        <w:t>_________________</w:t>
      </w:r>
      <w:r>
        <w:rPr>
          <w:rFonts w:ascii="Verdana" w:hAnsi="Verdana" w:cs="Arial"/>
          <w:szCs w:val="24"/>
        </w:rPr>
        <w:t>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="00983536">
        <w:rPr>
          <w:rFonts w:ascii="Verdana" w:hAnsi="Verdana" w:cs="Arial"/>
          <w:szCs w:val="24"/>
        </w:rPr>
        <w:t>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983536">
        <w:rPr>
          <w:rFonts w:ascii="Verdana" w:hAnsi="Verdana" w:cs="Arial"/>
          <w:szCs w:val="24"/>
        </w:rPr>
        <w:t>___________________</w:t>
      </w:r>
      <w:r w:rsidR="00453DF6" w:rsidRPr="00C266D6">
        <w:rPr>
          <w:rFonts w:ascii="Verdana" w:hAnsi="Verdana" w:cs="Arial"/>
          <w:szCs w:val="24"/>
        </w:rPr>
        <w:t>__</w:t>
      </w:r>
    </w:p>
    <w:p w:rsidR="00C266D6" w:rsidRPr="00983536" w:rsidRDefault="00983536" w:rsidP="0098353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83536">
        <w:rPr>
          <w:rFonts w:ascii="Verdana" w:hAnsi="Verdana" w:cs="Arial"/>
          <w:b/>
          <w:sz w:val="32"/>
          <w:szCs w:val="32"/>
        </w:rPr>
        <w:t>Atividade de frações</w:t>
      </w:r>
    </w:p>
    <w:p w:rsidR="00983536" w:rsidRDefault="00561E5C" w:rsidP="0098353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6221095</wp:posOffset>
            </wp:positionH>
            <wp:positionV relativeFrom="paragraph">
              <wp:posOffset>172720</wp:posOffset>
            </wp:positionV>
            <wp:extent cx="386080" cy="310515"/>
            <wp:effectExtent l="19050" t="0" r="0" b="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63" t="55987" r="37253" b="3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241300</wp:posOffset>
            </wp:positionV>
            <wp:extent cx="323850" cy="318770"/>
            <wp:effectExtent l="19050" t="0" r="0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470" t="72438" r="38103" b="2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258445</wp:posOffset>
            </wp:positionV>
            <wp:extent cx="386080" cy="301625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470" t="39292" r="37358" b="5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258445</wp:posOffset>
            </wp:positionV>
            <wp:extent cx="337820" cy="335915"/>
            <wp:effectExtent l="19050" t="0" r="508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378" t="80664" r="38001" b="1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536">
        <w:rPr>
          <w:rFonts w:ascii="Verdana" w:hAnsi="Verdana" w:cs="Arial"/>
          <w:szCs w:val="24"/>
        </w:rPr>
        <w:t>Observe as imagens abaixo e complete com a fração equivalente:</w:t>
      </w:r>
    </w:p>
    <w:p w:rsidR="00983536" w:rsidRDefault="00983536" w:rsidP="0098353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  <w:sectPr w:rsidR="00983536" w:rsidSect="00521388">
          <w:footerReference w:type="default" r:id="rId10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83536" w:rsidRDefault="00561E5C" w:rsidP="0098353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 ___        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229235</wp:posOffset>
            </wp:positionV>
            <wp:extent cx="419100" cy="31051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378" t="47348" r="37167" b="4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536" w:rsidRDefault="00561E5C" w:rsidP="0098353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</w:p>
    <w:p w:rsidR="00983536" w:rsidRDefault="00561E5C" w:rsidP="0098353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lastRenderedPageBreak/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</w:p>
    <w:p w:rsidR="00561E5C" w:rsidRDefault="00561E5C" w:rsidP="00561E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11430</wp:posOffset>
            </wp:positionV>
            <wp:extent cx="403225" cy="301625"/>
            <wp:effectExtent l="19050" t="0" r="0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470" t="22688" r="37265" b="7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E5C">
        <w:rPr>
          <w:rFonts w:ascii="Verdana" w:hAnsi="Verdana" w:cs="Arial"/>
          <w:szCs w:val="24"/>
        </w:rPr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</w:p>
    <w:p w:rsidR="00561E5C" w:rsidRDefault="00561E5C" w:rsidP="00561E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229235</wp:posOffset>
            </wp:positionV>
            <wp:extent cx="403225" cy="301625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63" t="31072" r="37160" b="6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E5C" w:rsidRDefault="00561E5C" w:rsidP="00561E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</w:p>
    <w:p w:rsidR="00561E5C" w:rsidRDefault="00561E5C" w:rsidP="00561E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212090</wp:posOffset>
            </wp:positionV>
            <wp:extent cx="325755" cy="318770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470" t="64213" r="38010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E5C" w:rsidRDefault="00561E5C" w:rsidP="00561E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</w:t>
      </w:r>
    </w:p>
    <w:p w:rsidR="00561E5C" w:rsidRPr="00561E5C" w:rsidRDefault="00561E5C" w:rsidP="00561E5C">
      <w:pPr>
        <w:spacing w:after="0" w:line="360" w:lineRule="auto"/>
        <w:rPr>
          <w:rFonts w:ascii="Verdana" w:hAnsi="Verdana" w:cs="Arial"/>
          <w:szCs w:val="24"/>
        </w:rPr>
      </w:pPr>
    </w:p>
    <w:p w:rsidR="00561E5C" w:rsidRPr="00561E5C" w:rsidRDefault="00561E5C" w:rsidP="00561E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  <w:sectPr w:rsidR="00561E5C" w:rsidRPr="00561E5C" w:rsidSect="0098353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4" w:sep="1" w:space="284"/>
          <w:docGrid w:linePitch="360"/>
        </w:sectPr>
      </w:pPr>
    </w:p>
    <w:p w:rsidR="006F6D62" w:rsidRPr="006F6D62" w:rsidRDefault="006F6D62" w:rsidP="006F6D62">
      <w:pPr>
        <w:spacing w:after="0" w:line="360" w:lineRule="auto"/>
        <w:rPr>
          <w:rFonts w:ascii="Verdana" w:hAnsi="Verdana" w:cs="Arial"/>
          <w:szCs w:val="24"/>
        </w:rPr>
      </w:pPr>
    </w:p>
    <w:p w:rsidR="00983536" w:rsidRDefault="00561E5C" w:rsidP="00561E5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Represente</w:t>
      </w:r>
      <w:proofErr w:type="gramEnd"/>
      <w:r>
        <w:rPr>
          <w:rFonts w:ascii="Verdana" w:hAnsi="Verdana" w:cs="Arial"/>
          <w:szCs w:val="24"/>
        </w:rPr>
        <w:t>, por meio de figuras, as frações abaixo:</w:t>
      </w:r>
    </w:p>
    <w:p w:rsidR="00E762DE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  <w:sectPr w:rsidR="00E762DE" w:rsidSect="0098353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61E5C" w:rsidRPr="006F6D62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lastRenderedPageBreak/>
        <w:t>3</w:t>
      </w:r>
      <w:proofErr w:type="gramEnd"/>
    </w:p>
    <w:p w:rsidR="00E762DE" w:rsidRDefault="00E762DE" w:rsidP="00E762DE">
      <w:pPr>
        <w:spacing w:after="0" w:line="360" w:lineRule="auto"/>
        <w:ind w:left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</w:p>
    <w:p w:rsidR="00E762DE" w:rsidRDefault="00E762DE" w:rsidP="00E762DE">
      <w:pPr>
        <w:spacing w:after="0" w:line="360" w:lineRule="auto"/>
        <w:rPr>
          <w:rFonts w:ascii="Verdana" w:hAnsi="Verdana" w:cs="Arial"/>
          <w:szCs w:val="24"/>
        </w:rPr>
      </w:pPr>
    </w:p>
    <w:p w:rsidR="00E762DE" w:rsidRPr="006F6D62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t>5</w:t>
      </w:r>
      <w:proofErr w:type="gramEnd"/>
    </w:p>
    <w:p w:rsidR="00E762DE" w:rsidRDefault="00E762DE" w:rsidP="00E762DE">
      <w:pPr>
        <w:spacing w:after="0" w:line="360" w:lineRule="auto"/>
        <w:ind w:left="708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proofErr w:type="gramEnd"/>
    </w:p>
    <w:p w:rsidR="00E762DE" w:rsidRDefault="00E762DE" w:rsidP="00E762DE">
      <w:pPr>
        <w:spacing w:after="0" w:line="360" w:lineRule="auto"/>
        <w:rPr>
          <w:rFonts w:ascii="Verdana" w:hAnsi="Verdana" w:cs="Arial"/>
          <w:szCs w:val="24"/>
        </w:rPr>
      </w:pPr>
    </w:p>
    <w:p w:rsidR="00E762DE" w:rsidRPr="006F6D62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t>6</w:t>
      </w:r>
      <w:proofErr w:type="gramEnd"/>
    </w:p>
    <w:p w:rsidR="00E762DE" w:rsidRDefault="00E762DE" w:rsidP="00E762DE">
      <w:pPr>
        <w:spacing w:after="0" w:line="360" w:lineRule="auto"/>
        <w:ind w:left="708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</w:t>
      </w:r>
      <w:proofErr w:type="gramEnd"/>
    </w:p>
    <w:p w:rsidR="00E762DE" w:rsidRDefault="00E762DE" w:rsidP="00E762DE">
      <w:pPr>
        <w:spacing w:after="0" w:line="360" w:lineRule="auto"/>
        <w:rPr>
          <w:rFonts w:ascii="Verdana" w:hAnsi="Verdana" w:cs="Arial"/>
          <w:szCs w:val="24"/>
        </w:rPr>
      </w:pPr>
    </w:p>
    <w:p w:rsidR="00E762DE" w:rsidRPr="006F6D62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t>3</w:t>
      </w:r>
      <w:proofErr w:type="gramEnd"/>
    </w:p>
    <w:p w:rsidR="00E762DE" w:rsidRDefault="00E762DE" w:rsidP="00E762DE">
      <w:pPr>
        <w:spacing w:after="0" w:line="360" w:lineRule="auto"/>
        <w:ind w:left="708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</w:p>
    <w:p w:rsidR="00E762DE" w:rsidRDefault="00E762DE" w:rsidP="00E762DE">
      <w:pPr>
        <w:spacing w:after="0" w:line="360" w:lineRule="auto"/>
        <w:rPr>
          <w:rFonts w:ascii="Verdana" w:hAnsi="Verdana" w:cs="Arial"/>
          <w:szCs w:val="24"/>
        </w:rPr>
      </w:pPr>
    </w:p>
    <w:p w:rsidR="00E762DE" w:rsidRPr="006F6D62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lastRenderedPageBreak/>
        <w:t>2</w:t>
      </w:r>
      <w:proofErr w:type="gramEnd"/>
    </w:p>
    <w:p w:rsidR="00E762DE" w:rsidRDefault="00E762DE" w:rsidP="00E762DE">
      <w:pPr>
        <w:spacing w:after="0" w:line="360" w:lineRule="auto"/>
        <w:ind w:left="708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</w:t>
      </w:r>
      <w:proofErr w:type="gramEnd"/>
    </w:p>
    <w:p w:rsidR="00E762DE" w:rsidRDefault="00E762DE" w:rsidP="00E762DE">
      <w:pPr>
        <w:spacing w:after="0" w:line="360" w:lineRule="auto"/>
        <w:rPr>
          <w:rFonts w:ascii="Verdana" w:hAnsi="Verdana" w:cs="Arial"/>
          <w:szCs w:val="24"/>
        </w:rPr>
      </w:pPr>
    </w:p>
    <w:p w:rsidR="00E762DE" w:rsidRPr="006F6D62" w:rsidRDefault="00E762DE" w:rsidP="00E762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t>3</w:t>
      </w:r>
      <w:proofErr w:type="gramEnd"/>
    </w:p>
    <w:p w:rsidR="00E762DE" w:rsidRDefault="00E762DE" w:rsidP="00E76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proofErr w:type="gramEnd"/>
    </w:p>
    <w:p w:rsidR="003A22AA" w:rsidRDefault="003A22AA" w:rsidP="003A22AA">
      <w:pPr>
        <w:spacing w:after="0" w:line="360" w:lineRule="auto"/>
        <w:rPr>
          <w:rFonts w:ascii="Verdana" w:hAnsi="Verdana" w:cs="Arial"/>
          <w:szCs w:val="24"/>
        </w:rPr>
      </w:pPr>
    </w:p>
    <w:p w:rsidR="003A22AA" w:rsidRPr="006F6D62" w:rsidRDefault="003A22AA" w:rsidP="003A22A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t>3</w:t>
      </w:r>
      <w:proofErr w:type="gramEnd"/>
    </w:p>
    <w:p w:rsidR="003A22AA" w:rsidRDefault="003A22AA" w:rsidP="003A22AA">
      <w:pPr>
        <w:spacing w:after="0" w:line="360" w:lineRule="auto"/>
        <w:ind w:left="708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</w:p>
    <w:p w:rsidR="003A22AA" w:rsidRDefault="003A22AA" w:rsidP="003A22AA">
      <w:pPr>
        <w:spacing w:after="0" w:line="360" w:lineRule="auto"/>
        <w:rPr>
          <w:rFonts w:ascii="Verdana" w:hAnsi="Verdana" w:cs="Arial"/>
          <w:szCs w:val="24"/>
        </w:rPr>
      </w:pPr>
    </w:p>
    <w:p w:rsidR="003A22AA" w:rsidRPr="006F6D62" w:rsidRDefault="003A22AA" w:rsidP="003A22A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  <w:u w:val="single"/>
        </w:rPr>
      </w:pPr>
      <w:proofErr w:type="gramStart"/>
      <w:r w:rsidRPr="006F6D62">
        <w:rPr>
          <w:rFonts w:ascii="Verdana" w:hAnsi="Verdana" w:cs="Arial"/>
          <w:szCs w:val="24"/>
          <w:u w:val="single"/>
        </w:rPr>
        <w:t>2</w:t>
      </w:r>
      <w:proofErr w:type="gramEnd"/>
    </w:p>
    <w:p w:rsidR="003A22AA" w:rsidRPr="003A22AA" w:rsidRDefault="003A22AA" w:rsidP="003A22AA">
      <w:pPr>
        <w:spacing w:after="0" w:line="360" w:lineRule="auto"/>
        <w:ind w:left="708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</w:p>
    <w:p w:rsidR="00E762DE" w:rsidRDefault="00E762DE" w:rsidP="00E762DE">
      <w:pPr>
        <w:pStyle w:val="PargrafodaLista"/>
        <w:spacing w:after="0" w:line="360" w:lineRule="auto"/>
        <w:rPr>
          <w:rFonts w:ascii="Verdana" w:hAnsi="Verdana" w:cs="Arial"/>
          <w:szCs w:val="24"/>
        </w:rPr>
        <w:sectPr w:rsidR="00E762DE" w:rsidSect="00E762D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E762DE" w:rsidRDefault="003A22AA" w:rsidP="003A22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Escreva como se lê:</w:t>
      </w:r>
    </w:p>
    <w:p w:rsidR="006F6D62" w:rsidRDefault="006F6D62" w:rsidP="003A22A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  <w:sectPr w:rsidR="006F6D62" w:rsidSect="0098353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3A22AA" w:rsidRDefault="003A22AA" w:rsidP="006F6D62">
      <w:pPr>
        <w:pStyle w:val="PargrafodaLista"/>
        <w:numPr>
          <w:ilvl w:val="0"/>
          <w:numId w:val="26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F6D62">
        <w:rPr>
          <w:rFonts w:ascii="Verdana" w:hAnsi="Verdana" w:cs="Arial"/>
          <w:szCs w:val="24"/>
          <w:u w:val="single"/>
        </w:rPr>
        <w:lastRenderedPageBreak/>
        <w:t>4</w:t>
      </w:r>
      <w:r>
        <w:rPr>
          <w:rFonts w:ascii="Verdana" w:hAnsi="Verdana" w:cs="Arial"/>
          <w:szCs w:val="24"/>
        </w:rPr>
        <w:t xml:space="preserve"> = </w:t>
      </w:r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</w:t>
      </w:r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3A22AA" w:rsidRDefault="003A22AA" w:rsidP="006F6D62">
      <w:pPr>
        <w:pStyle w:val="PargrafodaLista"/>
        <w:numPr>
          <w:ilvl w:val="0"/>
          <w:numId w:val="26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F6D62">
        <w:rPr>
          <w:rFonts w:ascii="Verdana" w:hAnsi="Verdana" w:cs="Arial"/>
          <w:szCs w:val="24"/>
          <w:u w:val="single"/>
        </w:rPr>
        <w:t>2</w:t>
      </w:r>
      <w:r>
        <w:rPr>
          <w:rFonts w:ascii="Verdana" w:hAnsi="Verdana" w:cs="Arial"/>
          <w:szCs w:val="24"/>
        </w:rPr>
        <w:t xml:space="preserve"> = </w:t>
      </w:r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3A22AA" w:rsidRDefault="003A22AA" w:rsidP="006F6D62">
      <w:pPr>
        <w:pStyle w:val="PargrafodaLista"/>
        <w:numPr>
          <w:ilvl w:val="0"/>
          <w:numId w:val="26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F6D62">
        <w:rPr>
          <w:rFonts w:ascii="Verdana" w:hAnsi="Verdana" w:cs="Arial"/>
          <w:szCs w:val="24"/>
          <w:u w:val="single"/>
        </w:rPr>
        <w:t>7</w:t>
      </w:r>
      <w:r>
        <w:rPr>
          <w:rFonts w:ascii="Verdana" w:hAnsi="Verdana" w:cs="Arial"/>
          <w:szCs w:val="24"/>
        </w:rPr>
        <w:t xml:space="preserve"> =</w:t>
      </w:r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proofErr w:type="gramEnd"/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3A22AA" w:rsidRDefault="003A22AA" w:rsidP="006F6D62">
      <w:pPr>
        <w:pStyle w:val="PargrafodaLista"/>
        <w:numPr>
          <w:ilvl w:val="0"/>
          <w:numId w:val="26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F6D62">
        <w:rPr>
          <w:rFonts w:ascii="Verdana" w:hAnsi="Verdana" w:cs="Arial"/>
          <w:szCs w:val="24"/>
          <w:u w:val="single"/>
        </w:rPr>
        <w:lastRenderedPageBreak/>
        <w:t>5</w:t>
      </w:r>
      <w:r>
        <w:rPr>
          <w:rFonts w:ascii="Verdana" w:hAnsi="Verdana" w:cs="Arial"/>
          <w:szCs w:val="24"/>
        </w:rPr>
        <w:t xml:space="preserve"> =</w:t>
      </w:r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</w:t>
      </w:r>
      <w:proofErr w:type="gramEnd"/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3A22AA" w:rsidRDefault="003A22AA" w:rsidP="006F6D62">
      <w:pPr>
        <w:pStyle w:val="PargrafodaLista"/>
        <w:numPr>
          <w:ilvl w:val="0"/>
          <w:numId w:val="26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F6D62">
        <w:rPr>
          <w:rFonts w:ascii="Verdana" w:hAnsi="Verdana" w:cs="Arial"/>
          <w:szCs w:val="24"/>
          <w:u w:val="single"/>
        </w:rPr>
        <w:t>1</w:t>
      </w:r>
      <w:r>
        <w:rPr>
          <w:rFonts w:ascii="Verdana" w:hAnsi="Verdana" w:cs="Arial"/>
          <w:szCs w:val="24"/>
        </w:rPr>
        <w:t xml:space="preserve"> =</w:t>
      </w:r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</w:p>
    <w:p w:rsidR="003A22AA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</w:pPr>
    </w:p>
    <w:p w:rsidR="003A22AA" w:rsidRDefault="003A22AA" w:rsidP="006F6D62">
      <w:pPr>
        <w:pStyle w:val="PargrafodaLista"/>
        <w:numPr>
          <w:ilvl w:val="0"/>
          <w:numId w:val="26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F6D62">
        <w:rPr>
          <w:rFonts w:ascii="Verdana" w:hAnsi="Verdana" w:cs="Arial"/>
          <w:szCs w:val="24"/>
          <w:u w:val="single"/>
        </w:rPr>
        <w:t>3</w:t>
      </w:r>
      <w:r>
        <w:rPr>
          <w:rFonts w:ascii="Verdana" w:hAnsi="Verdana" w:cs="Arial"/>
          <w:szCs w:val="24"/>
        </w:rPr>
        <w:t xml:space="preserve"> =</w:t>
      </w:r>
    </w:p>
    <w:p w:rsidR="006F6D62" w:rsidRDefault="003A22AA" w:rsidP="006F6D62">
      <w:pPr>
        <w:spacing w:after="0" w:line="360" w:lineRule="auto"/>
        <w:ind w:left="426"/>
        <w:rPr>
          <w:rFonts w:ascii="Verdana" w:hAnsi="Verdana" w:cs="Arial"/>
          <w:szCs w:val="24"/>
        </w:rPr>
        <w:sectPr w:rsidR="006F6D62" w:rsidSect="006F6D6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>
        <w:rPr>
          <w:rFonts w:ascii="Verdana" w:hAnsi="Verdana" w:cs="Arial"/>
          <w:szCs w:val="24"/>
        </w:rPr>
        <w:t>6</w:t>
      </w:r>
    </w:p>
    <w:p w:rsidR="003A22AA" w:rsidRPr="003A22AA" w:rsidRDefault="003A22AA" w:rsidP="006F6D62">
      <w:pPr>
        <w:spacing w:after="0" w:line="360" w:lineRule="auto"/>
        <w:rPr>
          <w:rFonts w:ascii="Verdana" w:hAnsi="Verdana" w:cs="Arial"/>
          <w:szCs w:val="24"/>
        </w:rPr>
      </w:pPr>
    </w:p>
    <w:sectPr w:rsidR="003A22AA" w:rsidRPr="003A22AA" w:rsidSect="00983536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E2" w:rsidRDefault="00BE4CE2" w:rsidP="00FE55FB">
      <w:pPr>
        <w:spacing w:after="0" w:line="240" w:lineRule="auto"/>
      </w:pPr>
      <w:r>
        <w:separator/>
      </w:r>
    </w:p>
  </w:endnote>
  <w:endnote w:type="continuationSeparator" w:id="0">
    <w:p w:rsidR="00BE4CE2" w:rsidRDefault="00BE4C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E2" w:rsidRDefault="00BE4CE2" w:rsidP="00FE55FB">
      <w:pPr>
        <w:spacing w:after="0" w:line="240" w:lineRule="auto"/>
      </w:pPr>
      <w:r>
        <w:separator/>
      </w:r>
    </w:p>
  </w:footnote>
  <w:footnote w:type="continuationSeparator" w:id="0">
    <w:p w:rsidR="00BE4CE2" w:rsidRDefault="00BE4C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7C"/>
    <w:multiLevelType w:val="hybridMultilevel"/>
    <w:tmpl w:val="C242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BAB"/>
    <w:multiLevelType w:val="hybridMultilevel"/>
    <w:tmpl w:val="ACF4B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18B"/>
    <w:multiLevelType w:val="hybridMultilevel"/>
    <w:tmpl w:val="D5A82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631"/>
    <w:multiLevelType w:val="hybridMultilevel"/>
    <w:tmpl w:val="2F30B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0D51"/>
    <w:multiLevelType w:val="hybridMultilevel"/>
    <w:tmpl w:val="86A4C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03DD2"/>
    <w:multiLevelType w:val="hybridMultilevel"/>
    <w:tmpl w:val="BAEC9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43B07"/>
    <w:multiLevelType w:val="hybridMultilevel"/>
    <w:tmpl w:val="49A25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C687D"/>
    <w:multiLevelType w:val="hybridMultilevel"/>
    <w:tmpl w:val="A0EE73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11"/>
  </w:num>
  <w:num w:numId="7">
    <w:abstractNumId w:val="3"/>
  </w:num>
  <w:num w:numId="8">
    <w:abstractNumId w:val="25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21"/>
  </w:num>
  <w:num w:numId="17">
    <w:abstractNumId w:val="24"/>
  </w:num>
  <w:num w:numId="18">
    <w:abstractNumId w:val="5"/>
  </w:num>
  <w:num w:numId="19">
    <w:abstractNumId w:val="6"/>
  </w:num>
  <w:num w:numId="20">
    <w:abstractNumId w:val="1"/>
  </w:num>
  <w:num w:numId="21">
    <w:abstractNumId w:val="19"/>
  </w:num>
  <w:num w:numId="22">
    <w:abstractNumId w:val="14"/>
  </w:num>
  <w:num w:numId="23">
    <w:abstractNumId w:val="0"/>
  </w:num>
  <w:num w:numId="24">
    <w:abstractNumId w:val="4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C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06B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784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22A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1E5C"/>
    <w:rsid w:val="00562FB8"/>
    <w:rsid w:val="00564FE4"/>
    <w:rsid w:val="005673A3"/>
    <w:rsid w:val="00572015"/>
    <w:rsid w:val="00576086"/>
    <w:rsid w:val="005829B0"/>
    <w:rsid w:val="00586533"/>
    <w:rsid w:val="0059080C"/>
    <w:rsid w:val="00590C45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D62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536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4CE2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2DE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1CC0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E095-0EC4-4736-B825-E4004665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2018-06-29T02:15:00Z</dcterms:created>
  <dcterms:modified xsi:type="dcterms:W3CDTF">2018-06-29T02:15:00Z</dcterms:modified>
</cp:coreProperties>
</file>