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181E" w:rsidRPr="00E60A83" w:rsidRDefault="00C6181E" w:rsidP="00E60A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0A83">
        <w:rPr>
          <w:rFonts w:ascii="Verdana" w:hAnsi="Verdana" w:cs="Arial"/>
          <w:b/>
          <w:szCs w:val="24"/>
        </w:rPr>
        <w:t>A presidência de Janio Quadros</w:t>
      </w:r>
    </w:p>
    <w:p w:rsidR="00C6181E" w:rsidRDefault="00C6181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181E" w:rsidRDefault="00C6181E" w:rsidP="00C6181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Janio Quadros, naquela época, havia se transformado em uma verdadeira máquina de ganhar eleições?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P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181E" w:rsidRDefault="00C6181E" w:rsidP="00C6181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Logo após a posse quais medidas foram adotadas pelo novo presidente?</w:t>
      </w:r>
    </w:p>
    <w:p w:rsidR="00C6181E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A83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181E" w:rsidRDefault="00C6181E" w:rsidP="00C6181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resultados das medidas tomadas por Janio Quadros?</w:t>
      </w:r>
    </w:p>
    <w:p w:rsidR="00C6181E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A83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181E" w:rsidRDefault="00C6181E" w:rsidP="00C6181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iniciar uma política externa de aproximação com a União Soviética e os demais países do bloco socialista</w:t>
      </w:r>
      <w:r w:rsidR="00E60A83">
        <w:rPr>
          <w:rFonts w:ascii="Verdana" w:hAnsi="Verdana" w:cs="Arial"/>
          <w:szCs w:val="24"/>
        </w:rPr>
        <w:t>, o que Janio Quadros deixou claro?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E60A8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manobra política que Janio tentou pra reforçar seu poder?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E60A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0A83" w:rsidRDefault="00E60A83" w:rsidP="00E60A8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Aparentemente, qual foi a intenção de Janio Quadros com essa manobra política?</w:t>
      </w:r>
    </w:p>
    <w:p w:rsidR="00C6181E" w:rsidRPr="00C6181E" w:rsidRDefault="00E60A83" w:rsidP="00C618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6181E" w:rsidRPr="00C618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46" w:rsidRDefault="00ED2246" w:rsidP="00FE55FB">
      <w:pPr>
        <w:spacing w:after="0" w:line="240" w:lineRule="auto"/>
      </w:pPr>
      <w:r>
        <w:separator/>
      </w:r>
    </w:p>
  </w:endnote>
  <w:endnote w:type="continuationSeparator" w:id="1">
    <w:p w:rsidR="00ED2246" w:rsidRDefault="00ED22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46" w:rsidRDefault="00ED2246" w:rsidP="00FE55FB">
      <w:pPr>
        <w:spacing w:after="0" w:line="240" w:lineRule="auto"/>
      </w:pPr>
      <w:r>
        <w:separator/>
      </w:r>
    </w:p>
  </w:footnote>
  <w:footnote w:type="continuationSeparator" w:id="1">
    <w:p w:rsidR="00ED2246" w:rsidRDefault="00ED22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773B7"/>
    <w:multiLevelType w:val="hybridMultilevel"/>
    <w:tmpl w:val="86AE3E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1551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87517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181E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A83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2246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2018-06-25T22:16:00Z</cp:lastPrinted>
  <dcterms:created xsi:type="dcterms:W3CDTF">2018-06-25T22:16:00Z</dcterms:created>
  <dcterms:modified xsi:type="dcterms:W3CDTF">2018-06-25T22:16:00Z</dcterms:modified>
</cp:coreProperties>
</file>