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4A7424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ESCOLA ____________</w:t>
      </w:r>
      <w:r w:rsidR="00E86F37" w:rsidRPr="004A7424">
        <w:rPr>
          <w:rFonts w:ascii="Verdana" w:hAnsi="Verdana" w:cs="Arial"/>
          <w:szCs w:val="24"/>
        </w:rPr>
        <w:t>____________________________DATA:_____/_____/_____</w:t>
      </w:r>
    </w:p>
    <w:p w:rsidR="00A27109" w:rsidRPr="004A7424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4A7424">
        <w:rPr>
          <w:rFonts w:ascii="Verdana" w:hAnsi="Verdana" w:cs="Arial"/>
          <w:szCs w:val="24"/>
        </w:rPr>
        <w:t>_______________________</w:t>
      </w:r>
    </w:p>
    <w:p w:rsidR="00C266D6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26397C" w:rsidRPr="0026397C" w:rsidRDefault="0026397C" w:rsidP="0026397C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26397C">
        <w:rPr>
          <w:rFonts w:ascii="Verdana" w:hAnsi="Verdana" w:cs="Arial"/>
          <w:b/>
          <w:szCs w:val="24"/>
        </w:rPr>
        <w:t>A praia</w:t>
      </w:r>
    </w:p>
    <w:p w:rsidR="0026397C" w:rsidRDefault="0026397C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26397C" w:rsidRDefault="0026397C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José foi à praia de carro com seus pais. Vestia um calção de banho e uma camiseta de malha. Levou para brincar uma bola, uma peteca, um baldinho com várias pazinhas e uma bóia para nadar. Como José ficou contente com o passeio que fez na praia!</w:t>
      </w:r>
    </w:p>
    <w:p w:rsidR="0026397C" w:rsidRDefault="0026397C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26397C" w:rsidRDefault="0026397C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26397C" w:rsidRPr="0026397C" w:rsidRDefault="0026397C" w:rsidP="0026397C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26397C">
        <w:rPr>
          <w:rFonts w:ascii="Verdana" w:hAnsi="Verdana" w:cs="Arial"/>
          <w:b/>
          <w:szCs w:val="24"/>
        </w:rPr>
        <w:t>Interpretação de texto</w:t>
      </w:r>
    </w:p>
    <w:p w:rsidR="0026397C" w:rsidRDefault="0026397C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26397C" w:rsidRDefault="0026397C" w:rsidP="0026397C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Qual o título do texto?</w:t>
      </w:r>
    </w:p>
    <w:p w:rsidR="0026397C" w:rsidRDefault="0026397C" w:rsidP="0026397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26397C" w:rsidRDefault="0026397C" w:rsidP="0026397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26397C" w:rsidRDefault="0026397C" w:rsidP="0026397C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De que forma José e seus pais foram a praia?</w:t>
      </w:r>
    </w:p>
    <w:p w:rsidR="0026397C" w:rsidRDefault="0026397C" w:rsidP="0026397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26397C" w:rsidRDefault="0026397C" w:rsidP="0026397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26397C" w:rsidRDefault="0026397C" w:rsidP="0026397C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José foi vestido como para o passeio na praia?</w:t>
      </w:r>
    </w:p>
    <w:p w:rsidR="0026397C" w:rsidRDefault="0026397C" w:rsidP="0026397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26397C" w:rsidRDefault="0026397C" w:rsidP="0026397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26397C" w:rsidRDefault="0026397C" w:rsidP="0026397C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José levou para brincar na praia?</w:t>
      </w:r>
    </w:p>
    <w:p w:rsidR="0026397C" w:rsidRDefault="0026397C" w:rsidP="0026397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26397C" w:rsidRDefault="0026397C" w:rsidP="0026397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26397C" w:rsidRDefault="0026397C" w:rsidP="0026397C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Como José se sentiu com o passeio?</w:t>
      </w:r>
    </w:p>
    <w:p w:rsidR="0026397C" w:rsidRDefault="0026397C" w:rsidP="0026397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R. </w:t>
      </w:r>
    </w:p>
    <w:sectPr w:rsidR="0026397C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CFE" w:rsidRDefault="002D4CFE" w:rsidP="00FE55FB">
      <w:pPr>
        <w:spacing w:after="0" w:line="240" w:lineRule="auto"/>
      </w:pPr>
      <w:r>
        <w:separator/>
      </w:r>
    </w:p>
  </w:endnote>
  <w:endnote w:type="continuationSeparator" w:id="1">
    <w:p w:rsidR="002D4CFE" w:rsidRDefault="002D4CFE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CFE" w:rsidRDefault="002D4CFE" w:rsidP="00FE55FB">
      <w:pPr>
        <w:spacing w:after="0" w:line="240" w:lineRule="auto"/>
      </w:pPr>
      <w:r>
        <w:separator/>
      </w:r>
    </w:p>
  </w:footnote>
  <w:footnote w:type="continuationSeparator" w:id="1">
    <w:p w:rsidR="002D4CFE" w:rsidRDefault="002D4CFE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27100"/>
    <w:multiLevelType w:val="hybridMultilevel"/>
    <w:tmpl w:val="624C87E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8"/>
  </w:num>
  <w:num w:numId="3">
    <w:abstractNumId w:val="14"/>
  </w:num>
  <w:num w:numId="4">
    <w:abstractNumId w:val="22"/>
  </w:num>
  <w:num w:numId="5">
    <w:abstractNumId w:val="10"/>
  </w:num>
  <w:num w:numId="6">
    <w:abstractNumId w:val="12"/>
  </w:num>
  <w:num w:numId="7">
    <w:abstractNumId w:val="1"/>
  </w:num>
  <w:num w:numId="8">
    <w:abstractNumId w:val="26"/>
  </w:num>
  <w:num w:numId="9">
    <w:abstractNumId w:val="20"/>
  </w:num>
  <w:num w:numId="10">
    <w:abstractNumId w:val="15"/>
  </w:num>
  <w:num w:numId="11">
    <w:abstractNumId w:val="6"/>
  </w:num>
  <w:num w:numId="12">
    <w:abstractNumId w:val="13"/>
  </w:num>
  <w:num w:numId="13">
    <w:abstractNumId w:val="16"/>
  </w:num>
  <w:num w:numId="14">
    <w:abstractNumId w:val="8"/>
  </w:num>
  <w:num w:numId="15">
    <w:abstractNumId w:val="0"/>
  </w:num>
  <w:num w:numId="16">
    <w:abstractNumId w:val="21"/>
  </w:num>
  <w:num w:numId="17">
    <w:abstractNumId w:val="25"/>
  </w:num>
  <w:num w:numId="18">
    <w:abstractNumId w:val="5"/>
  </w:num>
  <w:num w:numId="19">
    <w:abstractNumId w:val="11"/>
  </w:num>
  <w:num w:numId="20">
    <w:abstractNumId w:val="3"/>
  </w:num>
  <w:num w:numId="21">
    <w:abstractNumId w:val="7"/>
  </w:num>
  <w:num w:numId="22">
    <w:abstractNumId w:val="4"/>
  </w:num>
  <w:num w:numId="23">
    <w:abstractNumId w:val="23"/>
  </w:num>
  <w:num w:numId="24">
    <w:abstractNumId w:val="19"/>
  </w:num>
  <w:num w:numId="25">
    <w:abstractNumId w:val="17"/>
  </w:num>
  <w:num w:numId="26">
    <w:abstractNumId w:val="24"/>
  </w:num>
  <w:num w:numId="2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397C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4CF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C2F3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015BF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32B0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153</TotalTime>
  <Pages>1</Pages>
  <Words>109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2018-06-27T02:46:00Z</cp:lastPrinted>
  <dcterms:created xsi:type="dcterms:W3CDTF">2018-06-27T02:47:00Z</dcterms:created>
  <dcterms:modified xsi:type="dcterms:W3CDTF">2018-06-27T02:47:00Z</dcterms:modified>
</cp:coreProperties>
</file>