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90C23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ESCOLA ____________</w:t>
      </w:r>
      <w:r w:rsidR="00E86F37" w:rsidRPr="00E90C23">
        <w:rPr>
          <w:rFonts w:ascii="Verdana" w:hAnsi="Verdana" w:cs="Arial"/>
          <w:szCs w:val="24"/>
        </w:rPr>
        <w:t>____________________________DATA:_____/_____/_____</w:t>
      </w:r>
    </w:p>
    <w:p w:rsidR="00A27109" w:rsidRPr="00E90C2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90C23">
        <w:rPr>
          <w:rFonts w:ascii="Verdana" w:hAnsi="Verdana" w:cs="Arial"/>
          <w:szCs w:val="24"/>
        </w:rPr>
        <w:t>_______________________</w:t>
      </w:r>
    </w:p>
    <w:p w:rsidR="00C266D6" w:rsidRPr="00E90C2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B3687" w:rsidRPr="00E90C23" w:rsidRDefault="005B3687" w:rsidP="00D32DA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E90C23">
        <w:rPr>
          <w:rFonts w:ascii="Verdana" w:hAnsi="Verdana" w:cs="Arial"/>
          <w:b/>
          <w:sz w:val="32"/>
          <w:szCs w:val="32"/>
        </w:rPr>
        <w:t>Problemas de soma e subtração</w:t>
      </w:r>
    </w:p>
    <w:p w:rsidR="005B3687" w:rsidRPr="00E90C23" w:rsidRDefault="005B3687" w:rsidP="005B36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Recebi 150 reais, paguei 45 de água e 36 de telefone. Com quanto dinheiro fiquei?</w:t>
      </w: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R:</w:t>
      </w:r>
      <w:r w:rsidR="00155F25" w:rsidRPr="00E90C23">
        <w:rPr>
          <w:rFonts w:ascii="Verdana" w:hAnsi="Verdana" w:cs="Arial"/>
          <w:szCs w:val="24"/>
        </w:rPr>
        <w:t xml:space="preserve"> </w:t>
      </w:r>
    </w:p>
    <w:p w:rsidR="00D32DAC" w:rsidRPr="00E90C23" w:rsidRDefault="00D32DAC" w:rsidP="00D32DAC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Resolução</w:t>
      </w: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E90C23" w:rsidRPr="00E90C23" w:rsidRDefault="00E90C23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E90C23" w:rsidRPr="00E90C23" w:rsidRDefault="00E90C23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5B3687" w:rsidRPr="00E90C23" w:rsidRDefault="005B3687" w:rsidP="005B36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 xml:space="preserve">Dona Maria tem 70 anos e sua irmã é </w:t>
      </w:r>
      <w:proofErr w:type="gramStart"/>
      <w:r w:rsidRPr="00E90C23">
        <w:rPr>
          <w:rFonts w:ascii="Verdana" w:hAnsi="Verdana" w:cs="Arial"/>
          <w:szCs w:val="24"/>
        </w:rPr>
        <w:t>8</w:t>
      </w:r>
      <w:proofErr w:type="gramEnd"/>
      <w:r w:rsidRPr="00E90C23">
        <w:rPr>
          <w:rFonts w:ascii="Verdana" w:hAnsi="Verdana" w:cs="Arial"/>
          <w:szCs w:val="24"/>
        </w:rPr>
        <w:t xml:space="preserve"> anos mais nova. Qual a idade das duas juntas?</w:t>
      </w: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R:</w:t>
      </w:r>
      <w:r w:rsidR="00E90C23" w:rsidRPr="00E90C23">
        <w:rPr>
          <w:rFonts w:ascii="Verdana" w:hAnsi="Verdana" w:cs="Arial"/>
          <w:szCs w:val="24"/>
        </w:rPr>
        <w:t xml:space="preserve"> </w:t>
      </w:r>
    </w:p>
    <w:p w:rsidR="00D32DAC" w:rsidRPr="00E90C23" w:rsidRDefault="00D32DAC" w:rsidP="00D32DAC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Resolução</w:t>
      </w: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E90C23" w:rsidRPr="00E90C23" w:rsidRDefault="00E90C23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E90C23" w:rsidRPr="00E90C23" w:rsidRDefault="00E90C23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5B3687" w:rsidRPr="00E90C23" w:rsidRDefault="005B3687" w:rsidP="005B36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Uma padaria vendeu 160 pães doces, no fim do dia, sobraram 78. Quantos pães a padaria fez?</w:t>
      </w: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R:</w:t>
      </w:r>
      <w:r w:rsidR="00155F25" w:rsidRPr="00E90C23">
        <w:rPr>
          <w:rFonts w:ascii="Verdana" w:hAnsi="Verdana" w:cs="Arial"/>
          <w:szCs w:val="24"/>
        </w:rPr>
        <w:t xml:space="preserve"> </w:t>
      </w:r>
    </w:p>
    <w:p w:rsidR="00D32DAC" w:rsidRPr="00E90C23" w:rsidRDefault="00D32DAC" w:rsidP="00D32DAC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Resolução</w:t>
      </w: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E90C23" w:rsidRPr="00E90C23" w:rsidRDefault="00E90C23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E90C23" w:rsidRPr="00E90C23" w:rsidRDefault="00E90C23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5B3687" w:rsidRPr="00E90C23" w:rsidRDefault="005B3687" w:rsidP="005B36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lastRenderedPageBreak/>
        <w:t>Uma estilista confeccionou 300 peças de roupa. Vendeu 120 para uma loja do centro da cidade e 80 para uma que fica em um bairro afastado. Quantas peças ela ainda tem para vender?</w:t>
      </w: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R:</w:t>
      </w:r>
      <w:r w:rsidR="00902FA9" w:rsidRPr="00E90C23">
        <w:rPr>
          <w:rFonts w:ascii="Verdana" w:hAnsi="Verdana" w:cs="Arial"/>
          <w:szCs w:val="24"/>
        </w:rPr>
        <w:t xml:space="preserve"> </w:t>
      </w:r>
    </w:p>
    <w:p w:rsidR="00D32DAC" w:rsidRPr="00E90C23" w:rsidRDefault="00D32DAC" w:rsidP="00D32DAC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Resolução</w:t>
      </w: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E90C23" w:rsidRPr="00E90C23" w:rsidRDefault="00E90C23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E90C23" w:rsidRPr="00E90C23" w:rsidRDefault="00E90C23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E90C23" w:rsidRPr="00E90C23" w:rsidRDefault="00E90C23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D32DAC" w:rsidRPr="00E90C23" w:rsidRDefault="00D32DAC" w:rsidP="00D32DAC">
      <w:pPr>
        <w:spacing w:after="0" w:line="360" w:lineRule="auto"/>
        <w:rPr>
          <w:rFonts w:ascii="Verdana" w:hAnsi="Verdana" w:cs="Arial"/>
          <w:szCs w:val="24"/>
        </w:rPr>
      </w:pPr>
    </w:p>
    <w:p w:rsidR="005B3687" w:rsidRPr="00E90C23" w:rsidRDefault="002642BC" w:rsidP="005B368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 xml:space="preserve">Marta comprou uma bolsa e pagou com uma nota de 100 reais, de troco ela recebeu </w:t>
      </w:r>
      <w:proofErr w:type="gramStart"/>
      <w:r w:rsidRPr="00E90C23">
        <w:rPr>
          <w:rFonts w:ascii="Verdana" w:hAnsi="Verdana" w:cs="Arial"/>
          <w:szCs w:val="24"/>
        </w:rPr>
        <w:t>3</w:t>
      </w:r>
      <w:proofErr w:type="gramEnd"/>
      <w:r w:rsidRPr="00E90C23">
        <w:rPr>
          <w:rFonts w:ascii="Verdana" w:hAnsi="Verdana" w:cs="Arial"/>
          <w:szCs w:val="24"/>
        </w:rPr>
        <w:t xml:space="preserve"> notas de 10 reais e duas moedas de 1 real. Quanto custou a bolsa?</w:t>
      </w:r>
    </w:p>
    <w:p w:rsidR="002642BC" w:rsidRPr="00E90C23" w:rsidRDefault="00D32DAC" w:rsidP="002642BC">
      <w:pPr>
        <w:spacing w:after="0" w:line="360" w:lineRule="auto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R:</w:t>
      </w:r>
      <w:r w:rsidR="00902FA9" w:rsidRPr="00E90C23">
        <w:rPr>
          <w:rFonts w:ascii="Verdana" w:hAnsi="Verdana" w:cs="Arial"/>
          <w:szCs w:val="24"/>
        </w:rPr>
        <w:t xml:space="preserve"> </w:t>
      </w:r>
    </w:p>
    <w:p w:rsidR="00D32DAC" w:rsidRPr="00E90C23" w:rsidRDefault="00D32DAC" w:rsidP="00D32DAC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E90C23">
        <w:rPr>
          <w:rFonts w:ascii="Verdana" w:hAnsi="Verdana" w:cs="Arial"/>
          <w:szCs w:val="24"/>
        </w:rPr>
        <w:t>Resolução</w:t>
      </w:r>
    </w:p>
    <w:p w:rsidR="002642BC" w:rsidRPr="00E90C23" w:rsidRDefault="002642BC" w:rsidP="002642BC">
      <w:pPr>
        <w:spacing w:after="0" w:line="360" w:lineRule="auto"/>
        <w:rPr>
          <w:rFonts w:ascii="Verdana" w:hAnsi="Verdana" w:cs="Arial"/>
          <w:szCs w:val="24"/>
        </w:rPr>
      </w:pPr>
    </w:p>
    <w:p w:rsidR="00E90C23" w:rsidRPr="00E90C23" w:rsidRDefault="00E90C23" w:rsidP="002642BC">
      <w:pPr>
        <w:spacing w:after="0" w:line="360" w:lineRule="auto"/>
        <w:rPr>
          <w:rFonts w:ascii="Verdana" w:hAnsi="Verdana" w:cs="Arial"/>
          <w:szCs w:val="24"/>
        </w:rPr>
      </w:pPr>
    </w:p>
    <w:sectPr w:rsidR="00E90C23" w:rsidRPr="00E90C2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9F" w:rsidRDefault="00754E9F" w:rsidP="00FE55FB">
      <w:pPr>
        <w:spacing w:after="0" w:line="240" w:lineRule="auto"/>
      </w:pPr>
      <w:r>
        <w:separator/>
      </w:r>
    </w:p>
  </w:endnote>
  <w:endnote w:type="continuationSeparator" w:id="0">
    <w:p w:rsidR="00754E9F" w:rsidRDefault="00754E9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9F" w:rsidRDefault="00754E9F" w:rsidP="00FE55FB">
      <w:pPr>
        <w:spacing w:after="0" w:line="240" w:lineRule="auto"/>
      </w:pPr>
      <w:r>
        <w:separator/>
      </w:r>
    </w:p>
  </w:footnote>
  <w:footnote w:type="continuationSeparator" w:id="0">
    <w:p w:rsidR="00754E9F" w:rsidRDefault="00754E9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A3EE4"/>
    <w:multiLevelType w:val="hybridMultilevel"/>
    <w:tmpl w:val="C7745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2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5F25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2BC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368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4E9F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4C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FA9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2DAC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0C23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9663-D4B4-4D1A-8BB0-2C6BC0BA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2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2018-05-31T01:26:00Z</cp:lastPrinted>
  <dcterms:created xsi:type="dcterms:W3CDTF">2018-05-31T01:27:00Z</dcterms:created>
  <dcterms:modified xsi:type="dcterms:W3CDTF">2018-05-31T01:27:00Z</dcterms:modified>
</cp:coreProperties>
</file>