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13131"/>
        </w:rPr>
      </w:pPr>
      <w:r w:rsidRPr="003339DC">
        <w:rPr>
          <w:rFonts w:ascii="Verdana" w:hAnsi="Verdana"/>
          <w:b/>
          <w:bCs/>
          <w:color w:val="313131"/>
        </w:rPr>
        <w:t>O SÍTIO DO TIO SALOMÃO </w:t>
      </w:r>
    </w:p>
    <w:p w:rsidR="003339DC" w:rsidRPr="003339DC" w:rsidRDefault="003339DC" w:rsidP="003339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TIO SALOMÃO TEM UM BELO SÍTIO.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ELE SE DEDICA AO SÍTIO E O DEIXA BEM BONITO!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QUEM VAI LÁ, VÊ O PAPAGAIO QUE FALA, O SABIÁ QUE CANTA E A VACA SABINA QUE DÁ O LEITE QUENTINHO TODA A MANHÃ.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À TARDE, TIO SALOMÃO SE DEITA NA REDE, E LOGO O SONO VEM, PORQUE LÁ NÃO SE OUVEM RUÍDOS NEM APITOS.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O SÍTIO DO TIO SALOMÃO É UMA BELEZA!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GRAÇA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313131"/>
        </w:rPr>
      </w:pPr>
      <w:r>
        <w:rPr>
          <w:rFonts w:ascii="Verdana" w:hAnsi="Verdana"/>
          <w:b/>
          <w:bCs/>
          <w:color w:val="313131"/>
        </w:rPr>
        <w:t>  </w:t>
      </w:r>
    </w:p>
    <w:p w:rsidR="003339DC" w:rsidRDefault="003339DC" w:rsidP="003339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13131"/>
        </w:rPr>
      </w:pPr>
    </w:p>
    <w:p w:rsidR="003339DC" w:rsidRPr="003339DC" w:rsidRDefault="003339DC" w:rsidP="003339D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339DC">
        <w:rPr>
          <w:rFonts w:ascii="Verdana" w:hAnsi="Verdana" w:cs="Arial"/>
          <w:b/>
          <w:szCs w:val="24"/>
        </w:rPr>
        <w:t>QUESTÕES</w:t>
      </w:r>
    </w:p>
    <w:p w:rsidR="003339DC" w:rsidRDefault="003339D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SABIÁ FAZ NO SÍTIO?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SABINA?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9DC" w:rsidRDefault="003339DC" w:rsidP="003339D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TIO SALOMÃO FAZ A TARDE?</w:t>
      </w:r>
    </w:p>
    <w:p w:rsidR="003339DC" w:rsidRDefault="003339DC" w:rsidP="003339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339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37" w:rsidRDefault="00351A37" w:rsidP="00FE55FB">
      <w:pPr>
        <w:spacing w:after="0" w:line="240" w:lineRule="auto"/>
      </w:pPr>
      <w:r>
        <w:separator/>
      </w:r>
    </w:p>
  </w:endnote>
  <w:endnote w:type="continuationSeparator" w:id="1">
    <w:p w:rsidR="00351A37" w:rsidRDefault="00351A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37" w:rsidRDefault="00351A37" w:rsidP="00FE55FB">
      <w:pPr>
        <w:spacing w:after="0" w:line="240" w:lineRule="auto"/>
      </w:pPr>
      <w:r>
        <w:separator/>
      </w:r>
    </w:p>
  </w:footnote>
  <w:footnote w:type="continuationSeparator" w:id="1">
    <w:p w:rsidR="00351A37" w:rsidRDefault="00351A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5F6"/>
    <w:multiLevelType w:val="hybridMultilevel"/>
    <w:tmpl w:val="564069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1AC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2B71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9DC"/>
    <w:rsid w:val="00333B01"/>
    <w:rsid w:val="00336722"/>
    <w:rsid w:val="003403BD"/>
    <w:rsid w:val="003461F4"/>
    <w:rsid w:val="00347633"/>
    <w:rsid w:val="00351A37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2018-05-20T12:34:00Z</cp:lastPrinted>
  <dcterms:created xsi:type="dcterms:W3CDTF">2018-05-20T12:34:00Z</dcterms:created>
  <dcterms:modified xsi:type="dcterms:W3CDTF">2018-05-20T12:34:00Z</dcterms:modified>
</cp:coreProperties>
</file>