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745BE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ESCOLA ____________</w:t>
      </w:r>
      <w:r w:rsidR="00E86F37" w:rsidRPr="002745BE">
        <w:rPr>
          <w:rFonts w:ascii="Verdana" w:hAnsi="Verdana" w:cs="Arial"/>
          <w:szCs w:val="24"/>
        </w:rPr>
        <w:t>____________________________DATA:_____/_____/_____</w:t>
      </w:r>
    </w:p>
    <w:p w:rsidR="00A27109" w:rsidRPr="002745B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745BE">
        <w:rPr>
          <w:rFonts w:ascii="Verdana" w:hAnsi="Verdana" w:cs="Arial"/>
          <w:szCs w:val="24"/>
        </w:rPr>
        <w:t>_______________________</w:t>
      </w:r>
    </w:p>
    <w:p w:rsidR="00C266D6" w:rsidRPr="002745B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2745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745BE">
        <w:rPr>
          <w:rFonts w:ascii="Verdana" w:hAnsi="Verdana" w:cs="Arial"/>
          <w:b/>
          <w:szCs w:val="24"/>
        </w:rPr>
        <w:t>O quadro de Joaquim</w:t>
      </w:r>
    </w:p>
    <w:p w:rsidR="002745BE" w:rsidRPr="002745BE" w:rsidRDefault="002745B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C54928">
      <w:pPr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 xml:space="preserve">    Joaquim gosta muito de pintar quadros. Um dia, ele ganhou uma aquarela. Joaquim desenhou em uma grande tela uma praia com sol, mar, gaivotas, barquinho e coqueiros. Depois, Joaquim pintou tudo com a tinta da aquarela. O quadro que Joaquim pintou ficou uma beleza!</w:t>
      </w:r>
    </w:p>
    <w:p w:rsidR="002745BE" w:rsidRPr="002745BE" w:rsidRDefault="002745B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2745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745BE">
        <w:rPr>
          <w:rFonts w:ascii="Verdana" w:hAnsi="Verdana" w:cs="Arial"/>
          <w:b/>
          <w:szCs w:val="24"/>
        </w:rPr>
        <w:t>Questões</w:t>
      </w:r>
    </w:p>
    <w:p w:rsidR="002745BE" w:rsidRPr="002745BE" w:rsidRDefault="002745B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2745B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Qual o título do texto?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R.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2745B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Do que Joaquim gosta?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(  ) De brincar com seu cachorro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(  ) De pintar quadros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2745B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O que Joaquim desenhou?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R.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2745B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Depois de desenhar o que Joaquim fez?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R.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45BE" w:rsidRPr="002745BE" w:rsidRDefault="002745BE" w:rsidP="002745B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Como ficou o quadro de Joaquim?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(  ) Todo borrado</w:t>
      </w:r>
    </w:p>
    <w:p w:rsidR="002745BE" w:rsidRPr="002745BE" w:rsidRDefault="002745BE" w:rsidP="002745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745BE">
        <w:rPr>
          <w:rFonts w:ascii="Verdana" w:hAnsi="Verdana" w:cs="Arial"/>
          <w:szCs w:val="24"/>
        </w:rPr>
        <w:t>(  ) Uma beleza</w:t>
      </w:r>
    </w:p>
    <w:sectPr w:rsidR="002745BE" w:rsidRPr="002745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0A" w:rsidRDefault="009F050A" w:rsidP="00FE55FB">
      <w:pPr>
        <w:spacing w:after="0" w:line="240" w:lineRule="auto"/>
      </w:pPr>
      <w:r>
        <w:separator/>
      </w:r>
    </w:p>
  </w:endnote>
  <w:endnote w:type="continuationSeparator" w:id="1">
    <w:p w:rsidR="009F050A" w:rsidRDefault="009F05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0A" w:rsidRDefault="009F050A" w:rsidP="00FE55FB">
      <w:pPr>
        <w:spacing w:after="0" w:line="240" w:lineRule="auto"/>
      </w:pPr>
      <w:r>
        <w:separator/>
      </w:r>
    </w:p>
  </w:footnote>
  <w:footnote w:type="continuationSeparator" w:id="1">
    <w:p w:rsidR="009F050A" w:rsidRDefault="009F05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E6C77"/>
    <w:multiLevelType w:val="hybridMultilevel"/>
    <w:tmpl w:val="8BCA66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873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45BE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050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2018-05-25T22:50:00Z</cp:lastPrinted>
  <dcterms:created xsi:type="dcterms:W3CDTF">2018-05-25T22:50:00Z</dcterms:created>
  <dcterms:modified xsi:type="dcterms:W3CDTF">2018-05-25T22:50:00Z</dcterms:modified>
</cp:coreProperties>
</file>