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C696E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ESCOLA ____________</w:t>
      </w:r>
      <w:r w:rsidR="00E86F37" w:rsidRPr="006C696E">
        <w:rPr>
          <w:rFonts w:ascii="Verdana" w:hAnsi="Verdana" w:cs="Arial"/>
          <w:szCs w:val="24"/>
        </w:rPr>
        <w:t>____________________________DATA:_____/_____/_____</w:t>
      </w:r>
    </w:p>
    <w:p w:rsidR="00A27109" w:rsidRPr="006C69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C696E">
        <w:rPr>
          <w:rFonts w:ascii="Verdana" w:hAnsi="Verdana" w:cs="Arial"/>
          <w:szCs w:val="24"/>
        </w:rPr>
        <w:t>_______________________</w:t>
      </w:r>
    </w:p>
    <w:p w:rsidR="00C266D6" w:rsidRPr="006C696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C696E" w:rsidRPr="006C696E" w:rsidRDefault="006C696E" w:rsidP="006C696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C696E">
        <w:rPr>
          <w:rFonts w:ascii="Verdana" w:hAnsi="Verdana" w:cs="Arial"/>
          <w:b/>
          <w:szCs w:val="24"/>
        </w:rPr>
        <w:t>O mecânico</w:t>
      </w:r>
    </w:p>
    <w:p w:rsidR="006C696E" w:rsidRPr="006C696E" w:rsidRDefault="006C696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C696E" w:rsidRPr="006C696E" w:rsidRDefault="006C696E" w:rsidP="006C696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Caio é um mecânico de moto. Ele mexe na moto com cuidado. Caio vê o defeito da moto e diz logo ao dono:</w:t>
      </w:r>
    </w:p>
    <w:p w:rsidR="006C696E" w:rsidRPr="006C696E" w:rsidRDefault="006C696E" w:rsidP="006C696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- Amigo, sua moto vai ficar nova!</w:t>
      </w:r>
    </w:p>
    <w:p w:rsidR="006C696E" w:rsidRPr="006C696E" w:rsidRDefault="006C696E" w:rsidP="006C696E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Caio é um ótimo mecânico! Todos os dias sua oficina fica lotada de motos.</w:t>
      </w:r>
    </w:p>
    <w:p w:rsidR="006C696E" w:rsidRPr="006C696E" w:rsidRDefault="006C696E" w:rsidP="006C696E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6C696E">
        <w:rPr>
          <w:rFonts w:ascii="Verdana" w:hAnsi="Verdana" w:cs="Arial"/>
          <w:i/>
          <w:szCs w:val="24"/>
        </w:rPr>
        <w:t>Graça boquet</w:t>
      </w:r>
    </w:p>
    <w:p w:rsidR="006C696E" w:rsidRPr="006C696E" w:rsidRDefault="006C696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C696E" w:rsidRPr="006C696E" w:rsidRDefault="006C696E" w:rsidP="006C696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C696E">
        <w:rPr>
          <w:rFonts w:ascii="Verdana" w:hAnsi="Verdana" w:cs="Arial"/>
          <w:b/>
          <w:szCs w:val="24"/>
        </w:rPr>
        <w:t>Questões</w:t>
      </w:r>
    </w:p>
    <w:p w:rsidR="006C696E" w:rsidRPr="006C696E" w:rsidRDefault="006C696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C696E" w:rsidRPr="006C696E" w:rsidRDefault="006C696E" w:rsidP="006C696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Qual é o título do texto?</w:t>
      </w:r>
    </w:p>
    <w:p w:rsidR="006C696E" w:rsidRP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R.</w:t>
      </w:r>
    </w:p>
    <w:p w:rsidR="006C696E" w:rsidRP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696E" w:rsidRPr="006C696E" w:rsidRDefault="006C696E" w:rsidP="006C696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Quem é Caio?</w:t>
      </w:r>
    </w:p>
    <w:p w:rsidR="006C696E" w:rsidRP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R.</w:t>
      </w:r>
    </w:p>
    <w:p w:rsidR="006C696E" w:rsidRP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696E" w:rsidRPr="006C696E" w:rsidRDefault="006C696E" w:rsidP="006C696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Como Caio mexe na moto?</w:t>
      </w:r>
    </w:p>
    <w:p w:rsidR="006C696E" w:rsidRP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R.</w:t>
      </w:r>
    </w:p>
    <w:p w:rsidR="006C696E" w:rsidRP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696E" w:rsidRPr="006C696E" w:rsidRDefault="006C696E" w:rsidP="006C696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Caio é:</w:t>
      </w:r>
    </w:p>
    <w:p w:rsidR="006C696E" w:rsidRP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(  ) um mecânico ruim</w:t>
      </w:r>
    </w:p>
    <w:p w:rsid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(  ) um ótimo mecânico</w:t>
      </w:r>
    </w:p>
    <w:p w:rsidR="006C696E" w:rsidRP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C696E" w:rsidRPr="006C696E" w:rsidRDefault="006C696E" w:rsidP="006C696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>Separe em sílabas as palavras do texto:</w:t>
      </w:r>
    </w:p>
    <w:p w:rsid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i/>
          <w:szCs w:val="24"/>
        </w:rPr>
      </w:pPr>
      <w:r w:rsidRPr="006C696E">
        <w:rPr>
          <w:rFonts w:ascii="Verdana" w:hAnsi="Verdana" w:cs="Arial"/>
          <w:i/>
          <w:szCs w:val="24"/>
        </w:rPr>
        <w:t xml:space="preserve">Mecânico – cuidado – moto – ótimo – dono </w:t>
      </w:r>
    </w:p>
    <w:p w:rsidR="006C696E" w:rsidRPr="006C696E" w:rsidRDefault="006C696E" w:rsidP="006C69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C696E">
        <w:rPr>
          <w:rFonts w:ascii="Verdana" w:hAnsi="Verdana" w:cs="Arial"/>
          <w:szCs w:val="24"/>
        </w:rPr>
        <w:t xml:space="preserve">R. </w:t>
      </w:r>
    </w:p>
    <w:sectPr w:rsidR="006C696E" w:rsidRPr="006C696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2D" w:rsidRDefault="0093162D" w:rsidP="00FE55FB">
      <w:pPr>
        <w:spacing w:after="0" w:line="240" w:lineRule="auto"/>
      </w:pPr>
      <w:r>
        <w:separator/>
      </w:r>
    </w:p>
  </w:endnote>
  <w:endnote w:type="continuationSeparator" w:id="1">
    <w:p w:rsidR="0093162D" w:rsidRDefault="009316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2D" w:rsidRDefault="0093162D" w:rsidP="00FE55FB">
      <w:pPr>
        <w:spacing w:after="0" w:line="240" w:lineRule="auto"/>
      </w:pPr>
      <w:r>
        <w:separator/>
      </w:r>
    </w:p>
  </w:footnote>
  <w:footnote w:type="continuationSeparator" w:id="1">
    <w:p w:rsidR="0093162D" w:rsidRDefault="009316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D246D"/>
    <w:multiLevelType w:val="hybridMultilevel"/>
    <w:tmpl w:val="D910E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696E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62D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6BAD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2018-05-25T23:05:00Z</cp:lastPrinted>
  <dcterms:created xsi:type="dcterms:W3CDTF">2018-05-25T23:05:00Z</dcterms:created>
  <dcterms:modified xsi:type="dcterms:W3CDTF">2018-05-25T23:05:00Z</dcterms:modified>
</cp:coreProperties>
</file>