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1A84" w:rsidRDefault="00741A8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1A84" w:rsidRPr="00741A84" w:rsidRDefault="00741A84" w:rsidP="00741A8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41A84">
        <w:rPr>
          <w:rFonts w:ascii="Verdana" w:hAnsi="Verdana" w:cs="Arial"/>
          <w:b/>
          <w:szCs w:val="24"/>
        </w:rPr>
        <w:t>O coração</w:t>
      </w:r>
    </w:p>
    <w:p w:rsidR="00D36A43" w:rsidRDefault="00D36A43" w:rsidP="00AD18DC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p w:rsidR="00741A84" w:rsidRDefault="00741A8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41A84" w:rsidRDefault="00741A84" w:rsidP="00AD18D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741A84">
        <w:rPr>
          <w:rFonts w:ascii="Verdana" w:hAnsi="Verdana" w:cs="Arial"/>
          <w:szCs w:val="24"/>
        </w:rPr>
        <w:t>O coração é um órgão central do sistema circulatório que se localiza onde?</w:t>
      </w:r>
    </w:p>
    <w:p w:rsidR="00741A84" w:rsidRDefault="00741A84" w:rsidP="00741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1A84" w:rsidRDefault="00741A8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41A84" w:rsidRDefault="00741A8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41A84" w:rsidRDefault="00741A84" w:rsidP="00AD18D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741A84">
        <w:rPr>
          <w:rFonts w:ascii="Verdana" w:hAnsi="Verdana" w:cs="Arial"/>
          <w:szCs w:val="24"/>
        </w:rPr>
        <w:t>De que forma o coração funciona?</w:t>
      </w:r>
      <w:r>
        <w:rPr>
          <w:rFonts w:ascii="Verdana" w:hAnsi="Verdana" w:cs="Arial"/>
          <w:szCs w:val="24"/>
        </w:rPr>
        <w:t xml:space="preserve"> </w:t>
      </w:r>
    </w:p>
    <w:p w:rsidR="00741A84" w:rsidRDefault="00741A84" w:rsidP="00741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1A84" w:rsidRDefault="00741A8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41A84" w:rsidRDefault="00741A8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41A84" w:rsidRDefault="00741A84" w:rsidP="00AD18D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741A84">
        <w:rPr>
          <w:rFonts w:ascii="Verdana" w:hAnsi="Verdana" w:cs="Arial"/>
          <w:szCs w:val="24"/>
        </w:rPr>
        <w:t>O coração descansa?</w:t>
      </w:r>
      <w:r>
        <w:rPr>
          <w:rFonts w:ascii="Verdana" w:hAnsi="Verdana" w:cs="Arial"/>
          <w:szCs w:val="24"/>
        </w:rPr>
        <w:t xml:space="preserve"> </w:t>
      </w:r>
    </w:p>
    <w:p w:rsidR="00741A84" w:rsidRDefault="00741A84" w:rsidP="00741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1A84" w:rsidRPr="00741A84" w:rsidRDefault="00741A84" w:rsidP="00741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1A84" w:rsidRDefault="00741A8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41A84" w:rsidRDefault="00741A84" w:rsidP="00AD18D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741A84">
        <w:rPr>
          <w:rFonts w:ascii="Verdana" w:hAnsi="Verdana" w:cs="Arial"/>
          <w:szCs w:val="24"/>
        </w:rPr>
        <w:t>O coração é um músculo especial chamado de que?</w:t>
      </w:r>
    </w:p>
    <w:p w:rsidR="00741A84" w:rsidRPr="00741A84" w:rsidRDefault="00741A84" w:rsidP="00741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1A84" w:rsidRDefault="00741A8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41A84" w:rsidRDefault="00741A8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41A84" w:rsidRDefault="00741A84" w:rsidP="00AD18D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741A84">
        <w:rPr>
          <w:rFonts w:ascii="Verdana" w:hAnsi="Verdana" w:cs="Arial"/>
          <w:szCs w:val="24"/>
        </w:rPr>
        <w:t>Quais são as cavidades que o coração possui?</w:t>
      </w:r>
    </w:p>
    <w:p w:rsidR="00741A84" w:rsidRDefault="00741A84" w:rsidP="00741A8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</w:p>
    <w:sectPr w:rsidR="00741A8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69" w:rsidRDefault="00FB5B69" w:rsidP="00FE55FB">
      <w:pPr>
        <w:spacing w:after="0" w:line="240" w:lineRule="auto"/>
      </w:pPr>
      <w:r>
        <w:separator/>
      </w:r>
    </w:p>
  </w:endnote>
  <w:endnote w:type="continuationSeparator" w:id="1">
    <w:p w:rsidR="00FB5B69" w:rsidRDefault="00FB5B6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69" w:rsidRDefault="00FB5B69" w:rsidP="00FE55FB">
      <w:pPr>
        <w:spacing w:after="0" w:line="240" w:lineRule="auto"/>
      </w:pPr>
      <w:r>
        <w:separator/>
      </w:r>
    </w:p>
  </w:footnote>
  <w:footnote w:type="continuationSeparator" w:id="1">
    <w:p w:rsidR="00FB5B69" w:rsidRDefault="00FB5B6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921DF"/>
    <w:multiLevelType w:val="hybridMultilevel"/>
    <w:tmpl w:val="DAD247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2322"/>
    <w:multiLevelType w:val="hybridMultilevel"/>
    <w:tmpl w:val="3FB8F95E"/>
    <w:lvl w:ilvl="0" w:tplc="FBFEDF5A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958F5"/>
    <w:multiLevelType w:val="hybridMultilevel"/>
    <w:tmpl w:val="417814E2"/>
    <w:lvl w:ilvl="0" w:tplc="B538D140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72F34"/>
    <w:multiLevelType w:val="hybridMultilevel"/>
    <w:tmpl w:val="0CD0CB9E"/>
    <w:lvl w:ilvl="0" w:tplc="4BA44246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048FF"/>
    <w:multiLevelType w:val="hybridMultilevel"/>
    <w:tmpl w:val="EA2C5344"/>
    <w:lvl w:ilvl="0" w:tplc="E5ACA588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24E9E"/>
    <w:multiLevelType w:val="hybridMultilevel"/>
    <w:tmpl w:val="45BCB082"/>
    <w:lvl w:ilvl="0" w:tplc="D8C81AB8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6"/>
  </w:num>
  <w:num w:numId="5">
    <w:abstractNumId w:val="11"/>
  </w:num>
  <w:num w:numId="6">
    <w:abstractNumId w:val="13"/>
  </w:num>
  <w:num w:numId="7">
    <w:abstractNumId w:val="1"/>
  </w:num>
  <w:num w:numId="8">
    <w:abstractNumId w:val="30"/>
  </w:num>
  <w:num w:numId="9">
    <w:abstractNumId w:val="24"/>
  </w:num>
  <w:num w:numId="10">
    <w:abstractNumId w:val="19"/>
  </w:num>
  <w:num w:numId="11">
    <w:abstractNumId w:val="7"/>
  </w:num>
  <w:num w:numId="12">
    <w:abstractNumId w:val="14"/>
  </w:num>
  <w:num w:numId="13">
    <w:abstractNumId w:val="20"/>
  </w:num>
  <w:num w:numId="14">
    <w:abstractNumId w:val="9"/>
  </w:num>
  <w:num w:numId="15">
    <w:abstractNumId w:val="0"/>
  </w:num>
  <w:num w:numId="16">
    <w:abstractNumId w:val="25"/>
  </w:num>
  <w:num w:numId="17">
    <w:abstractNumId w:val="29"/>
  </w:num>
  <w:num w:numId="18">
    <w:abstractNumId w:val="6"/>
  </w:num>
  <w:num w:numId="19">
    <w:abstractNumId w:val="12"/>
  </w:num>
  <w:num w:numId="20">
    <w:abstractNumId w:val="3"/>
  </w:num>
  <w:num w:numId="21">
    <w:abstractNumId w:val="8"/>
  </w:num>
  <w:num w:numId="22">
    <w:abstractNumId w:val="4"/>
  </w:num>
  <w:num w:numId="23">
    <w:abstractNumId w:val="28"/>
  </w:num>
  <w:num w:numId="24">
    <w:abstractNumId w:val="23"/>
  </w:num>
  <w:num w:numId="25">
    <w:abstractNumId w:val="21"/>
  </w:num>
  <w:num w:numId="26">
    <w:abstractNumId w:val="2"/>
  </w:num>
  <w:num w:numId="27">
    <w:abstractNumId w:val="5"/>
  </w:num>
  <w:num w:numId="28">
    <w:abstractNumId w:val="18"/>
  </w:num>
  <w:num w:numId="29">
    <w:abstractNumId w:val="16"/>
  </w:num>
  <w:num w:numId="30">
    <w:abstractNumId w:val="1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4CD0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1A84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5B69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2018-05-25T06:20:00Z</cp:lastPrinted>
  <dcterms:created xsi:type="dcterms:W3CDTF">2018-05-25T06:20:00Z</dcterms:created>
  <dcterms:modified xsi:type="dcterms:W3CDTF">2018-05-25T06:20:00Z</dcterms:modified>
</cp:coreProperties>
</file>