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E439FB" w:rsidRDefault="00E439F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E439FB" w:rsidRDefault="00E439FB" w:rsidP="00E439F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439FB">
        <w:rPr>
          <w:rFonts w:ascii="Verdana" w:hAnsi="Verdana" w:cs="Arial"/>
          <w:b/>
          <w:szCs w:val="24"/>
        </w:rPr>
        <w:t>O cachorro de Alice</w:t>
      </w:r>
    </w:p>
    <w:p w:rsidR="00E439FB" w:rsidRDefault="00E439F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439FB" w:rsidRDefault="00E439FB" w:rsidP="00E439FB">
      <w:pPr>
        <w:spacing w:after="0" w:line="360" w:lineRule="auto"/>
        <w:ind w:firstLine="70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Alice tem um cachorro de raça. O cachorro se chama Fumaça. Fumaça gosta de passear com Alice. Na rua, Fumaça é muito bravo. Se alguém caçoa de Alice, ele logo começa a latir. A criançada da vizinhança acha Fumaça um cachorro muito valente.</w:t>
      </w:r>
    </w:p>
    <w:p w:rsidR="00E439FB" w:rsidRPr="00E439FB" w:rsidRDefault="00E439FB" w:rsidP="00E439FB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E439FB">
        <w:rPr>
          <w:rFonts w:ascii="Verdana" w:hAnsi="Verdana" w:cs="Arial"/>
          <w:i/>
          <w:szCs w:val="24"/>
        </w:rPr>
        <w:t>Lídia M. Morais</w:t>
      </w:r>
    </w:p>
    <w:p w:rsidR="00E439FB" w:rsidRDefault="00E439F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439FB" w:rsidRPr="00E439FB" w:rsidRDefault="00E439FB" w:rsidP="00E439F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439FB">
        <w:rPr>
          <w:rFonts w:ascii="Verdana" w:hAnsi="Verdana" w:cs="Arial"/>
          <w:b/>
          <w:szCs w:val="24"/>
        </w:rPr>
        <w:t>Questões</w:t>
      </w:r>
    </w:p>
    <w:p w:rsidR="00E439FB" w:rsidRDefault="00E439FB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439FB" w:rsidRDefault="00E439FB" w:rsidP="00E439FB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E439FB" w:rsidRDefault="00E439FB" w:rsidP="00E439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439FB" w:rsidRDefault="00E439FB" w:rsidP="00E439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439FB" w:rsidRDefault="00E439FB" w:rsidP="00E439FB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nome do cachorro de Alice?</w:t>
      </w:r>
    </w:p>
    <w:p w:rsidR="00E439FB" w:rsidRDefault="00E439FB" w:rsidP="00E439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439FB" w:rsidRDefault="00E439FB" w:rsidP="00E439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439FB" w:rsidRDefault="00E439FB" w:rsidP="00E439FB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Fumaça é na rua?</w:t>
      </w:r>
    </w:p>
    <w:p w:rsidR="00E439FB" w:rsidRDefault="00E439FB" w:rsidP="00E439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439FB" w:rsidRDefault="00E439FB" w:rsidP="00E439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439FB" w:rsidRDefault="00E439FB" w:rsidP="00E439FB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Fumaça faz se alguém caçoa de Alice</w:t>
      </w:r>
    </w:p>
    <w:p w:rsidR="00E439FB" w:rsidRDefault="00E439FB" w:rsidP="00E439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439FB" w:rsidRDefault="00E439FB" w:rsidP="00E439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439FB" w:rsidRDefault="00E439FB" w:rsidP="00E439FB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criançada da vizinhança acha de Fumaça?</w:t>
      </w:r>
    </w:p>
    <w:p w:rsidR="00E439FB" w:rsidRDefault="00E439FB" w:rsidP="00E439F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E439F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430" w:rsidRDefault="00745430" w:rsidP="00FE55FB">
      <w:pPr>
        <w:spacing w:after="0" w:line="240" w:lineRule="auto"/>
      </w:pPr>
      <w:r>
        <w:separator/>
      </w:r>
    </w:p>
  </w:endnote>
  <w:endnote w:type="continuationSeparator" w:id="1">
    <w:p w:rsidR="00745430" w:rsidRDefault="0074543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430" w:rsidRDefault="00745430" w:rsidP="00FE55FB">
      <w:pPr>
        <w:spacing w:after="0" w:line="240" w:lineRule="auto"/>
      </w:pPr>
      <w:r>
        <w:separator/>
      </w:r>
    </w:p>
  </w:footnote>
  <w:footnote w:type="continuationSeparator" w:id="1">
    <w:p w:rsidR="00745430" w:rsidRDefault="0074543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D58"/>
    <w:multiLevelType w:val="hybridMultilevel"/>
    <w:tmpl w:val="579424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2"/>
  </w:num>
  <w:num w:numId="8">
    <w:abstractNumId w:val="25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1"/>
  </w:num>
  <w:num w:numId="17">
    <w:abstractNumId w:val="24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2BC0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5430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39FB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2018-05-25T23:45:00Z</cp:lastPrinted>
  <dcterms:created xsi:type="dcterms:W3CDTF">2018-05-25T23:45:00Z</dcterms:created>
  <dcterms:modified xsi:type="dcterms:W3CDTF">2018-05-25T23:45:00Z</dcterms:modified>
</cp:coreProperties>
</file>