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  <w:bookmarkStart w:id="0" w:name="_GoBack"/>
      <w:bookmarkEnd w:id="0"/>
      <w:r>
        <w:rPr>
          <w:rFonts w:ascii="Verdana" w:hAnsi="Verdana"/>
          <w:b/>
          <w:bCs/>
          <w:color w:val="313131"/>
        </w:rPr>
        <w:t>MANUELA, MATEUS E MIMO </w:t>
      </w:r>
    </w:p>
    <w:p w:rsidR="00BB70A1" w:rsidRDefault="00BB70A1" w:rsidP="00BB70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</w:p>
    <w:p w:rsidR="00BB70A1" w:rsidRDefault="00BB70A1" w:rsidP="00BB70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BB70A1" w:rsidRDefault="00BB70A1" w:rsidP="00BB70A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MANUELA E MATEUS NADAM TODOS OS DIAS NA “LAGOA DO NADO”</w:t>
      </w:r>
    </w:p>
    <w:p w:rsidR="00BB70A1" w:rsidRDefault="00BB70A1" w:rsidP="00BB70A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MIMO É O CÃO DOS MENINOS.</w:t>
      </w:r>
    </w:p>
    <w:p w:rsidR="00BB70A1" w:rsidRDefault="00BB70A1" w:rsidP="00BB70A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ELA NADA NA BÓIA.</w:t>
      </w:r>
    </w:p>
    <w:p w:rsidR="00BB70A1" w:rsidRDefault="00BB70A1" w:rsidP="00BB70A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OS MENINOS E MIMO SE DIVERTEM MUITO NA LAGOA.</w:t>
      </w:r>
    </w:p>
    <w:p w:rsidR="00BB70A1" w:rsidRDefault="00BB70A1" w:rsidP="00BB70A1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 “LAGOA DO NADO” FICA EM BELO HORIZONTE.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70A1" w:rsidRPr="00BB70A1" w:rsidRDefault="00BB70A1" w:rsidP="00BB70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70A1">
        <w:rPr>
          <w:rFonts w:ascii="Verdana" w:hAnsi="Verdana" w:cs="Arial"/>
          <w:b/>
          <w:szCs w:val="24"/>
        </w:rPr>
        <w:t>QUESTÕES</w:t>
      </w:r>
    </w:p>
    <w:p w:rsidR="00BB70A1" w:rsidRDefault="00BB70A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MANUELA E MATEUS NADAM TODOS OS DIAS?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MIMO?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70A1" w:rsidRDefault="00BB70A1" w:rsidP="00BB70A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FICA A “LAGOA DO NADO”?</w:t>
      </w:r>
    </w:p>
    <w:p w:rsidR="00BB70A1" w:rsidRDefault="00BB70A1" w:rsidP="00BB70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B70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17" w:rsidRDefault="00256417" w:rsidP="00FE55FB">
      <w:pPr>
        <w:spacing w:after="0" w:line="240" w:lineRule="auto"/>
      </w:pPr>
      <w:r>
        <w:separator/>
      </w:r>
    </w:p>
  </w:endnote>
  <w:endnote w:type="continuationSeparator" w:id="1">
    <w:p w:rsidR="00256417" w:rsidRDefault="002564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17" w:rsidRDefault="00256417" w:rsidP="00FE55FB">
      <w:pPr>
        <w:spacing w:after="0" w:line="240" w:lineRule="auto"/>
      </w:pPr>
      <w:r>
        <w:separator/>
      </w:r>
    </w:p>
  </w:footnote>
  <w:footnote w:type="continuationSeparator" w:id="1">
    <w:p w:rsidR="00256417" w:rsidRDefault="002564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03F"/>
    <w:multiLevelType w:val="hybridMultilevel"/>
    <w:tmpl w:val="0CF8C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417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5CDF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70A1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2018-05-20T11:46:00Z</cp:lastPrinted>
  <dcterms:created xsi:type="dcterms:W3CDTF">2018-05-20T11:47:00Z</dcterms:created>
  <dcterms:modified xsi:type="dcterms:W3CDTF">2018-05-20T11:47:00Z</dcterms:modified>
</cp:coreProperties>
</file>