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DD6728" w:rsidRDefault="00DD6728" w:rsidP="00DD672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DD6728">
        <w:rPr>
          <w:rFonts w:ascii="Verdana" w:hAnsi="Verdana" w:cs="Arial"/>
          <w:b/>
          <w:szCs w:val="24"/>
        </w:rPr>
        <w:t>Golpe da Maioridade</w:t>
      </w:r>
    </w:p>
    <w:p w:rsidR="00DD6728" w:rsidRDefault="00DD6728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DD6728" w:rsidRDefault="00DD6728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DD6728" w:rsidRDefault="00DD6728" w:rsidP="00DD672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denomina Golpe da Maioridade?</w:t>
      </w:r>
    </w:p>
    <w:p w:rsidR="00DD6728" w:rsidRDefault="00DD6728" w:rsidP="00DD6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6728" w:rsidRDefault="00DD6728" w:rsidP="00DD6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6728" w:rsidRDefault="00DD6728" w:rsidP="00DD6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6728" w:rsidRDefault="00DD6728" w:rsidP="00DD672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perceber que não tinham condições de derrotar os conservadores regressistas, o que os líderes progressistas fizeram?</w:t>
      </w:r>
    </w:p>
    <w:p w:rsidR="00DD6728" w:rsidRDefault="00DD6728" w:rsidP="00DD6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6728" w:rsidRDefault="00DD6728" w:rsidP="00DD6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6728" w:rsidRDefault="00DD6728" w:rsidP="00DD6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6728" w:rsidRDefault="00DD6728" w:rsidP="00DD672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o grande trunfo político dos liberais?</w:t>
      </w:r>
    </w:p>
    <w:p w:rsidR="00DD6728" w:rsidRDefault="00DD6728" w:rsidP="00DD6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6728" w:rsidRDefault="00DD6728" w:rsidP="00DD6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6728" w:rsidRDefault="00DD6728" w:rsidP="00DD6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6728" w:rsidRDefault="00DD6728" w:rsidP="00DD672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regressistas procuraram inicialmente?</w:t>
      </w:r>
    </w:p>
    <w:p w:rsidR="00DD6728" w:rsidRDefault="00DD6728" w:rsidP="00DD6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6728" w:rsidRDefault="00DD6728" w:rsidP="00DD6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6728" w:rsidRDefault="00DD6728" w:rsidP="00DD6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6728" w:rsidRDefault="00DD6728" w:rsidP="00DD672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quando os conservadores perceberam a armadilha em que tinham caído?</w:t>
      </w:r>
    </w:p>
    <w:p w:rsidR="00DD6728" w:rsidRDefault="00DD6728" w:rsidP="00DD6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6728" w:rsidRDefault="00DD6728" w:rsidP="00DD6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6728" w:rsidRDefault="00DD6728" w:rsidP="00DD6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6728" w:rsidRDefault="00DD6728" w:rsidP="00DD672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 encerrou a Regência?</w:t>
      </w:r>
    </w:p>
    <w:p w:rsidR="00DD6728" w:rsidRDefault="00DD6728" w:rsidP="00DD67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D672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383" w:rsidRDefault="00C81383" w:rsidP="00FE55FB">
      <w:pPr>
        <w:spacing w:after="0" w:line="240" w:lineRule="auto"/>
      </w:pPr>
      <w:r>
        <w:separator/>
      </w:r>
    </w:p>
  </w:endnote>
  <w:endnote w:type="continuationSeparator" w:id="1">
    <w:p w:rsidR="00C81383" w:rsidRDefault="00C8138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383" w:rsidRDefault="00C81383" w:rsidP="00FE55FB">
      <w:pPr>
        <w:spacing w:after="0" w:line="240" w:lineRule="auto"/>
      </w:pPr>
      <w:r>
        <w:separator/>
      </w:r>
    </w:p>
  </w:footnote>
  <w:footnote w:type="continuationSeparator" w:id="1">
    <w:p w:rsidR="00C81383" w:rsidRDefault="00C8138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A45C8"/>
    <w:multiLevelType w:val="hybridMultilevel"/>
    <w:tmpl w:val="E8860F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0F5C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1383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D672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2018-05-01T11:46:00Z</cp:lastPrinted>
  <dcterms:created xsi:type="dcterms:W3CDTF">2018-05-01T11:47:00Z</dcterms:created>
  <dcterms:modified xsi:type="dcterms:W3CDTF">2018-05-01T11:47:00Z</dcterms:modified>
</cp:coreProperties>
</file>