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5EE7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>ESCOLA ____________</w:t>
      </w:r>
      <w:r w:rsidR="00E86F37" w:rsidRPr="00F95EE7">
        <w:rPr>
          <w:rFonts w:ascii="Verdana" w:hAnsi="Verdana" w:cs="Arial"/>
          <w:szCs w:val="24"/>
        </w:rPr>
        <w:t>____________________________DATA:_____/_____/_____</w:t>
      </w:r>
    </w:p>
    <w:p w:rsidR="00A27109" w:rsidRPr="00F95EE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95EE7">
        <w:rPr>
          <w:rFonts w:ascii="Verdana" w:hAnsi="Verdana" w:cs="Arial"/>
          <w:szCs w:val="24"/>
        </w:rPr>
        <w:t>_______________________</w:t>
      </w:r>
    </w:p>
    <w:p w:rsidR="00C266D6" w:rsidRPr="00F95EE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5EE7" w:rsidRPr="00F95EE7" w:rsidRDefault="00F95EE7" w:rsidP="00F95EE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5EE7">
        <w:rPr>
          <w:rFonts w:ascii="Verdana" w:hAnsi="Verdana" w:cs="Arial"/>
          <w:b/>
          <w:szCs w:val="24"/>
        </w:rPr>
        <w:t>Estrutura econômica</w:t>
      </w:r>
    </w:p>
    <w:p w:rsidR="00F95EE7" w:rsidRPr="00F95EE7" w:rsidRDefault="00F95EE7" w:rsidP="00F95EE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O que significa PEA e PI no estudo da estrutura econômica da população?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Como são classificadas as diferentes atividades econômicas?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O que tem eliminado boa parte dos trabalhadores que se dedicam a atividades primárias, como o plantio ou a colheita?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O que mudou com os avanços tecnológicos com relação as atividades dos trabalhadores?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O que envolve cada setor da economia?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ind w:left="720"/>
        <w:contextualSpacing/>
        <w:jc w:val="left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Pr="00F95EE7" w:rsidRDefault="00F95EE7" w:rsidP="00F95EE7">
      <w:pPr>
        <w:pStyle w:val="PargrafodaLista"/>
        <w:rPr>
          <w:rFonts w:ascii="Verdana" w:hAnsi="Verdana" w:cs="Arial"/>
          <w:szCs w:val="24"/>
        </w:rPr>
      </w:pPr>
      <w:r w:rsidRPr="00F95EE7">
        <w:rPr>
          <w:rFonts w:ascii="Verdana" w:hAnsi="Verdana"/>
        </w:rPr>
        <w:t xml:space="preserve">Onde encontra-se empregada a maior parte da PEA nos países desenvolvidos?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 w:cs="Arial"/>
          <w:szCs w:val="24"/>
        </w:rPr>
      </w:pP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 w:cs="Arial"/>
          <w:szCs w:val="24"/>
        </w:rPr>
        <w:t>N</w:t>
      </w:r>
      <w:r w:rsidRPr="00F95EE7">
        <w:rPr>
          <w:rFonts w:ascii="Verdana" w:hAnsi="Verdana"/>
        </w:rPr>
        <w:t xml:space="preserve">os países subdesenvolvidos qual setor econômico prevalece?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F95EE7" w:rsidRPr="00F95EE7" w:rsidRDefault="00F95EE7" w:rsidP="00F95EE7">
      <w:pPr>
        <w:spacing w:after="0" w:line="360" w:lineRule="auto"/>
        <w:rPr>
          <w:rFonts w:ascii="Verdana" w:hAnsi="Verdana" w:cs="Arial"/>
          <w:szCs w:val="24"/>
        </w:rPr>
      </w:pPr>
      <w:r w:rsidRPr="00F95EE7">
        <w:rPr>
          <w:rFonts w:ascii="Verdana" w:hAnsi="Verdana" w:cs="Arial"/>
          <w:szCs w:val="24"/>
        </w:rPr>
        <w:t xml:space="preserve"> </w:t>
      </w:r>
    </w:p>
    <w:p w:rsidR="00F95EE7" w:rsidRDefault="00F95EE7" w:rsidP="00F95EE7">
      <w:pPr>
        <w:pStyle w:val="PargrafodaLista"/>
        <w:rPr>
          <w:rFonts w:ascii="Verdana" w:hAnsi="Verdana"/>
        </w:rPr>
      </w:pPr>
      <w:r w:rsidRPr="00F95EE7">
        <w:rPr>
          <w:rFonts w:ascii="Verdana" w:hAnsi="Verdana"/>
        </w:rPr>
        <w:t xml:space="preserve">Nos países subdesenvolvidos que se industrializaram e urbanizaram, onde a PEA possui maior participação? </w:t>
      </w:r>
    </w:p>
    <w:p w:rsidR="00F95EE7" w:rsidRDefault="00F95EE7" w:rsidP="00F95EE7">
      <w:pPr>
        <w:pStyle w:val="PargrafodaLista"/>
        <w:numPr>
          <w:ilvl w:val="0"/>
          <w:numId w:val="0"/>
        </w:numPr>
        <w:ind w:left="72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F95EE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F4" w:rsidRDefault="002E00F4" w:rsidP="00FE55FB">
      <w:pPr>
        <w:spacing w:after="0" w:line="240" w:lineRule="auto"/>
      </w:pPr>
      <w:r>
        <w:separator/>
      </w:r>
    </w:p>
  </w:endnote>
  <w:endnote w:type="continuationSeparator" w:id="1">
    <w:p w:rsidR="002E00F4" w:rsidRDefault="002E00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F4" w:rsidRDefault="002E00F4" w:rsidP="00FE55FB">
      <w:pPr>
        <w:spacing w:after="0" w:line="240" w:lineRule="auto"/>
      </w:pPr>
      <w:r>
        <w:separator/>
      </w:r>
    </w:p>
  </w:footnote>
  <w:footnote w:type="continuationSeparator" w:id="1">
    <w:p w:rsidR="002E00F4" w:rsidRDefault="002E00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6023E"/>
    <w:multiLevelType w:val="hybridMultilevel"/>
    <w:tmpl w:val="B24CB76C"/>
    <w:lvl w:ilvl="0" w:tplc="361E6D3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0ED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0F4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5EE7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F95EE7"/>
    <w:pPr>
      <w:numPr>
        <w:numId w:val="26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2018-05-26T05:57:00Z</cp:lastPrinted>
  <dcterms:created xsi:type="dcterms:W3CDTF">2018-05-26T05:57:00Z</dcterms:created>
  <dcterms:modified xsi:type="dcterms:W3CDTF">2018-05-26T05:57:00Z</dcterms:modified>
</cp:coreProperties>
</file>