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D4A69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ESCOLA ____________</w:t>
      </w:r>
      <w:r w:rsidR="00E86F37" w:rsidRPr="004D4A69">
        <w:rPr>
          <w:rFonts w:ascii="Verdana" w:hAnsi="Verdana" w:cs="Arial"/>
          <w:szCs w:val="24"/>
        </w:rPr>
        <w:t>____________________________DATA:_____/_____/_____</w:t>
      </w:r>
    </w:p>
    <w:p w:rsidR="00A27109" w:rsidRPr="004D4A6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D4A69">
        <w:rPr>
          <w:rFonts w:ascii="Verdana" w:hAnsi="Verdana" w:cs="Arial"/>
          <w:szCs w:val="24"/>
        </w:rPr>
        <w:t>_______________________</w:t>
      </w:r>
    </w:p>
    <w:p w:rsidR="00C266D6" w:rsidRPr="004D4A6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C5F9D" w:rsidRPr="004D4A69" w:rsidRDefault="00DC5F9D" w:rsidP="00DC5F9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D4A69">
        <w:rPr>
          <w:rFonts w:ascii="Verdana" w:hAnsi="Verdana" w:cs="Arial"/>
          <w:b/>
          <w:szCs w:val="24"/>
        </w:rPr>
        <w:t>Bactérias</w:t>
      </w:r>
    </w:p>
    <w:p w:rsidR="00DC5F9D" w:rsidRPr="004D4A69" w:rsidRDefault="00DC5F9D" w:rsidP="00DC5F9D">
      <w:pPr>
        <w:spacing w:after="0" w:line="360" w:lineRule="auto"/>
        <w:rPr>
          <w:rFonts w:ascii="Verdana" w:hAnsi="Verdana" w:cs="Arial"/>
          <w:szCs w:val="24"/>
        </w:rPr>
      </w:pPr>
    </w:p>
    <w:p w:rsidR="00DC5F9D" w:rsidRPr="004D4A69" w:rsidRDefault="00DC5F9D" w:rsidP="00DC5F9D">
      <w:pPr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Assinale com verdadeiro ou falso:</w:t>
      </w:r>
    </w:p>
    <w:p w:rsidR="00DC5F9D" w:rsidRPr="004D4A69" w:rsidRDefault="00DC5F9D" w:rsidP="00DC5F9D">
      <w:pPr>
        <w:spacing w:after="0" w:line="360" w:lineRule="auto"/>
        <w:rPr>
          <w:rFonts w:ascii="Verdana" w:hAnsi="Verdana" w:cs="Arial"/>
          <w:szCs w:val="24"/>
        </w:rPr>
      </w:pPr>
    </w:p>
    <w:p w:rsidR="00DC5F9D" w:rsidRPr="004D4A69" w:rsidRDefault="00DC5F9D" w:rsidP="00DC5F9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As bactérias são seres microscópicos encontrados em todos os ambientes e também em corpos dos seres vivos.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 xml:space="preserve">( </w:t>
      </w:r>
      <w:r w:rsidR="004D4A69" w:rsidRPr="004D4A69">
        <w:rPr>
          <w:rFonts w:ascii="Verdana" w:hAnsi="Verdana" w:cs="Arial"/>
          <w:szCs w:val="24"/>
        </w:rPr>
        <w:t xml:space="preserve"> </w:t>
      </w:r>
      <w:r w:rsidRPr="004D4A69">
        <w:rPr>
          <w:rFonts w:ascii="Verdana" w:hAnsi="Verdana" w:cs="Arial"/>
          <w:szCs w:val="24"/>
        </w:rPr>
        <w:t xml:space="preserve"> ) VERDADEIRO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(   ) FALSO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F9D" w:rsidRPr="004D4A69" w:rsidRDefault="00DC5F9D" w:rsidP="00DC5F9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 xml:space="preserve"> A meningite é uma doença pouco contagiosa, causada pela inflamação das meninges.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(   ) VERDADEIRO</w:t>
      </w:r>
    </w:p>
    <w:p w:rsidR="00DC5F9D" w:rsidRPr="004D4A69" w:rsidRDefault="004D4A69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 xml:space="preserve">(  </w:t>
      </w:r>
      <w:r w:rsidR="00DC5F9D" w:rsidRPr="004D4A69">
        <w:rPr>
          <w:rFonts w:ascii="Verdana" w:hAnsi="Verdana" w:cs="Arial"/>
          <w:szCs w:val="24"/>
        </w:rPr>
        <w:t xml:space="preserve"> ) FALSO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F9D" w:rsidRPr="004D4A69" w:rsidRDefault="00DC5F9D" w:rsidP="00DC5F9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Coqueluche é uma doença infantil também chamada de tosse comprida.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 xml:space="preserve">( </w:t>
      </w:r>
      <w:r w:rsidR="004D4A69" w:rsidRPr="004D4A69">
        <w:rPr>
          <w:rFonts w:ascii="Verdana" w:hAnsi="Verdana" w:cs="Arial"/>
          <w:szCs w:val="24"/>
        </w:rPr>
        <w:t xml:space="preserve"> </w:t>
      </w:r>
      <w:r w:rsidRPr="004D4A69">
        <w:rPr>
          <w:rFonts w:ascii="Verdana" w:hAnsi="Verdana" w:cs="Arial"/>
          <w:szCs w:val="24"/>
        </w:rPr>
        <w:t xml:space="preserve"> ) VERDADEIRO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(   ) FALSO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F9D" w:rsidRPr="004D4A69" w:rsidRDefault="00DC5F9D" w:rsidP="00DC5F9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A pneumonia é uma doença causada pela inflamação dos alvéolos pulmonares.</w:t>
      </w:r>
    </w:p>
    <w:p w:rsidR="00DC5F9D" w:rsidRPr="004D4A69" w:rsidRDefault="004D4A69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 xml:space="preserve">(  </w:t>
      </w:r>
      <w:r w:rsidR="00DC5F9D" w:rsidRPr="004D4A69">
        <w:rPr>
          <w:rFonts w:ascii="Verdana" w:hAnsi="Verdana" w:cs="Arial"/>
          <w:szCs w:val="24"/>
        </w:rPr>
        <w:t xml:space="preserve"> ) VERDADEIRO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(   ) FALSO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F9D" w:rsidRPr="004D4A69" w:rsidRDefault="00DC5F9D" w:rsidP="00DC5F9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A tuberculose é uma doença causada por vírus.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(   ) VERDADEIRO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 xml:space="preserve">( </w:t>
      </w:r>
      <w:r w:rsidR="004D4A69" w:rsidRPr="004D4A69">
        <w:rPr>
          <w:rFonts w:ascii="Verdana" w:hAnsi="Verdana" w:cs="Arial"/>
          <w:szCs w:val="24"/>
        </w:rPr>
        <w:t xml:space="preserve"> </w:t>
      </w:r>
      <w:r w:rsidRPr="004D4A69">
        <w:rPr>
          <w:rFonts w:ascii="Verdana" w:hAnsi="Verdana" w:cs="Arial"/>
          <w:szCs w:val="24"/>
        </w:rPr>
        <w:t xml:space="preserve"> ) FALSO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C5F9D" w:rsidRPr="004D4A69" w:rsidRDefault="00DC5F9D" w:rsidP="00DC5F9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Doença que é transmitida por meio de objetos enferrujados, como prego, que penetram no corpo, dá-se o nome de tétano.</w:t>
      </w:r>
    </w:p>
    <w:p w:rsidR="00DC5F9D" w:rsidRPr="004D4A69" w:rsidRDefault="004D4A69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 xml:space="preserve">(  </w:t>
      </w:r>
      <w:r w:rsidR="00DC5F9D" w:rsidRPr="004D4A69">
        <w:rPr>
          <w:rFonts w:ascii="Verdana" w:hAnsi="Verdana" w:cs="Arial"/>
          <w:szCs w:val="24"/>
        </w:rPr>
        <w:t xml:space="preserve"> ) VERDADEIRO</w:t>
      </w:r>
    </w:p>
    <w:p w:rsidR="00DC5F9D" w:rsidRPr="004D4A69" w:rsidRDefault="00DC5F9D" w:rsidP="00DC5F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D4A69">
        <w:rPr>
          <w:rFonts w:ascii="Verdana" w:hAnsi="Verdana" w:cs="Arial"/>
          <w:szCs w:val="24"/>
        </w:rPr>
        <w:t>(   ) FALSO</w:t>
      </w:r>
    </w:p>
    <w:sectPr w:rsidR="00DC5F9D" w:rsidRPr="004D4A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7D" w:rsidRDefault="0022217D" w:rsidP="00FE55FB">
      <w:pPr>
        <w:spacing w:after="0" w:line="240" w:lineRule="auto"/>
      </w:pPr>
      <w:r>
        <w:separator/>
      </w:r>
    </w:p>
  </w:endnote>
  <w:endnote w:type="continuationSeparator" w:id="1">
    <w:p w:rsidR="0022217D" w:rsidRDefault="002221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7D" w:rsidRDefault="0022217D" w:rsidP="00FE55FB">
      <w:pPr>
        <w:spacing w:after="0" w:line="240" w:lineRule="auto"/>
      </w:pPr>
      <w:r>
        <w:separator/>
      </w:r>
    </w:p>
  </w:footnote>
  <w:footnote w:type="continuationSeparator" w:id="1">
    <w:p w:rsidR="0022217D" w:rsidRDefault="002221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9A1"/>
    <w:multiLevelType w:val="hybridMultilevel"/>
    <w:tmpl w:val="819E0C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C7448"/>
    <w:multiLevelType w:val="hybridMultilevel"/>
    <w:tmpl w:val="923C9E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217D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4A69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5F9D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2E67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2018-05-25T06:33:00Z</cp:lastPrinted>
  <dcterms:created xsi:type="dcterms:W3CDTF">2018-05-25T06:34:00Z</dcterms:created>
  <dcterms:modified xsi:type="dcterms:W3CDTF">2018-05-25T06:34:00Z</dcterms:modified>
</cp:coreProperties>
</file>